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201320579"/>
        <w:docPartObj>
          <w:docPartGallery w:val="Cover Pages"/>
          <w:docPartUnique/>
        </w:docPartObj>
      </w:sdtPr>
      <w:sdtContent>
        <w:p w14:paraId="0DE513B1" w14:textId="07B84874" w:rsidR="00ED4D22" w:rsidRDefault="00ED28F9" w:rsidP="00E65DC6">
          <w:r w:rsidRPr="00ED28F9">
            <w:rPr>
              <w:rFonts w:eastAsia="Calibri" w:cs="Times New Roman"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5C9D38FE" wp14:editId="7CC04AA4">
                    <wp:simplePos x="0" y="0"/>
                    <wp:positionH relativeFrom="page">
                      <wp:posOffset>375285</wp:posOffset>
                    </wp:positionH>
                    <wp:positionV relativeFrom="page">
                      <wp:posOffset>1029823</wp:posOffset>
                    </wp:positionV>
                    <wp:extent cx="6922135" cy="8262620"/>
                    <wp:effectExtent l="0" t="0" r="0" b="2540"/>
                    <wp:wrapNone/>
                    <wp:docPr id="20" name="Текстовое поле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922135" cy="826262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tbl>
                                <w:tblPr>
                                  <w:tblW w:w="493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897"/>
                                  <w:gridCol w:w="5865"/>
                                </w:tblGrid>
                                <w:tr w:rsidR="00CB6C1C" w14:paraId="68A8E718" w14:textId="77777777" w:rsidTr="00E65DC6">
                                  <w:trPr>
                                    <w:trHeight w:val="6766"/>
                                    <w:jc w:val="center"/>
                                  </w:trPr>
                                  <w:tc>
                                    <w:tcPr>
                                      <w:tcW w:w="2507" w:type="pct"/>
                                      <w:vAlign w:val="center"/>
                                    </w:tcPr>
                                    <w:p w14:paraId="3FCE8826" w14:textId="77777777" w:rsidR="00CB6C1C" w:rsidRDefault="00CB6C1C" w:rsidP="00E65DC6">
                                      <w:pPr>
                                        <w:ind w:left="416" w:right="2157" w:hanging="12"/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eastAsia="ru-RU"/>
                                        </w:rPr>
                                        <w:drawing>
                                          <wp:inline distT="0" distB="0" distL="0" distR="0" wp14:anchorId="6A632568" wp14:editId="7A5602E0">
                                            <wp:extent cx="2350303" cy="2785110"/>
                                            <wp:effectExtent l="0" t="0" r="0" b="0"/>
                                            <wp:docPr id="21" name="Рисунок 2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" name="tree crop.jpg"/>
                                                    <pic:cNvPicPr/>
                                                  </pic:nvPicPr>
                                                  <pic:blipFill>
                                                    <a:blip r:embed="rId10" cstate="print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2352335" cy="2787518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id w:val="357708896"/>
                                        <w:showingPlcHdr/>
                                        <w:text/>
                                      </w:sdtPr>
                                      <w:sdtContent>
                                        <w:p w14:paraId="7149EAB9" w14:textId="77777777" w:rsidR="00CB6C1C" w:rsidRDefault="00CB6C1C" w:rsidP="00ED28F9">
                                          <w:pPr>
                                            <w:ind w:right="427"/>
                                            <w:jc w:val="center"/>
                                          </w:pPr>
                                          <w: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93" w:type="pct"/>
                                      <w:vAlign w:val="center"/>
                                    </w:tcPr>
                                    <w:p w14:paraId="3BBEC201" w14:textId="77777777" w:rsidR="00CB6C1C" w:rsidRDefault="00CB6C1C" w:rsidP="00E65DC6">
                                      <w:pPr>
                                        <w:pStyle w:val="a6"/>
                                        <w:ind w:right="407"/>
                                      </w:pPr>
                                      <w:r w:rsidRPr="00A5148B">
                                        <w:t>итоговый</w:t>
                                      </w:r>
                                      <w:r>
                                        <w:t xml:space="preserve"> отчет</w:t>
                                      </w:r>
                                    </w:p>
                                    <w:p w14:paraId="20257183" w14:textId="77777777" w:rsidR="00CB6C1C" w:rsidRDefault="00CB6C1C" w:rsidP="00E65DC6">
                                      <w:pPr>
                                        <w:pStyle w:val="a4"/>
                                        <w:ind w:right="407"/>
                                        <w:jc w:val="center"/>
                                        <w:rPr>
                                          <w:rStyle w:val="a7"/>
                                        </w:rPr>
                                      </w:pPr>
                                      <w:r>
                                        <w:rPr>
                                          <w:rStyle w:val="a7"/>
                                        </w:rPr>
                                        <w:t>Департамента образования Администрации города Ханты-Мансийска</w:t>
                                      </w:r>
                                    </w:p>
                                    <w:p w14:paraId="57807D90" w14:textId="77777777" w:rsidR="00CB6C1C" w:rsidRDefault="00CB6C1C" w:rsidP="00E65DC6">
                                      <w:pPr>
                                        <w:pStyle w:val="a4"/>
                                        <w:ind w:right="407"/>
                                        <w:jc w:val="center"/>
                                        <w:rPr>
                                          <w:rStyle w:val="a7"/>
                                        </w:rPr>
                                      </w:pPr>
                                    </w:p>
                                    <w:p w14:paraId="775DE862" w14:textId="77777777" w:rsidR="00CB6C1C" w:rsidRDefault="00CB6C1C" w:rsidP="00E65DC6">
                                      <w:pPr>
                                        <w:pStyle w:val="a4"/>
                                        <w:ind w:right="407"/>
                                        <w:jc w:val="center"/>
                                      </w:pPr>
                                      <w:r w:rsidRPr="003A4E55">
                                        <w:rPr>
                                          <w:rStyle w:val="a7"/>
                                        </w:rPr>
                                        <w:t>о результатах</w:t>
                                      </w:r>
                                      <w:r>
                                        <w:rPr>
                                          <w:rStyle w:val="a7"/>
                                        </w:rPr>
                                        <w:t xml:space="preserve"> анализа</w:t>
                                      </w:r>
                                      <w:r w:rsidRPr="003A4E55">
                                        <w:rPr>
                                          <w:rStyle w:val="a7"/>
                                        </w:rPr>
                                        <w:t xml:space="preserve"> состояния и перспектив развития системы образования за</w:t>
                                      </w:r>
                                      <w:r w:rsidRPr="00AA7038">
                                        <w:rPr>
                                          <w:rStyle w:val="a7"/>
                                        </w:rPr>
                                        <w:t> </w:t>
                                      </w:r>
                                      <w:r>
                                        <w:rPr>
                                          <w:rStyle w:val="a7"/>
                                        </w:rPr>
                                        <w:t>2018</w:t>
                                      </w:r>
                                      <w:r w:rsidRPr="00AA7038">
                                        <w:rPr>
                                          <w:rStyle w:val="a7"/>
                                        </w:rPr>
                                        <w:t> год</w:t>
                                      </w:r>
                                    </w:p>
                                  </w:tc>
                                </w:tr>
                              </w:tbl>
                              <w:p w14:paraId="32B66859" w14:textId="77777777" w:rsidR="00CB6C1C" w:rsidRDefault="00CB6C1C" w:rsidP="00ED28F9">
                                <w:pPr>
                                  <w:ind w:right="427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8" o:spid="_x0000_s1026" type="#_x0000_t202" style="position:absolute;left:0;text-align:left;margin-left:29.55pt;margin-top:81.1pt;width:545.05pt;height:650.6pt;z-index:251676672;visibility:visible;mso-wrap-style:square;mso-width-percent:941;mso-height-percent:773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" fillcolor="window" stroked="f" strokeweight=".5pt">
                    <v:textbox inset="0,0,0,0">
                      <w:txbxContent>
                        <w:tbl>
                          <w:tblPr>
                            <w:tblW w:w="493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897"/>
                            <w:gridCol w:w="5865"/>
                          </w:tblGrid>
                          <w:tr w:rsidR="00CB6C1C" w14:paraId="68A8E718" w14:textId="77777777" w:rsidTr="00E65DC6">
                            <w:trPr>
                              <w:trHeight w:val="6766"/>
                              <w:jc w:val="center"/>
                            </w:trPr>
                            <w:tc>
                              <w:tcPr>
                                <w:tcW w:w="2507" w:type="pct"/>
                                <w:vAlign w:val="center"/>
                              </w:tcPr>
                              <w:p w14:paraId="3FCE8826" w14:textId="77777777" w:rsidR="00CB6C1C" w:rsidRDefault="00CB6C1C" w:rsidP="00E65DC6">
                                <w:pPr>
                                  <w:ind w:left="416" w:right="2157" w:hanging="12"/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 wp14:anchorId="6A632568" wp14:editId="7A5602E0">
                                      <wp:extent cx="2350303" cy="2785110"/>
                                      <wp:effectExtent l="0" t="0" r="0" b="0"/>
                                      <wp:docPr id="21" name="Рисунок 2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tree crop.jpg"/>
                                              <pic:cNvPicPr/>
                                            </pic:nvPicPr>
                                            <pic:blipFill>
                                              <a:blip r:embed="rId10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352335" cy="278751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id w:val="357708896"/>
                                  <w:showingPlcHdr/>
                                  <w:text/>
                                </w:sdtPr>
                                <w:sdtContent>
                                  <w:p w14:paraId="7149EAB9" w14:textId="77777777" w:rsidR="00CB6C1C" w:rsidRDefault="00CB6C1C" w:rsidP="00ED28F9">
                                    <w:pPr>
                                      <w:ind w:right="427"/>
                                      <w:jc w:val="center"/>
                                    </w:pPr>
                                    <w: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93" w:type="pct"/>
                                <w:vAlign w:val="center"/>
                              </w:tcPr>
                              <w:p w14:paraId="3BBEC201" w14:textId="77777777" w:rsidR="00CB6C1C" w:rsidRDefault="00CB6C1C" w:rsidP="00E65DC6">
                                <w:pPr>
                                  <w:pStyle w:val="a6"/>
                                  <w:ind w:right="407"/>
                                </w:pPr>
                                <w:r w:rsidRPr="00A5148B">
                                  <w:t>итоговый</w:t>
                                </w:r>
                                <w:r>
                                  <w:t xml:space="preserve"> отчет</w:t>
                                </w:r>
                              </w:p>
                              <w:p w14:paraId="20257183" w14:textId="77777777" w:rsidR="00CB6C1C" w:rsidRDefault="00CB6C1C" w:rsidP="00E65DC6">
                                <w:pPr>
                                  <w:pStyle w:val="a4"/>
                                  <w:ind w:right="407"/>
                                  <w:jc w:val="center"/>
                                  <w:rPr>
                                    <w:rStyle w:val="a7"/>
                                  </w:rPr>
                                </w:pPr>
                                <w:r>
                                  <w:rPr>
                                    <w:rStyle w:val="a7"/>
                                  </w:rPr>
                                  <w:t>Департамента образования Администрации города Ханты-Мансийска</w:t>
                                </w:r>
                              </w:p>
                              <w:p w14:paraId="57807D90" w14:textId="77777777" w:rsidR="00CB6C1C" w:rsidRDefault="00CB6C1C" w:rsidP="00E65DC6">
                                <w:pPr>
                                  <w:pStyle w:val="a4"/>
                                  <w:ind w:right="407"/>
                                  <w:jc w:val="center"/>
                                  <w:rPr>
                                    <w:rStyle w:val="a7"/>
                                  </w:rPr>
                                </w:pPr>
                              </w:p>
                              <w:p w14:paraId="775DE862" w14:textId="77777777" w:rsidR="00CB6C1C" w:rsidRDefault="00CB6C1C" w:rsidP="00E65DC6">
                                <w:pPr>
                                  <w:pStyle w:val="a4"/>
                                  <w:ind w:right="407"/>
                                  <w:jc w:val="center"/>
                                </w:pPr>
                                <w:r w:rsidRPr="003A4E55">
                                  <w:rPr>
                                    <w:rStyle w:val="a7"/>
                                  </w:rPr>
                                  <w:t>о результатах</w:t>
                                </w:r>
                                <w:r>
                                  <w:rPr>
                                    <w:rStyle w:val="a7"/>
                                  </w:rPr>
                                  <w:t xml:space="preserve"> анализа</w:t>
                                </w:r>
                                <w:r w:rsidRPr="003A4E55">
                                  <w:rPr>
                                    <w:rStyle w:val="a7"/>
                                  </w:rPr>
                                  <w:t xml:space="preserve"> состояния и перспектив развития системы образования за</w:t>
                                </w:r>
                                <w:r w:rsidRPr="00AA7038">
                                  <w:rPr>
                                    <w:rStyle w:val="a7"/>
                                  </w:rPr>
                                  <w:t> </w:t>
                                </w:r>
                                <w:r>
                                  <w:rPr>
                                    <w:rStyle w:val="a7"/>
                                  </w:rPr>
                                  <w:t>2018</w:t>
                                </w:r>
                                <w:r w:rsidRPr="00AA7038">
                                  <w:rPr>
                                    <w:rStyle w:val="a7"/>
                                  </w:rPr>
                                  <w:t> год</w:t>
                                </w:r>
                              </w:p>
                            </w:tc>
                          </w:tr>
                        </w:tbl>
                        <w:p w14:paraId="32B66859" w14:textId="77777777" w:rsidR="00CB6C1C" w:rsidRDefault="00CB6C1C" w:rsidP="00ED28F9">
                          <w:pPr>
                            <w:ind w:right="427"/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ED4D22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4529365" wp14:editId="5EED627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0" b="2540"/>
                    <wp:wrapNone/>
                    <wp:docPr id="138" name="Текстовое поле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127"/>
                                  <w:gridCol w:w="5802"/>
                                </w:tblGrid>
                                <w:tr w:rsidR="00CB6C1C" w14:paraId="34CB566E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3633BBC7" w14:textId="77777777" w:rsidR="00CB6C1C" w:rsidRDefault="00CB6C1C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eastAsia="ru-RU"/>
                                        </w:rPr>
                                        <w:drawing>
                                          <wp:inline distT="0" distB="0" distL="0" distR="0" wp14:anchorId="3978F60A" wp14:editId="7083BDD7">
                                            <wp:extent cx="3065006" cy="3538175"/>
                                            <wp:effectExtent l="0" t="0" r="2540" b="5715"/>
                                            <wp:docPr id="24" name="Рисунок 24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" name="tree crop.jpg"/>
                                                    <pic:cNvPicPr/>
                                                  </pic:nvPicPr>
                                                  <pic:blipFill>
                                                    <a:blip r:embed="rId11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3065006" cy="353817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szCs w:val="24"/>
                                        </w:rPr>
                                        <w:id w:val="-1947535475"/>
                                        <w:showingPlcHdr/>
                                        <w:text/>
                                      </w:sdtPr>
                                      <w:sdtContent>
                                        <w:p w14:paraId="79B79E93" w14:textId="7A837B59" w:rsidR="00CB6C1C" w:rsidRDefault="00CB6C1C" w:rsidP="00C802E0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szCs w:val="24"/>
                                            </w:rPr>
                                          </w:pPr>
                                          <w:r w:rsidRPr="004E79A2">
                                            <w:rPr>
                                              <w:rStyle w:val="a9"/>
                                            </w:rPr>
                                            <w:t xml:space="preserve">[Представленный геральдический знак – эмблема Минобрнауки России – нужно заменить на герб </w:t>
                                          </w:r>
                                          <w:r>
                                            <w:rPr>
                                              <w:rStyle w:val="a9"/>
                                            </w:rPr>
                                            <w:t>муниципального района или городского округа</w:t>
                                          </w:r>
                                          <w:r w:rsidRPr="004E79A2">
                                            <w:rPr>
                                              <w:rStyle w:val="a9"/>
                                            </w:rPr>
                                            <w:t>, которому посвящен итоговый отчет МСО</w:t>
                                          </w:r>
                                          <w:r>
                                            <w:rPr>
                                              <w:rStyle w:val="a9"/>
                                            </w:rPr>
                                            <w:t xml:space="preserve"> (если есть)</w:t>
                                          </w:r>
                                          <w:r w:rsidRPr="004E79A2">
                                            <w:rPr>
                                              <w:rStyle w:val="a9"/>
                                            </w:rPr>
                                            <w:t>.</w:t>
                                          </w:r>
                                          <w:r>
                                            <w:rPr>
                                              <w:rStyle w:val="a9"/>
                                            </w:rPr>
                                            <w:t xml:space="preserve"> В случае отсутствия герба, эта половина страницы удаляется. </w:t>
                                          </w:r>
                                          <w:r w:rsidRPr="004E79A2">
                                            <w:rPr>
                                              <w:rStyle w:val="a9"/>
                                            </w:rPr>
                                            <w:t xml:space="preserve">Далее </w:t>
                                          </w:r>
                                          <w:r>
                                            <w:rPr>
                                              <w:rStyle w:val="a9"/>
                                            </w:rPr>
                                            <w:t>щелкните здесь и нажмите клавишу пробела</w:t>
                                          </w:r>
                                          <w:r w:rsidRPr="004E79A2">
                                            <w:rPr>
                                              <w:rStyle w:val="a9"/>
                                            </w:rPr>
                                            <w:t>]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144B7314" w14:textId="77777777" w:rsidR="00CB6C1C" w:rsidRDefault="00CB6C1C" w:rsidP="00C802E0">
                                      <w:pPr>
                                        <w:pStyle w:val="a6"/>
                                      </w:pPr>
                                      <w:r w:rsidRPr="00A5148B">
                                        <w:t>итоговый</w:t>
                                      </w:r>
                                      <w:r>
                                        <w:t xml:space="preserve"> отчет</w:t>
                                      </w:r>
                                    </w:p>
                                    <w:sdt>
                                      <w:sdtPr>
                                        <w:rPr>
                                          <w:rStyle w:val="a7"/>
                                        </w:rPr>
                                        <w:alias w:val="Организация"/>
                                        <w:tag w:val="Организация"/>
                                        <w:id w:val="980046065"/>
                                        <w:temporary/>
                                        <w:showingPlcHdr/>
                                      </w:sdtPr>
                                      <w:sdtEndPr>
                                        <w:rPr>
                                          <w:rStyle w:val="a0"/>
                                          <w:rFonts w:asciiTheme="minorHAnsi" w:hAnsiTheme="minorHAnsi"/>
                                          <w:caps w:val="0"/>
                                          <w:sz w:val="22"/>
                                          <w:szCs w:val="22"/>
                                        </w:rPr>
                                      </w:sdtEndPr>
                                      <w:sdtContent>
                                        <w:p w14:paraId="2D8A7B8B" w14:textId="57870669" w:rsidR="00CB6C1C" w:rsidRDefault="00CB6C1C" w:rsidP="00A0532B">
                                          <w:pPr>
                                            <w:pStyle w:val="a4"/>
                                            <w:jc w:val="center"/>
                                            <w:rPr>
                                              <w:rStyle w:val="a7"/>
                                            </w:rPr>
                                          </w:pPr>
                                          <w:r w:rsidRPr="000052CA">
                                            <w:rPr>
                                              <w:rStyle w:val="a9"/>
                                            </w:rPr>
                                            <w:t xml:space="preserve">[Укажите наименование органа </w:t>
                                          </w:r>
                                          <w:r w:rsidRPr="00A0532B">
                                            <w:rPr>
                                              <w:rStyle w:val="a9"/>
                                            </w:rPr>
                                            <w:t>местного самоуправления, осуществляющ</w:t>
                                          </w:r>
                                          <w:r>
                                            <w:rPr>
                                              <w:rStyle w:val="a9"/>
                                            </w:rPr>
                                            <w:t>его</w:t>
                                          </w:r>
                                          <w:r w:rsidRPr="00A0532B">
                                            <w:rPr>
                                              <w:rStyle w:val="a9"/>
                                            </w:rPr>
                                            <w:t xml:space="preserve"> управление в сфере образования </w:t>
                                          </w:r>
                                          <w:r w:rsidRPr="000052CA">
                                            <w:rPr>
                                              <w:rStyle w:val="a9"/>
                                            </w:rPr>
                                            <w:t>(организации), проводившего(ей) анализ состояния и перспектив развили системы образования. Если готовы ввести текст – щелкните здесь.]</w:t>
                                          </w:r>
                                        </w:p>
                                      </w:sdtContent>
                                    </w:sdt>
                                    <w:p w14:paraId="34B23C98" w14:textId="77777777" w:rsidR="00CB6C1C" w:rsidRDefault="00CB6C1C" w:rsidP="00AC6EA5">
                                      <w:pPr>
                                        <w:pStyle w:val="a4"/>
                                        <w:jc w:val="center"/>
                                      </w:pPr>
                                      <w:r w:rsidRPr="003A4E55">
                                        <w:rPr>
                                          <w:rStyle w:val="a7"/>
                                        </w:rPr>
                                        <w:t>о результатах</w:t>
                                      </w:r>
                                      <w:r>
                                        <w:rPr>
                                          <w:rStyle w:val="a7"/>
                                        </w:rPr>
                                        <w:t xml:space="preserve"> анализа</w:t>
                                      </w:r>
                                      <w:r w:rsidRPr="003A4E55">
                                        <w:rPr>
                                          <w:rStyle w:val="a7"/>
                                        </w:rPr>
                                        <w:t xml:space="preserve"> состояния и перспектив развития системы образования за</w:t>
                                      </w:r>
                                      <w:r w:rsidRPr="00AA7038">
                                        <w:rPr>
                                          <w:rStyle w:val="a7"/>
                                        </w:rPr>
                                        <w:t> </w:t>
                                      </w:r>
                                      <w:sdt>
                                        <w:sdtPr>
                                          <w:rPr>
                                            <w:rStyle w:val="a7"/>
                                          </w:rPr>
                                          <w:alias w:val="Год"/>
                                          <w:tag w:val="Год"/>
                                          <w:id w:val="1904332304"/>
                                          <w:temporary/>
                                          <w:showingPlcHdr/>
                                        </w:sdtPr>
                                        <w:sdtEndPr>
                                          <w:rPr>
                                            <w:rStyle w:val="a0"/>
                                            <w:rFonts w:asciiTheme="minorHAnsi" w:hAnsiTheme="minorHAnsi"/>
                                            <w:caps w:val="0"/>
                                            <w:sz w:val="22"/>
                                            <w:szCs w:val="22"/>
                                          </w:rPr>
                                        </w:sdtEndPr>
                                        <w:sdtContent>
                                          <w:r w:rsidRPr="000052CA">
                                            <w:rPr>
                                              <w:rStyle w:val="a9"/>
                                            </w:rPr>
                                            <w:t xml:space="preserve">[Укажите </w:t>
                                          </w:r>
                                          <w:r>
                                            <w:rPr>
                                              <w:rStyle w:val="a9"/>
                                            </w:rPr>
                                            <w:t>отчетный год</w:t>
                                          </w:r>
                                          <w:r w:rsidRPr="000052CA">
                                            <w:rPr>
                                              <w:rStyle w:val="a9"/>
                                            </w:rPr>
                                            <w:t>. Если готовы ввести текст – щелкните здесь.]</w:t>
                                          </w:r>
                                        </w:sdtContent>
                                      </w:sdt>
                                      <w:r w:rsidRPr="00AA7038">
                                        <w:rPr>
                                          <w:rStyle w:val="a7"/>
                                        </w:rPr>
                                        <w:t> год</w:t>
                                      </w:r>
                                    </w:p>
                                  </w:tc>
                                </w:tr>
                              </w:tbl>
                              <w:p w14:paraId="77BF912D" w14:textId="77777777" w:rsidR="00CB6C1C" w:rsidRDefault="00CB6C1C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 id="_x0000_s1027" type="#_x0000_t202" style="position:absolute;left:0;text-align:left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127"/>
                            <w:gridCol w:w="5802"/>
                          </w:tblGrid>
                          <w:tr w:rsidR="00CB6C1C" w14:paraId="34CB566E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3633BBC7" w14:textId="77777777" w:rsidR="00CB6C1C" w:rsidRDefault="00CB6C1C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 wp14:anchorId="3978F60A" wp14:editId="7083BDD7">
                                      <wp:extent cx="3065006" cy="3538175"/>
                                      <wp:effectExtent l="0" t="0" r="2540" b="5715"/>
                                      <wp:docPr id="24" name="Рисунок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tree crop.jpg"/>
                                              <pic:cNvPicPr/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065006" cy="3538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szCs w:val="24"/>
                                  </w:rPr>
                                  <w:id w:val="-1947535475"/>
                                  <w:showingPlcHdr/>
                                  <w:text/>
                                </w:sdtPr>
                                <w:sdtContent>
                                  <w:p w14:paraId="79B79E93" w14:textId="7A837B59" w:rsidR="00CB6C1C" w:rsidRDefault="00CB6C1C" w:rsidP="00C802E0">
                                    <w:pPr>
                                      <w:ind w:firstLine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4E79A2">
                                      <w:rPr>
                                        <w:rStyle w:val="a9"/>
                                      </w:rPr>
                                      <w:t xml:space="preserve">[Представленный геральдический знак – эмблема Минобрнауки России – нужно заменить на герб </w:t>
                                    </w:r>
                                    <w:r>
                                      <w:rPr>
                                        <w:rStyle w:val="a9"/>
                                      </w:rPr>
                                      <w:t>муниципального района или городского округа</w:t>
                                    </w:r>
                                    <w:r w:rsidRPr="004E79A2">
                                      <w:rPr>
                                        <w:rStyle w:val="a9"/>
                                      </w:rPr>
                                      <w:t>, которому посвящен итоговый отчет МСО</w:t>
                                    </w:r>
                                    <w:r>
                                      <w:rPr>
                                        <w:rStyle w:val="a9"/>
                                      </w:rPr>
                                      <w:t xml:space="preserve"> (если есть)</w:t>
                                    </w:r>
                                    <w:r w:rsidRPr="004E79A2">
                                      <w:rPr>
                                        <w:rStyle w:val="a9"/>
                                      </w:rPr>
                                      <w:t>.</w:t>
                                    </w:r>
                                    <w:r>
                                      <w:rPr>
                                        <w:rStyle w:val="a9"/>
                                      </w:rPr>
                                      <w:t xml:space="preserve"> В случае отсутствия герба, эта половина страницы удаляется. </w:t>
                                    </w:r>
                                    <w:r w:rsidRPr="004E79A2">
                                      <w:rPr>
                                        <w:rStyle w:val="a9"/>
                                      </w:rPr>
                                      <w:t xml:space="preserve">Далее </w:t>
                                    </w:r>
                                    <w:r>
                                      <w:rPr>
                                        <w:rStyle w:val="a9"/>
                                      </w:rPr>
                                      <w:t>щелкните здесь и нажмите клавишу пробела</w:t>
                                    </w:r>
                                    <w:r w:rsidRPr="004E79A2">
                                      <w:rPr>
                                        <w:rStyle w:val="a9"/>
                                      </w:rPr>
                                      <w:t>]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144B7314" w14:textId="77777777" w:rsidR="00CB6C1C" w:rsidRDefault="00CB6C1C" w:rsidP="00C802E0">
                                <w:pPr>
                                  <w:pStyle w:val="a6"/>
                                </w:pPr>
                                <w:r w:rsidRPr="00A5148B">
                                  <w:t>итоговый</w:t>
                                </w:r>
                                <w:r>
                                  <w:t xml:space="preserve"> отчет</w:t>
                                </w:r>
                              </w:p>
                              <w:sdt>
                                <w:sdtPr>
                                  <w:rPr>
                                    <w:rStyle w:val="a7"/>
                                  </w:rPr>
                                  <w:alias w:val="Организация"/>
                                  <w:tag w:val="Организация"/>
                                  <w:id w:val="980046065"/>
                                  <w:temporary/>
                                  <w:showingPlcHdr/>
                                </w:sdtPr>
                                <w:sdtEndPr>
                                  <w:rPr>
                                    <w:rStyle w:val="a0"/>
                                    <w:rFonts w:asciiTheme="minorHAnsi" w:hAnsiTheme="minorHAnsi"/>
                                    <w:caps w:val="0"/>
                                    <w:sz w:val="22"/>
                                    <w:szCs w:val="22"/>
                                  </w:rPr>
                                </w:sdtEndPr>
                                <w:sdtContent>
                                  <w:p w14:paraId="2D8A7B8B" w14:textId="57870669" w:rsidR="00CB6C1C" w:rsidRDefault="00CB6C1C" w:rsidP="00A0532B">
                                    <w:pPr>
                                      <w:pStyle w:val="a4"/>
                                      <w:jc w:val="center"/>
                                      <w:rPr>
                                        <w:rStyle w:val="a7"/>
                                      </w:rPr>
                                    </w:pPr>
                                    <w:r w:rsidRPr="000052CA">
                                      <w:rPr>
                                        <w:rStyle w:val="a9"/>
                                      </w:rPr>
                                      <w:t xml:space="preserve">[Укажите наименование органа </w:t>
                                    </w:r>
                                    <w:r w:rsidRPr="00A0532B">
                                      <w:rPr>
                                        <w:rStyle w:val="a9"/>
                                      </w:rPr>
                                      <w:t>местного самоуправления, осуществляющ</w:t>
                                    </w:r>
                                    <w:r>
                                      <w:rPr>
                                        <w:rStyle w:val="a9"/>
                                      </w:rPr>
                                      <w:t>его</w:t>
                                    </w:r>
                                    <w:r w:rsidRPr="00A0532B">
                                      <w:rPr>
                                        <w:rStyle w:val="a9"/>
                                      </w:rPr>
                                      <w:t xml:space="preserve"> управление в сфере образования </w:t>
                                    </w:r>
                                    <w:r w:rsidRPr="000052CA">
                                      <w:rPr>
                                        <w:rStyle w:val="a9"/>
                                      </w:rPr>
                                      <w:t>(организации), проводившего(ей) анализ состояния и перспектив развили системы образования. Если готовы ввести текст – щелкните здесь.]</w:t>
                                    </w:r>
                                  </w:p>
                                </w:sdtContent>
                              </w:sdt>
                              <w:p w14:paraId="34B23C98" w14:textId="77777777" w:rsidR="00CB6C1C" w:rsidRDefault="00CB6C1C" w:rsidP="00AC6EA5">
                                <w:pPr>
                                  <w:pStyle w:val="a4"/>
                                  <w:jc w:val="center"/>
                                </w:pPr>
                                <w:r w:rsidRPr="003A4E55">
                                  <w:rPr>
                                    <w:rStyle w:val="a7"/>
                                  </w:rPr>
                                  <w:t>о результатах</w:t>
                                </w:r>
                                <w:r>
                                  <w:rPr>
                                    <w:rStyle w:val="a7"/>
                                  </w:rPr>
                                  <w:t xml:space="preserve"> анализа</w:t>
                                </w:r>
                                <w:r w:rsidRPr="003A4E55">
                                  <w:rPr>
                                    <w:rStyle w:val="a7"/>
                                  </w:rPr>
                                  <w:t xml:space="preserve"> состояния и перспектив развития системы образования за</w:t>
                                </w:r>
                                <w:r w:rsidRPr="00AA7038">
                                  <w:rPr>
                                    <w:rStyle w:val="a7"/>
                                  </w:rPr>
                                  <w:t> </w:t>
                                </w:r>
                                <w:sdt>
                                  <w:sdtPr>
                                    <w:rPr>
                                      <w:rStyle w:val="a7"/>
                                    </w:rPr>
                                    <w:alias w:val="Год"/>
                                    <w:tag w:val="Год"/>
                                    <w:id w:val="1904332304"/>
                                    <w:temporary/>
                                    <w:showingPlcHdr/>
                                  </w:sdtPr>
                                  <w:sdtEndPr>
                                    <w:rPr>
                                      <w:rStyle w:val="a0"/>
                                      <w:rFonts w:asciiTheme="minorHAnsi" w:hAnsiTheme="minorHAnsi"/>
                                      <w:caps w:val="0"/>
                                      <w:sz w:val="22"/>
                                      <w:szCs w:val="22"/>
                                    </w:rPr>
                                  </w:sdtEndPr>
                                  <w:sdtContent>
                                    <w:r w:rsidRPr="000052CA">
                                      <w:rPr>
                                        <w:rStyle w:val="a9"/>
                                      </w:rPr>
                                      <w:t xml:space="preserve">[Укажите </w:t>
                                    </w:r>
                                    <w:r>
                                      <w:rPr>
                                        <w:rStyle w:val="a9"/>
                                      </w:rPr>
                                      <w:t>отчетный год</w:t>
                                    </w:r>
                                    <w:r w:rsidRPr="000052CA">
                                      <w:rPr>
                                        <w:rStyle w:val="a9"/>
                                      </w:rPr>
                                      <w:t>. Если готовы ввести текст – щелкните здесь.]</w:t>
                                    </w:r>
                                  </w:sdtContent>
                                </w:sdt>
                                <w:r w:rsidRPr="00AA7038">
                                  <w:rPr>
                                    <w:rStyle w:val="a7"/>
                                  </w:rPr>
                                  <w:t> год</w:t>
                                </w:r>
                              </w:p>
                            </w:tc>
                          </w:tr>
                        </w:tbl>
                        <w:p w14:paraId="77BF912D" w14:textId="77777777" w:rsidR="00CB6C1C" w:rsidRDefault="00CB6C1C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ED4D22">
            <w:br w:type="page"/>
          </w:r>
        </w:p>
      </w:sdtContent>
    </w:sdt>
    <w:sdt>
      <w:sdtPr>
        <w:rPr>
          <w:rFonts w:eastAsiaTheme="minorHAnsi" w:cstheme="minorBidi"/>
          <w:b w:val="0"/>
          <w:sz w:val="24"/>
          <w:szCs w:val="22"/>
          <w:lang w:eastAsia="en-US"/>
        </w:rPr>
        <w:id w:val="-28751797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831249A" w14:textId="77777777" w:rsidR="00D30670" w:rsidRDefault="00D30670">
          <w:pPr>
            <w:pStyle w:val="ab"/>
          </w:pPr>
          <w:r>
            <w:t>Оглавление</w:t>
          </w:r>
        </w:p>
        <w:p w14:paraId="2D26C2A0" w14:textId="2AD53085" w:rsidR="00ED28F9" w:rsidRDefault="00D30670" w:rsidP="00523764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1689801" w:history="1">
            <w:r w:rsidR="00ED28F9" w:rsidRPr="00FA23A1">
              <w:rPr>
                <w:rStyle w:val="ac"/>
                <w:noProof/>
              </w:rPr>
              <w:t>Перечень сокращений</w:t>
            </w:r>
            <w:r w:rsidR="00ED28F9">
              <w:rPr>
                <w:noProof/>
                <w:webHidden/>
              </w:rPr>
              <w:tab/>
            </w:r>
            <w:r w:rsidR="00ED28F9">
              <w:rPr>
                <w:noProof/>
                <w:webHidden/>
              </w:rPr>
              <w:fldChar w:fldCharType="begin"/>
            </w:r>
            <w:r w:rsidR="00ED28F9">
              <w:rPr>
                <w:noProof/>
                <w:webHidden/>
              </w:rPr>
              <w:instrText xml:space="preserve"> PAGEREF _Toc21689801 \h </w:instrText>
            </w:r>
            <w:r w:rsidR="00ED28F9">
              <w:rPr>
                <w:noProof/>
                <w:webHidden/>
              </w:rPr>
            </w:r>
            <w:r w:rsidR="00ED28F9">
              <w:rPr>
                <w:noProof/>
                <w:webHidden/>
              </w:rPr>
              <w:fldChar w:fldCharType="separate"/>
            </w:r>
            <w:r w:rsidR="00CB6C1C">
              <w:rPr>
                <w:noProof/>
                <w:webHidden/>
              </w:rPr>
              <w:t>3</w:t>
            </w:r>
            <w:r w:rsidR="00ED28F9">
              <w:rPr>
                <w:noProof/>
                <w:webHidden/>
              </w:rPr>
              <w:fldChar w:fldCharType="end"/>
            </w:r>
          </w:hyperlink>
        </w:p>
        <w:p w14:paraId="4305310B" w14:textId="1FA78151" w:rsidR="00ED28F9" w:rsidRDefault="00CB6C1C" w:rsidP="00523764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689802" w:history="1">
            <w:r w:rsidR="00ED28F9" w:rsidRPr="00FA23A1">
              <w:rPr>
                <w:rStyle w:val="ac"/>
                <w:noProof/>
                <w:lang w:val="en-US"/>
              </w:rPr>
              <w:t>I</w:t>
            </w:r>
            <w:r w:rsidR="00ED28F9" w:rsidRPr="00FA23A1">
              <w:rPr>
                <w:rStyle w:val="ac"/>
                <w:noProof/>
              </w:rPr>
              <w:t>. Анализ состояния и перспектив развития системы образования</w:t>
            </w:r>
            <w:r w:rsidR="00ED28F9">
              <w:rPr>
                <w:noProof/>
                <w:webHidden/>
              </w:rPr>
              <w:tab/>
            </w:r>
            <w:r w:rsidR="00ED28F9">
              <w:rPr>
                <w:noProof/>
                <w:webHidden/>
              </w:rPr>
              <w:fldChar w:fldCharType="begin"/>
            </w:r>
            <w:r w:rsidR="00ED28F9">
              <w:rPr>
                <w:noProof/>
                <w:webHidden/>
              </w:rPr>
              <w:instrText xml:space="preserve"> PAGEREF _Toc21689802 \h </w:instrText>
            </w:r>
            <w:r w:rsidR="00ED28F9">
              <w:rPr>
                <w:noProof/>
                <w:webHidden/>
              </w:rPr>
            </w:r>
            <w:r w:rsidR="00ED28F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ED28F9">
              <w:rPr>
                <w:noProof/>
                <w:webHidden/>
              </w:rPr>
              <w:fldChar w:fldCharType="end"/>
            </w:r>
          </w:hyperlink>
        </w:p>
        <w:p w14:paraId="39374053" w14:textId="20190497" w:rsidR="00ED28F9" w:rsidRDefault="00CB6C1C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689803" w:history="1">
            <w:r w:rsidR="00ED28F9" w:rsidRPr="00FA23A1">
              <w:rPr>
                <w:rStyle w:val="ac"/>
                <w:noProof/>
              </w:rPr>
              <w:t>1. Вводная часть</w:t>
            </w:r>
            <w:r w:rsidR="00ED28F9">
              <w:rPr>
                <w:noProof/>
                <w:webHidden/>
              </w:rPr>
              <w:tab/>
            </w:r>
            <w:r w:rsidR="00ED28F9">
              <w:rPr>
                <w:noProof/>
                <w:webHidden/>
              </w:rPr>
              <w:fldChar w:fldCharType="begin"/>
            </w:r>
            <w:r w:rsidR="00ED28F9">
              <w:rPr>
                <w:noProof/>
                <w:webHidden/>
              </w:rPr>
              <w:instrText xml:space="preserve"> PAGEREF _Toc21689803 \h </w:instrText>
            </w:r>
            <w:r w:rsidR="00ED28F9">
              <w:rPr>
                <w:noProof/>
                <w:webHidden/>
              </w:rPr>
            </w:r>
            <w:r w:rsidR="00ED28F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ED28F9">
              <w:rPr>
                <w:noProof/>
                <w:webHidden/>
              </w:rPr>
              <w:fldChar w:fldCharType="end"/>
            </w:r>
          </w:hyperlink>
        </w:p>
        <w:p w14:paraId="17AB7504" w14:textId="3017003D" w:rsidR="00ED28F9" w:rsidRDefault="00CB6C1C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689804" w:history="1">
            <w:r w:rsidR="00ED28F9" w:rsidRPr="00FA23A1">
              <w:rPr>
                <w:rStyle w:val="ac"/>
                <w:noProof/>
              </w:rPr>
              <w:t>1.1. Аннотация</w:t>
            </w:r>
            <w:r w:rsidR="00ED28F9">
              <w:rPr>
                <w:noProof/>
                <w:webHidden/>
              </w:rPr>
              <w:tab/>
            </w:r>
            <w:r w:rsidR="00ED28F9">
              <w:rPr>
                <w:noProof/>
                <w:webHidden/>
              </w:rPr>
              <w:fldChar w:fldCharType="begin"/>
            </w:r>
            <w:r w:rsidR="00ED28F9">
              <w:rPr>
                <w:noProof/>
                <w:webHidden/>
              </w:rPr>
              <w:instrText xml:space="preserve"> PAGEREF _Toc21689804 \h </w:instrText>
            </w:r>
            <w:r w:rsidR="00ED28F9">
              <w:rPr>
                <w:noProof/>
                <w:webHidden/>
              </w:rPr>
            </w:r>
            <w:r w:rsidR="00ED28F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ED28F9">
              <w:rPr>
                <w:noProof/>
                <w:webHidden/>
              </w:rPr>
              <w:fldChar w:fldCharType="end"/>
            </w:r>
          </w:hyperlink>
        </w:p>
        <w:p w14:paraId="27B4CB29" w14:textId="7D70E917" w:rsidR="00ED28F9" w:rsidRDefault="00CB6C1C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689805" w:history="1">
            <w:r w:rsidR="00ED28F9" w:rsidRPr="00FA23A1">
              <w:rPr>
                <w:rStyle w:val="ac"/>
                <w:noProof/>
              </w:rPr>
              <w:t>1.2. Ответственные за подготовку</w:t>
            </w:r>
            <w:r w:rsidR="00ED28F9">
              <w:rPr>
                <w:noProof/>
                <w:webHidden/>
              </w:rPr>
              <w:tab/>
            </w:r>
            <w:r w:rsidR="0042349B">
              <w:rPr>
                <w:noProof/>
                <w:webHidden/>
              </w:rPr>
              <w:t>6</w:t>
            </w:r>
          </w:hyperlink>
        </w:p>
        <w:p w14:paraId="5DE299EB" w14:textId="6FAB1BC0" w:rsidR="00ED28F9" w:rsidRDefault="00CB6C1C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689806" w:history="1">
            <w:r w:rsidR="00ED28F9" w:rsidRPr="00FA23A1">
              <w:rPr>
                <w:rStyle w:val="ac"/>
                <w:noProof/>
              </w:rPr>
              <w:t>1.3. Контакты</w:t>
            </w:r>
            <w:r w:rsidR="00ED28F9">
              <w:rPr>
                <w:noProof/>
                <w:webHidden/>
              </w:rPr>
              <w:tab/>
            </w:r>
            <w:r w:rsidR="0042349B">
              <w:rPr>
                <w:noProof/>
                <w:webHidden/>
              </w:rPr>
              <w:t>6</w:t>
            </w:r>
          </w:hyperlink>
        </w:p>
        <w:p w14:paraId="5937A4C9" w14:textId="74C43E82" w:rsidR="00ED28F9" w:rsidRDefault="00CB6C1C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689807" w:history="1">
            <w:r w:rsidR="00ED28F9" w:rsidRPr="00FA23A1">
              <w:rPr>
                <w:rStyle w:val="ac"/>
                <w:noProof/>
              </w:rPr>
              <w:t>1.4. Источники данных</w:t>
            </w:r>
            <w:r w:rsidR="00ED28F9">
              <w:rPr>
                <w:noProof/>
                <w:webHidden/>
              </w:rPr>
              <w:tab/>
            </w:r>
            <w:r w:rsidR="00ED28F9">
              <w:rPr>
                <w:noProof/>
                <w:webHidden/>
              </w:rPr>
              <w:fldChar w:fldCharType="begin"/>
            </w:r>
            <w:r w:rsidR="00ED28F9">
              <w:rPr>
                <w:noProof/>
                <w:webHidden/>
              </w:rPr>
              <w:instrText xml:space="preserve"> PAGEREF _Toc21689807 \h </w:instrText>
            </w:r>
            <w:r w:rsidR="00ED28F9">
              <w:rPr>
                <w:noProof/>
                <w:webHidden/>
              </w:rPr>
            </w:r>
            <w:r w:rsidR="00ED28F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ED28F9">
              <w:rPr>
                <w:noProof/>
                <w:webHidden/>
              </w:rPr>
              <w:fldChar w:fldCharType="end"/>
            </w:r>
          </w:hyperlink>
        </w:p>
        <w:p w14:paraId="46B999BF" w14:textId="279EEA34" w:rsidR="00ED28F9" w:rsidRDefault="00CB6C1C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689808" w:history="1">
            <w:r w:rsidR="00ED28F9" w:rsidRPr="00FA23A1">
              <w:rPr>
                <w:rStyle w:val="ac"/>
                <w:noProof/>
              </w:rPr>
              <w:t xml:space="preserve">1.5. Паспорт образовательной системы </w:t>
            </w:r>
            <w:r w:rsidR="00ED28F9">
              <w:rPr>
                <w:noProof/>
                <w:webHidden/>
              </w:rPr>
              <w:tab/>
            </w:r>
            <w:r w:rsidR="00071FE3">
              <w:rPr>
                <w:noProof/>
                <w:webHidden/>
              </w:rPr>
              <w:t>9</w:t>
            </w:r>
          </w:hyperlink>
        </w:p>
        <w:p w14:paraId="594C0F59" w14:textId="168B92CD" w:rsidR="00ED28F9" w:rsidRDefault="00CB6C1C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689809" w:history="1">
            <w:r w:rsidR="00ED28F9" w:rsidRPr="00FA23A1">
              <w:rPr>
                <w:rStyle w:val="ac"/>
                <w:noProof/>
              </w:rPr>
              <w:t>1.6. Образовательный контекст</w:t>
            </w:r>
            <w:r w:rsidR="00ED28F9">
              <w:rPr>
                <w:noProof/>
                <w:webHidden/>
              </w:rPr>
              <w:tab/>
            </w:r>
            <w:r w:rsidR="00071FE3">
              <w:rPr>
                <w:noProof/>
                <w:webHidden/>
              </w:rPr>
              <w:t>15</w:t>
            </w:r>
          </w:hyperlink>
        </w:p>
        <w:p w14:paraId="55F5B6CD" w14:textId="038B8803" w:rsidR="00ED28F9" w:rsidRDefault="00CB6C1C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689810" w:history="1">
            <w:r w:rsidR="00ED28F9" w:rsidRPr="00FA23A1">
              <w:rPr>
                <w:rStyle w:val="ac"/>
                <w:noProof/>
              </w:rPr>
              <w:t>1.7. Особенности образовательной системы</w:t>
            </w:r>
            <w:r w:rsidR="00ED28F9">
              <w:rPr>
                <w:noProof/>
                <w:webHidden/>
              </w:rPr>
              <w:tab/>
            </w:r>
            <w:r w:rsidR="00071FE3">
              <w:rPr>
                <w:noProof/>
                <w:webHidden/>
              </w:rPr>
              <w:t>19</w:t>
            </w:r>
          </w:hyperlink>
        </w:p>
        <w:p w14:paraId="4E72BEC6" w14:textId="1AED7DC9" w:rsidR="00ED28F9" w:rsidRDefault="00CB6C1C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689811" w:history="1">
            <w:r w:rsidR="00ED28F9" w:rsidRPr="00FA23A1">
              <w:rPr>
                <w:rStyle w:val="ac"/>
                <w:noProof/>
              </w:rPr>
              <w:t>2. Анализ состояния и перспектив развития системы образования: основная часть.</w:t>
            </w:r>
            <w:r w:rsidR="00ED28F9">
              <w:rPr>
                <w:noProof/>
                <w:webHidden/>
              </w:rPr>
              <w:tab/>
            </w:r>
            <w:r w:rsidR="00071FE3">
              <w:rPr>
                <w:noProof/>
                <w:webHidden/>
              </w:rPr>
              <w:t>22</w:t>
            </w:r>
          </w:hyperlink>
        </w:p>
        <w:p w14:paraId="230D85C7" w14:textId="23FF3F52" w:rsidR="00ED28F9" w:rsidRDefault="00CB6C1C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689812" w:history="1">
            <w:r w:rsidR="00ED28F9" w:rsidRPr="00FA23A1">
              <w:rPr>
                <w:rStyle w:val="ac"/>
                <w:noProof/>
              </w:rPr>
              <w:t>2.1. Сведения о развитии дошкольного образования</w:t>
            </w:r>
            <w:r w:rsidR="00ED28F9">
              <w:rPr>
                <w:noProof/>
                <w:webHidden/>
              </w:rPr>
              <w:tab/>
            </w:r>
            <w:r w:rsidR="00071FE3">
              <w:rPr>
                <w:noProof/>
                <w:webHidden/>
              </w:rPr>
              <w:t>22</w:t>
            </w:r>
          </w:hyperlink>
        </w:p>
        <w:p w14:paraId="58D1E095" w14:textId="122CE237" w:rsidR="00ED28F9" w:rsidRDefault="00CB6C1C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689813" w:history="1">
            <w:r w:rsidR="00ED28F9" w:rsidRPr="00FA23A1">
              <w:rPr>
                <w:rStyle w:val="ac"/>
                <w:noProof/>
              </w:rPr>
              <w:t>2.2. Сведения о развитии начального общего образования, основного общего образования и среднего общего образования</w:t>
            </w:r>
            <w:r w:rsidR="00ED28F9">
              <w:rPr>
                <w:noProof/>
                <w:webHidden/>
              </w:rPr>
              <w:tab/>
            </w:r>
            <w:r w:rsidR="00071FE3">
              <w:rPr>
                <w:noProof/>
                <w:webHidden/>
              </w:rPr>
              <w:t>27</w:t>
            </w:r>
          </w:hyperlink>
        </w:p>
        <w:p w14:paraId="06A1A44D" w14:textId="5EEF1F03" w:rsidR="00ED28F9" w:rsidRDefault="00CB6C1C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689814" w:history="1">
            <w:r w:rsidR="00ED28F9" w:rsidRPr="00FA23A1">
              <w:rPr>
                <w:rStyle w:val="ac"/>
                <w:noProof/>
              </w:rPr>
              <w:t>2.3. Сведения о развитии дополнительного образования детей и взрослых</w:t>
            </w:r>
            <w:r w:rsidR="00ED28F9">
              <w:rPr>
                <w:noProof/>
                <w:webHidden/>
              </w:rPr>
              <w:tab/>
            </w:r>
            <w:r w:rsidR="00071FE3">
              <w:rPr>
                <w:noProof/>
                <w:webHidden/>
              </w:rPr>
              <w:t>40</w:t>
            </w:r>
          </w:hyperlink>
        </w:p>
        <w:p w14:paraId="727C6002" w14:textId="1685976D" w:rsidR="00ED28F9" w:rsidRDefault="00CB6C1C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689816" w:history="1">
            <w:r w:rsidR="00ED28F9" w:rsidRPr="00FA23A1">
              <w:rPr>
                <w:rStyle w:val="ac"/>
                <w:noProof/>
              </w:rPr>
              <w:t>3. Выводы и заключения</w:t>
            </w:r>
            <w:r w:rsidR="00ED28F9">
              <w:rPr>
                <w:noProof/>
                <w:webHidden/>
              </w:rPr>
              <w:tab/>
            </w:r>
            <w:r w:rsidR="00071FE3">
              <w:rPr>
                <w:noProof/>
                <w:webHidden/>
              </w:rPr>
              <w:t>43</w:t>
            </w:r>
          </w:hyperlink>
        </w:p>
        <w:p w14:paraId="287C1DDF" w14:textId="1E0EE234" w:rsidR="00ED28F9" w:rsidRDefault="00CB6C1C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689817" w:history="1">
            <w:r w:rsidR="00ED28F9" w:rsidRPr="00FA23A1">
              <w:rPr>
                <w:rStyle w:val="ac"/>
                <w:noProof/>
              </w:rPr>
              <w:t>3.1. Выводы</w:t>
            </w:r>
            <w:r w:rsidR="00ED28F9">
              <w:rPr>
                <w:noProof/>
                <w:webHidden/>
              </w:rPr>
              <w:tab/>
            </w:r>
            <w:r w:rsidR="00071FE3">
              <w:rPr>
                <w:noProof/>
                <w:webHidden/>
              </w:rPr>
              <w:t>43</w:t>
            </w:r>
          </w:hyperlink>
        </w:p>
        <w:p w14:paraId="3C92C90E" w14:textId="1B40EE40" w:rsidR="00ED28F9" w:rsidRDefault="00CB6C1C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689818" w:history="1">
            <w:r w:rsidR="00ED28F9" w:rsidRPr="00FA23A1">
              <w:rPr>
                <w:rStyle w:val="ac"/>
                <w:noProof/>
              </w:rPr>
              <w:t>3.2. Планы и перспективы развития системы образования</w:t>
            </w:r>
            <w:r w:rsidR="00ED28F9">
              <w:rPr>
                <w:noProof/>
                <w:webHidden/>
              </w:rPr>
              <w:tab/>
            </w:r>
            <w:r w:rsidR="00ED28F9">
              <w:rPr>
                <w:noProof/>
                <w:webHidden/>
              </w:rPr>
              <w:fldChar w:fldCharType="begin"/>
            </w:r>
            <w:r w:rsidR="00ED28F9">
              <w:rPr>
                <w:noProof/>
                <w:webHidden/>
              </w:rPr>
              <w:instrText xml:space="preserve"> PAGEREF _Toc21689818 \h </w:instrText>
            </w:r>
            <w:r w:rsidR="00ED28F9">
              <w:rPr>
                <w:noProof/>
                <w:webHidden/>
              </w:rPr>
            </w:r>
            <w:r w:rsidR="00ED28F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 w:rsidR="00ED28F9">
              <w:rPr>
                <w:noProof/>
                <w:webHidden/>
              </w:rPr>
              <w:fldChar w:fldCharType="end"/>
            </w:r>
          </w:hyperlink>
        </w:p>
        <w:p w14:paraId="0D1DA60A" w14:textId="1BDBB2E8" w:rsidR="00ED28F9" w:rsidRDefault="00CB6C1C" w:rsidP="00523764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689820" w:history="1">
            <w:r w:rsidR="00ED28F9" w:rsidRPr="00FA23A1">
              <w:rPr>
                <w:rStyle w:val="ac"/>
                <w:noProof/>
                <w:lang w:val="en-US"/>
              </w:rPr>
              <w:t>II</w:t>
            </w:r>
            <w:r w:rsidR="00ED28F9" w:rsidRPr="00FA23A1">
              <w:rPr>
                <w:rStyle w:val="ac"/>
                <w:noProof/>
              </w:rPr>
              <w:t>. Показатели мониторинга системы образования</w:t>
            </w:r>
            <w:r w:rsidR="00ED28F9">
              <w:rPr>
                <w:noProof/>
                <w:webHidden/>
              </w:rPr>
              <w:tab/>
            </w:r>
          </w:hyperlink>
          <w:r w:rsidR="00E65DC6">
            <w:rPr>
              <w:noProof/>
            </w:rPr>
            <w:t>46</w:t>
          </w:r>
        </w:p>
        <w:p w14:paraId="657B116E" w14:textId="48929611" w:rsidR="00D30670" w:rsidRDefault="00D30670">
          <w:r>
            <w:rPr>
              <w:b/>
              <w:bCs/>
            </w:rPr>
            <w:fldChar w:fldCharType="end"/>
          </w:r>
        </w:p>
      </w:sdtContent>
    </w:sdt>
    <w:p w14:paraId="3D589AED" w14:textId="77777777" w:rsidR="00996598" w:rsidRDefault="00996598">
      <w:pPr>
        <w:spacing w:after="160" w:line="259" w:lineRule="auto"/>
        <w:ind w:firstLine="0"/>
        <w:jc w:val="left"/>
        <w:rPr>
          <w:rFonts w:eastAsiaTheme="majorEastAsia" w:cstheme="majorBidi"/>
          <w:b/>
          <w:sz w:val="32"/>
          <w:szCs w:val="32"/>
          <w:lang w:val="en-US"/>
        </w:rPr>
      </w:pPr>
      <w:r>
        <w:rPr>
          <w:lang w:val="en-US"/>
        </w:rPr>
        <w:br w:type="page"/>
      </w:r>
    </w:p>
    <w:bookmarkStart w:id="0" w:name="_Toc21689801" w:displacedByCustomXml="next"/>
    <w:sdt>
      <w:sdtPr>
        <w:alias w:val="Перечень сокращений"/>
        <w:tag w:val="Перечень сокращений"/>
        <w:id w:val="-1240397725"/>
        <w:lock w:val="sdtContentLocked"/>
      </w:sdtPr>
      <w:sdtContent>
        <w:p w14:paraId="0B3C5A81" w14:textId="76E219E9" w:rsidR="00D7404C" w:rsidRDefault="004F06A8" w:rsidP="0012142D">
          <w:pPr>
            <w:pStyle w:val="1"/>
          </w:pPr>
          <w:r>
            <w:t>Перечень сокращений</w:t>
          </w:r>
        </w:p>
      </w:sdtContent>
    </w:sdt>
    <w:bookmarkEnd w:id="0" w:displacedByCustomXml="prev"/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068"/>
      </w:tblGrid>
      <w:tr w:rsidR="008727A6" w:rsidRPr="004F06A8" w14:paraId="2D51C0AA" w14:textId="77777777" w:rsidTr="004F06A8">
        <w:tc>
          <w:tcPr>
            <w:tcW w:w="1560" w:type="dxa"/>
          </w:tcPr>
          <w:p w14:paraId="400BD2E5" w14:textId="77777777" w:rsidR="008727A6" w:rsidRPr="004F06A8" w:rsidRDefault="008727A6" w:rsidP="00A77A1C">
            <w:pPr>
              <w:ind w:firstLine="0"/>
            </w:pPr>
            <w:r>
              <w:t>ВПР</w:t>
            </w:r>
          </w:p>
        </w:tc>
        <w:tc>
          <w:tcPr>
            <w:tcW w:w="8068" w:type="dxa"/>
          </w:tcPr>
          <w:p w14:paraId="20A677E1" w14:textId="77777777" w:rsidR="008727A6" w:rsidRPr="004F06A8" w:rsidRDefault="008727A6" w:rsidP="00A77A1C">
            <w:pPr>
              <w:ind w:firstLine="0"/>
            </w:pPr>
            <w:r>
              <w:t>Всероссийские проверочные работы</w:t>
            </w:r>
          </w:p>
        </w:tc>
      </w:tr>
      <w:tr w:rsidR="008727A6" w:rsidRPr="004F06A8" w14:paraId="5608EA24" w14:textId="77777777" w:rsidTr="004F06A8">
        <w:tc>
          <w:tcPr>
            <w:tcW w:w="1560" w:type="dxa"/>
          </w:tcPr>
          <w:p w14:paraId="28061BDB" w14:textId="77777777" w:rsidR="008727A6" w:rsidRPr="004F06A8" w:rsidRDefault="008727A6" w:rsidP="00A77A1C">
            <w:pPr>
              <w:ind w:firstLine="0"/>
            </w:pPr>
            <w:r>
              <w:t>ГВЭ</w:t>
            </w:r>
          </w:p>
        </w:tc>
        <w:tc>
          <w:tcPr>
            <w:tcW w:w="8068" w:type="dxa"/>
          </w:tcPr>
          <w:p w14:paraId="0D677BE6" w14:textId="77777777" w:rsidR="008727A6" w:rsidRPr="004F06A8" w:rsidRDefault="008727A6" w:rsidP="00A77A1C">
            <w:pPr>
              <w:ind w:firstLine="0"/>
            </w:pPr>
            <w:r>
              <w:t>Государственный выпускной экзамен</w:t>
            </w:r>
          </w:p>
        </w:tc>
      </w:tr>
      <w:tr w:rsidR="008727A6" w:rsidRPr="004F06A8" w14:paraId="485F195A" w14:textId="77777777" w:rsidTr="004F06A8">
        <w:tc>
          <w:tcPr>
            <w:tcW w:w="1560" w:type="dxa"/>
          </w:tcPr>
          <w:p w14:paraId="2F0B3AC6" w14:textId="77777777" w:rsidR="008727A6" w:rsidRPr="004F06A8" w:rsidRDefault="008727A6" w:rsidP="00A77A1C">
            <w:pPr>
              <w:ind w:firstLine="0"/>
            </w:pPr>
            <w:r>
              <w:t>ЕГЭ</w:t>
            </w:r>
          </w:p>
        </w:tc>
        <w:tc>
          <w:tcPr>
            <w:tcW w:w="8068" w:type="dxa"/>
          </w:tcPr>
          <w:p w14:paraId="5CDA93A5" w14:textId="77777777" w:rsidR="008727A6" w:rsidRPr="004F06A8" w:rsidRDefault="008727A6" w:rsidP="00A77A1C">
            <w:pPr>
              <w:ind w:firstLine="0"/>
            </w:pPr>
            <w:r>
              <w:t>Единый государственный экзамен</w:t>
            </w:r>
          </w:p>
        </w:tc>
      </w:tr>
      <w:tr w:rsidR="008727A6" w:rsidRPr="004F06A8" w14:paraId="486C343C" w14:textId="77777777" w:rsidTr="004F06A8">
        <w:tc>
          <w:tcPr>
            <w:tcW w:w="1560" w:type="dxa"/>
          </w:tcPr>
          <w:p w14:paraId="035C6791" w14:textId="77777777" w:rsidR="008727A6" w:rsidRPr="004F06A8" w:rsidRDefault="008727A6" w:rsidP="00A77A1C">
            <w:pPr>
              <w:ind w:firstLine="0"/>
            </w:pPr>
            <w:r>
              <w:t>КПК</w:t>
            </w:r>
          </w:p>
        </w:tc>
        <w:tc>
          <w:tcPr>
            <w:tcW w:w="8068" w:type="dxa"/>
          </w:tcPr>
          <w:p w14:paraId="0AFDDF4D" w14:textId="4E7C54DB" w:rsidR="008727A6" w:rsidRPr="004F06A8" w:rsidRDefault="008727A6" w:rsidP="00A77A1C">
            <w:pPr>
              <w:ind w:firstLine="0"/>
            </w:pPr>
            <w:r>
              <w:t>Курс повышения квалификации</w:t>
            </w:r>
          </w:p>
        </w:tc>
      </w:tr>
      <w:tr w:rsidR="008727A6" w:rsidRPr="004F06A8" w14:paraId="3BD644F2" w14:textId="77777777" w:rsidTr="004F06A8">
        <w:tc>
          <w:tcPr>
            <w:tcW w:w="1560" w:type="dxa"/>
          </w:tcPr>
          <w:p w14:paraId="7A1CC287" w14:textId="77777777" w:rsidR="008727A6" w:rsidRDefault="008727A6" w:rsidP="00A77A1C">
            <w:pPr>
              <w:ind w:firstLine="0"/>
            </w:pPr>
            <w:r>
              <w:t>МСО</w:t>
            </w:r>
          </w:p>
        </w:tc>
        <w:tc>
          <w:tcPr>
            <w:tcW w:w="8068" w:type="dxa"/>
          </w:tcPr>
          <w:p w14:paraId="3C5FA1FD" w14:textId="77777777" w:rsidR="008727A6" w:rsidRDefault="008727A6" w:rsidP="00A77A1C">
            <w:pPr>
              <w:ind w:firstLine="0"/>
            </w:pPr>
            <w:r>
              <w:t>Мониторинг системы образования</w:t>
            </w:r>
          </w:p>
        </w:tc>
      </w:tr>
      <w:tr w:rsidR="008727A6" w:rsidRPr="004F06A8" w14:paraId="7AE40AB4" w14:textId="77777777" w:rsidTr="004F06A8">
        <w:tc>
          <w:tcPr>
            <w:tcW w:w="1560" w:type="dxa"/>
          </w:tcPr>
          <w:p w14:paraId="261FD02E" w14:textId="77777777" w:rsidR="008727A6" w:rsidRPr="004F06A8" w:rsidRDefault="008727A6" w:rsidP="00A77A1C">
            <w:pPr>
              <w:ind w:firstLine="0"/>
            </w:pPr>
            <w:r>
              <w:t>ОГЭ</w:t>
            </w:r>
          </w:p>
        </w:tc>
        <w:tc>
          <w:tcPr>
            <w:tcW w:w="8068" w:type="dxa"/>
          </w:tcPr>
          <w:p w14:paraId="2D824D81" w14:textId="77777777" w:rsidR="008727A6" w:rsidRPr="004F06A8" w:rsidRDefault="008727A6" w:rsidP="00A77A1C">
            <w:pPr>
              <w:ind w:firstLine="0"/>
            </w:pPr>
            <w:r>
              <w:t>Основной государственный экзамен</w:t>
            </w:r>
          </w:p>
        </w:tc>
      </w:tr>
      <w:tr w:rsidR="008727A6" w:rsidRPr="004F06A8" w14:paraId="28A84385" w14:textId="77777777" w:rsidTr="004F06A8">
        <w:tc>
          <w:tcPr>
            <w:tcW w:w="1560" w:type="dxa"/>
          </w:tcPr>
          <w:p w14:paraId="197B881D" w14:textId="77777777" w:rsidR="008727A6" w:rsidRPr="004F06A8" w:rsidRDefault="008727A6" w:rsidP="00A77A1C">
            <w:pPr>
              <w:ind w:firstLine="0"/>
            </w:pPr>
            <w:r>
              <w:t>ФГОС</w:t>
            </w:r>
          </w:p>
        </w:tc>
        <w:tc>
          <w:tcPr>
            <w:tcW w:w="8068" w:type="dxa"/>
          </w:tcPr>
          <w:p w14:paraId="33218997" w14:textId="5E827982" w:rsidR="008727A6" w:rsidRPr="004F06A8" w:rsidRDefault="008727A6" w:rsidP="00A77A1C">
            <w:pPr>
              <w:ind w:firstLine="0"/>
            </w:pPr>
            <w:r>
              <w:t>Федеральны</w:t>
            </w:r>
            <w:r w:rsidR="00704565">
              <w:t>й</w:t>
            </w:r>
            <w:r>
              <w:t xml:space="preserve"> государственны</w:t>
            </w:r>
            <w:r w:rsidR="00704565">
              <w:t>й</w:t>
            </w:r>
            <w:r>
              <w:t xml:space="preserve"> образовательны</w:t>
            </w:r>
            <w:r w:rsidR="00704565">
              <w:t>й</w:t>
            </w:r>
            <w:r>
              <w:t xml:space="preserve"> стандарт</w:t>
            </w:r>
          </w:p>
        </w:tc>
      </w:tr>
      <w:tr w:rsidR="008727A6" w:rsidRPr="004F06A8" w14:paraId="1323846C" w14:textId="77777777" w:rsidTr="004F06A8">
        <w:tc>
          <w:tcPr>
            <w:tcW w:w="1560" w:type="dxa"/>
          </w:tcPr>
          <w:p w14:paraId="5A32FABD" w14:textId="77777777" w:rsidR="008727A6" w:rsidRDefault="008727A6" w:rsidP="00A77A1C">
            <w:pPr>
              <w:ind w:firstLine="0"/>
            </w:pPr>
            <w:r>
              <w:t>ФЗ</w:t>
            </w:r>
          </w:p>
        </w:tc>
        <w:tc>
          <w:tcPr>
            <w:tcW w:w="8068" w:type="dxa"/>
          </w:tcPr>
          <w:p w14:paraId="70CA120E" w14:textId="77777777" w:rsidR="008727A6" w:rsidRDefault="008727A6" w:rsidP="00A77A1C">
            <w:pPr>
              <w:ind w:firstLine="0"/>
            </w:pPr>
            <w:r>
              <w:t>Федеральный закон</w:t>
            </w:r>
          </w:p>
        </w:tc>
      </w:tr>
      <w:tr w:rsidR="008727A6" w:rsidRPr="004F06A8" w14:paraId="3AE49266" w14:textId="77777777" w:rsidTr="004F06A8">
        <w:tc>
          <w:tcPr>
            <w:tcW w:w="1560" w:type="dxa"/>
          </w:tcPr>
          <w:p w14:paraId="549BD4E9" w14:textId="77777777" w:rsidR="008727A6" w:rsidRPr="004F06A8" w:rsidRDefault="008727A6" w:rsidP="00A77A1C">
            <w:pPr>
              <w:ind w:firstLine="0"/>
            </w:pPr>
            <w:r>
              <w:t>ФЦПРО</w:t>
            </w:r>
          </w:p>
        </w:tc>
        <w:tc>
          <w:tcPr>
            <w:tcW w:w="8068" w:type="dxa"/>
          </w:tcPr>
          <w:p w14:paraId="7943D8E4" w14:textId="77777777" w:rsidR="008727A6" w:rsidRPr="004F06A8" w:rsidRDefault="008727A6" w:rsidP="00A77A1C">
            <w:pPr>
              <w:ind w:firstLine="0"/>
            </w:pPr>
            <w:r>
              <w:t>Федеральная целевая программа развития образования</w:t>
            </w:r>
          </w:p>
        </w:tc>
      </w:tr>
      <w:tr w:rsidR="004F06A8" w:rsidRPr="004F06A8" w14:paraId="6DB387A1" w14:textId="77777777" w:rsidTr="004F06A8">
        <w:tc>
          <w:tcPr>
            <w:tcW w:w="1560" w:type="dxa"/>
          </w:tcPr>
          <w:p w14:paraId="6DD1185C" w14:textId="1A62B67E" w:rsidR="004F06A8" w:rsidRPr="004F06A8" w:rsidRDefault="00587E73" w:rsidP="00A77A1C">
            <w:pPr>
              <w:ind w:firstLine="0"/>
            </w:pPr>
            <w:r w:rsidRPr="00587E73">
              <w:t>ТПМПК</w:t>
            </w:r>
          </w:p>
        </w:tc>
        <w:tc>
          <w:tcPr>
            <w:tcW w:w="8068" w:type="dxa"/>
          </w:tcPr>
          <w:p w14:paraId="09A0824D" w14:textId="488A9A87" w:rsidR="004F06A8" w:rsidRPr="004F06A8" w:rsidRDefault="00587E73" w:rsidP="00587E73">
            <w:pPr>
              <w:ind w:firstLine="0"/>
            </w:pPr>
            <w:r w:rsidRPr="00587E73">
              <w:t xml:space="preserve">территориальной психолого-медико-педагогической комиссии </w:t>
            </w:r>
          </w:p>
        </w:tc>
      </w:tr>
      <w:tr w:rsidR="004F06A8" w:rsidRPr="004F06A8" w14:paraId="5032D462" w14:textId="77777777" w:rsidTr="004F06A8">
        <w:tc>
          <w:tcPr>
            <w:tcW w:w="1560" w:type="dxa"/>
          </w:tcPr>
          <w:p w14:paraId="1B672C84" w14:textId="77777777" w:rsidR="004F06A8" w:rsidRPr="004F06A8" w:rsidRDefault="004F06A8" w:rsidP="00A77A1C">
            <w:pPr>
              <w:ind w:firstLine="0"/>
            </w:pPr>
          </w:p>
        </w:tc>
        <w:tc>
          <w:tcPr>
            <w:tcW w:w="8068" w:type="dxa"/>
          </w:tcPr>
          <w:p w14:paraId="602395B3" w14:textId="77777777" w:rsidR="004F06A8" w:rsidRPr="004F06A8" w:rsidRDefault="004F06A8" w:rsidP="00A77A1C">
            <w:pPr>
              <w:ind w:firstLine="0"/>
            </w:pPr>
          </w:p>
        </w:tc>
      </w:tr>
      <w:tr w:rsidR="004F06A8" w:rsidRPr="004F06A8" w14:paraId="4CE9F294" w14:textId="77777777" w:rsidTr="004F06A8">
        <w:tc>
          <w:tcPr>
            <w:tcW w:w="1560" w:type="dxa"/>
          </w:tcPr>
          <w:p w14:paraId="490AA412" w14:textId="77777777" w:rsidR="004F06A8" w:rsidRPr="004F06A8" w:rsidRDefault="004F06A8" w:rsidP="00A77A1C">
            <w:pPr>
              <w:ind w:firstLine="0"/>
            </w:pPr>
          </w:p>
        </w:tc>
        <w:tc>
          <w:tcPr>
            <w:tcW w:w="8068" w:type="dxa"/>
          </w:tcPr>
          <w:p w14:paraId="384512AB" w14:textId="77777777" w:rsidR="004F06A8" w:rsidRPr="004F06A8" w:rsidRDefault="004F06A8" w:rsidP="00A77A1C">
            <w:pPr>
              <w:ind w:firstLine="0"/>
            </w:pPr>
          </w:p>
        </w:tc>
      </w:tr>
      <w:tr w:rsidR="004F06A8" w:rsidRPr="004F06A8" w14:paraId="7870D05C" w14:textId="77777777" w:rsidTr="004F06A8">
        <w:tc>
          <w:tcPr>
            <w:tcW w:w="1560" w:type="dxa"/>
          </w:tcPr>
          <w:p w14:paraId="460BE40B" w14:textId="77777777" w:rsidR="004F06A8" w:rsidRPr="004F06A8" w:rsidRDefault="004F06A8" w:rsidP="00A77A1C">
            <w:pPr>
              <w:ind w:firstLine="0"/>
            </w:pPr>
          </w:p>
        </w:tc>
        <w:tc>
          <w:tcPr>
            <w:tcW w:w="8068" w:type="dxa"/>
          </w:tcPr>
          <w:p w14:paraId="51385063" w14:textId="77777777" w:rsidR="004F06A8" w:rsidRPr="004F06A8" w:rsidRDefault="004F06A8" w:rsidP="00A77A1C">
            <w:pPr>
              <w:ind w:firstLine="0"/>
            </w:pPr>
          </w:p>
        </w:tc>
      </w:tr>
      <w:tr w:rsidR="004F06A8" w:rsidRPr="004F06A8" w14:paraId="5DE8074E" w14:textId="77777777" w:rsidTr="004F06A8">
        <w:tc>
          <w:tcPr>
            <w:tcW w:w="1560" w:type="dxa"/>
          </w:tcPr>
          <w:p w14:paraId="1AF656EE" w14:textId="77777777" w:rsidR="004F06A8" w:rsidRPr="004F06A8" w:rsidRDefault="004F06A8" w:rsidP="00A77A1C">
            <w:pPr>
              <w:ind w:firstLine="0"/>
            </w:pPr>
          </w:p>
        </w:tc>
        <w:tc>
          <w:tcPr>
            <w:tcW w:w="8068" w:type="dxa"/>
          </w:tcPr>
          <w:p w14:paraId="7771A586" w14:textId="77777777" w:rsidR="004F06A8" w:rsidRPr="004F06A8" w:rsidRDefault="004F06A8" w:rsidP="00A77A1C">
            <w:pPr>
              <w:ind w:firstLine="0"/>
            </w:pPr>
          </w:p>
        </w:tc>
      </w:tr>
      <w:tr w:rsidR="004F06A8" w:rsidRPr="004F06A8" w14:paraId="7CCAB0A5" w14:textId="77777777" w:rsidTr="004F06A8">
        <w:tc>
          <w:tcPr>
            <w:tcW w:w="1560" w:type="dxa"/>
          </w:tcPr>
          <w:p w14:paraId="296D1E78" w14:textId="77777777" w:rsidR="004F06A8" w:rsidRPr="004F06A8" w:rsidRDefault="004F06A8" w:rsidP="00A77A1C">
            <w:pPr>
              <w:ind w:firstLine="0"/>
            </w:pPr>
          </w:p>
        </w:tc>
        <w:tc>
          <w:tcPr>
            <w:tcW w:w="8068" w:type="dxa"/>
          </w:tcPr>
          <w:p w14:paraId="5A36A0FB" w14:textId="77777777" w:rsidR="004F06A8" w:rsidRPr="004F06A8" w:rsidRDefault="004F06A8" w:rsidP="00A77A1C">
            <w:pPr>
              <w:ind w:firstLine="0"/>
            </w:pPr>
          </w:p>
        </w:tc>
      </w:tr>
      <w:tr w:rsidR="004F06A8" w:rsidRPr="004F06A8" w14:paraId="36040410" w14:textId="77777777" w:rsidTr="004F06A8">
        <w:tc>
          <w:tcPr>
            <w:tcW w:w="1560" w:type="dxa"/>
          </w:tcPr>
          <w:p w14:paraId="06E7A6A0" w14:textId="77777777" w:rsidR="004F06A8" w:rsidRPr="004F06A8" w:rsidRDefault="004F06A8" w:rsidP="00A77A1C">
            <w:pPr>
              <w:ind w:firstLine="0"/>
            </w:pPr>
          </w:p>
        </w:tc>
        <w:tc>
          <w:tcPr>
            <w:tcW w:w="8068" w:type="dxa"/>
          </w:tcPr>
          <w:p w14:paraId="7FF00530" w14:textId="77777777" w:rsidR="004F06A8" w:rsidRPr="004F06A8" w:rsidRDefault="004F06A8" w:rsidP="00A77A1C">
            <w:pPr>
              <w:ind w:firstLine="0"/>
            </w:pPr>
          </w:p>
        </w:tc>
      </w:tr>
    </w:tbl>
    <w:p w14:paraId="531CBCF1" w14:textId="50BA06E9" w:rsidR="00D75456" w:rsidRPr="004F06A8" w:rsidRDefault="00D75456">
      <w:pPr>
        <w:spacing w:after="160" w:line="259" w:lineRule="auto"/>
        <w:ind w:firstLine="0"/>
        <w:jc w:val="left"/>
        <w:rPr>
          <w:rFonts w:eastAsiaTheme="majorEastAsia" w:cstheme="majorBidi"/>
          <w:b/>
          <w:sz w:val="32"/>
          <w:szCs w:val="32"/>
        </w:rPr>
      </w:pPr>
      <w:r w:rsidRPr="004F06A8">
        <w:br w:type="page"/>
      </w:r>
    </w:p>
    <w:bookmarkStart w:id="1" w:name="_Toc21689802" w:displacedByCustomXml="next"/>
    <w:sdt>
      <w:sdtPr>
        <w:rPr>
          <w:lang w:val="en-US"/>
        </w:rPr>
        <w:id w:val="2004779047"/>
        <w:lock w:val="sdtContentLocked"/>
      </w:sdtPr>
      <w:sdtEndPr>
        <w:rPr>
          <w:lang w:val="ru-RU"/>
        </w:rPr>
      </w:sdtEndPr>
      <w:sdtContent>
        <w:p w14:paraId="10894F4E" w14:textId="227D621B" w:rsidR="00E362C8" w:rsidRPr="00CC0E69" w:rsidRDefault="00CC0E69" w:rsidP="00CC0E69">
          <w:pPr>
            <w:pStyle w:val="1"/>
          </w:pPr>
          <w:r>
            <w:rPr>
              <w:lang w:val="en-US"/>
            </w:rPr>
            <w:t>I</w:t>
          </w:r>
          <w:r>
            <w:t>. Анализ состояния и перспектив развития системы образования</w:t>
          </w:r>
        </w:p>
      </w:sdtContent>
    </w:sdt>
    <w:bookmarkEnd w:id="1" w:displacedByCustomXml="prev"/>
    <w:bookmarkStart w:id="2" w:name="_Toc21689803" w:displacedByCustomXml="next"/>
    <w:sdt>
      <w:sdtPr>
        <w:id w:val="490295546"/>
        <w:lock w:val="sdtContentLocked"/>
      </w:sdtPr>
      <w:sdtContent>
        <w:p w14:paraId="7EB4306F" w14:textId="465597E8" w:rsidR="00A5148B" w:rsidRDefault="00996598" w:rsidP="00996598">
          <w:pPr>
            <w:pStyle w:val="2"/>
          </w:pPr>
          <w:r>
            <w:t>1. Вводная часть</w:t>
          </w:r>
        </w:p>
      </w:sdtContent>
    </w:sdt>
    <w:bookmarkEnd w:id="2" w:displacedByCustomXml="prev"/>
    <w:bookmarkStart w:id="3" w:name="_Toc21689804" w:displacedByCustomXml="next"/>
    <w:sdt>
      <w:sdtPr>
        <w:id w:val="175306949"/>
        <w:lock w:val="sdtContentLocked"/>
      </w:sdtPr>
      <w:sdtContent>
        <w:p w14:paraId="0A59F82A" w14:textId="54B37FC2" w:rsidR="00996598" w:rsidRPr="00996598" w:rsidRDefault="008C7155" w:rsidP="00523764">
          <w:pPr>
            <w:pStyle w:val="3"/>
          </w:pPr>
          <w:r>
            <w:t xml:space="preserve">1.1. </w:t>
          </w:r>
          <w:r w:rsidR="00782A45">
            <w:t>Аннотация</w:t>
          </w:r>
        </w:p>
      </w:sdtContent>
    </w:sdt>
    <w:bookmarkEnd w:id="3" w:displacedByCustomXml="prev"/>
    <w:p w14:paraId="1ED3DAFA" w14:textId="35EFC019" w:rsidR="002E2679" w:rsidRPr="002E2679" w:rsidRDefault="002E2679" w:rsidP="002E2679">
      <w:pPr>
        <w:rPr>
          <w:rFonts w:eastAsia="Calibri" w:cs="Times New Roman"/>
        </w:rPr>
      </w:pPr>
      <w:r w:rsidRPr="002E2679">
        <w:rPr>
          <w:rFonts w:eastAsia="Calibri" w:cs="Times New Roman"/>
        </w:rPr>
        <w:t>Ежегодный итоговый отчет о результатах анализа</w:t>
      </w:r>
      <w:r w:rsidRPr="002E2679">
        <w:rPr>
          <w:rFonts w:eastAsia="等线" w:cs="Times New Roman"/>
          <w:caps/>
          <w:sz w:val="32"/>
          <w:szCs w:val="26"/>
          <w:lang w:eastAsia="ru-RU"/>
        </w:rPr>
        <w:t xml:space="preserve"> </w:t>
      </w:r>
      <w:r w:rsidRPr="002E2679">
        <w:rPr>
          <w:rFonts w:eastAsia="Calibri" w:cs="Times New Roman"/>
        </w:rPr>
        <w:t xml:space="preserve">состояния и перспектив развития системы образования </w:t>
      </w:r>
      <w:r>
        <w:rPr>
          <w:rFonts w:eastAsia="Calibri" w:cs="Times New Roman"/>
        </w:rPr>
        <w:t xml:space="preserve">города Ханты-Мансийска </w:t>
      </w:r>
      <w:r w:rsidRPr="002E2679">
        <w:rPr>
          <w:rFonts w:eastAsia="Calibri" w:cs="Times New Roman"/>
        </w:rPr>
        <w:t xml:space="preserve">подготовлен в соответствии со вторым абзацем пункта 9 Правил осуществления мониторинга системы образования, утвержденных постановлением Правительства Российской Федерации от 5 августа 2013 года № 662 «Об осуществлении мониторинга системы образования», </w:t>
      </w:r>
      <w:r>
        <w:rPr>
          <w:rFonts w:eastAsia="Calibri" w:cs="Times New Roman"/>
        </w:rPr>
        <w:t xml:space="preserve">с </w:t>
      </w:r>
      <w:r w:rsidRPr="002E2679">
        <w:rPr>
          <w:rFonts w:eastAsia="Calibri" w:cs="Times New Roman"/>
        </w:rPr>
        <w:t>приказ</w:t>
      </w:r>
      <w:r>
        <w:rPr>
          <w:rFonts w:eastAsia="Calibri" w:cs="Times New Roman"/>
        </w:rPr>
        <w:t>ом</w:t>
      </w:r>
      <w:r w:rsidRPr="002E2679">
        <w:rPr>
          <w:rFonts w:eastAsia="Calibri" w:cs="Times New Roman"/>
        </w:rPr>
        <w:t xml:space="preserve"> Департамента образования и молодежной политики Ханты-Мансийского автономног</w:t>
      </w:r>
      <w:r>
        <w:rPr>
          <w:rFonts w:eastAsia="Calibri" w:cs="Times New Roman"/>
        </w:rPr>
        <w:t>о округа – Югры от 15.10.2014 № </w:t>
      </w:r>
      <w:r w:rsidRPr="002E2679">
        <w:rPr>
          <w:rFonts w:eastAsia="Calibri" w:cs="Times New Roman"/>
        </w:rPr>
        <w:t xml:space="preserve">1322 «Об осуществлении мониторинга системы образования Ханты-Мансийского автономного округа – Югры», </w:t>
      </w:r>
      <w:r>
        <w:rPr>
          <w:rFonts w:eastAsia="Calibri" w:cs="Times New Roman"/>
        </w:rPr>
        <w:t xml:space="preserve">с приказом Департамента образования Администрации города Ханты-Мансийска от 31.12.2014 № 1074 «Об организации проведения мониторинга системы образования города Ханты-Мансийска» (с изм. </w:t>
      </w:r>
      <w:r w:rsidR="00172915">
        <w:rPr>
          <w:rFonts w:eastAsia="Calibri" w:cs="Times New Roman"/>
        </w:rPr>
        <w:t>о</w:t>
      </w:r>
      <w:r>
        <w:rPr>
          <w:rFonts w:eastAsia="Calibri" w:cs="Times New Roman"/>
        </w:rPr>
        <w:t>т 18.04.2018 № 299), с учетом</w:t>
      </w:r>
      <w:r w:rsidRPr="002E2679">
        <w:rPr>
          <w:rFonts w:eastAsia="Calibri" w:cs="Times New Roman"/>
        </w:rPr>
        <w:t xml:space="preserve"> письма Департамента стратегии, анализа, прогноза и проектной деятельности в сфере образования Министерства просвещения Российской Федерации от 12.09.2019 № 02-808 «О расчете показателей и методике расчета показателей мо</w:t>
      </w:r>
      <w:r>
        <w:rPr>
          <w:rFonts w:eastAsia="Calibri" w:cs="Times New Roman"/>
        </w:rPr>
        <w:t>ниторинга системы образования».</w:t>
      </w:r>
    </w:p>
    <w:p w14:paraId="5D10F7ED" w14:textId="17A129F5" w:rsidR="0099681D" w:rsidRDefault="002E2679" w:rsidP="0099681D">
      <w:pPr>
        <w:rPr>
          <w:rFonts w:eastAsia="Calibri" w:cs="Times New Roman"/>
        </w:rPr>
      </w:pPr>
      <w:r w:rsidRPr="002E2679">
        <w:rPr>
          <w:rFonts w:eastAsia="Calibri" w:cs="Times New Roman"/>
        </w:rPr>
        <w:t>В отчете использован</w:t>
      </w:r>
      <w:r>
        <w:rPr>
          <w:rFonts w:eastAsia="Calibri" w:cs="Times New Roman"/>
        </w:rPr>
        <w:t>ы:</w:t>
      </w:r>
      <w:r w:rsidRPr="002E2679">
        <w:rPr>
          <w:rFonts w:eastAsia="Calibri" w:cs="Times New Roman"/>
        </w:rPr>
        <w:t xml:space="preserve"> информация, полученная в рамках федераль</w:t>
      </w:r>
      <w:r>
        <w:rPr>
          <w:rFonts w:eastAsia="Calibri" w:cs="Times New Roman"/>
        </w:rPr>
        <w:t xml:space="preserve">ного статистического наблюдения; </w:t>
      </w:r>
      <w:r w:rsidRPr="002E2679">
        <w:rPr>
          <w:rFonts w:eastAsia="Calibri" w:cs="Times New Roman"/>
        </w:rPr>
        <w:t xml:space="preserve">данные мониторинга итогов социально-экономического развития </w:t>
      </w:r>
      <w:r>
        <w:rPr>
          <w:rFonts w:eastAsia="Calibri" w:cs="Times New Roman"/>
        </w:rPr>
        <w:t xml:space="preserve">города </w:t>
      </w:r>
      <w:r w:rsidRPr="002E2679">
        <w:rPr>
          <w:rFonts w:eastAsia="Calibri" w:cs="Times New Roman"/>
        </w:rPr>
        <w:t>Ханты-Мансийск</w:t>
      </w:r>
      <w:r>
        <w:rPr>
          <w:rFonts w:eastAsia="Calibri" w:cs="Times New Roman"/>
        </w:rPr>
        <w:t>а</w:t>
      </w:r>
      <w:r w:rsidR="00934451">
        <w:rPr>
          <w:rFonts w:eastAsia="Calibri" w:cs="Times New Roman"/>
        </w:rPr>
        <w:t xml:space="preserve"> и </w:t>
      </w:r>
      <w:r>
        <w:rPr>
          <w:rFonts w:eastAsia="Calibri" w:cs="Times New Roman"/>
        </w:rPr>
        <w:t>целевых показателей</w:t>
      </w:r>
      <w:r w:rsidR="00172915">
        <w:rPr>
          <w:rFonts w:eastAsia="Calibri" w:cs="Times New Roman"/>
        </w:rPr>
        <w:t>,</w:t>
      </w:r>
      <w:r>
        <w:rPr>
          <w:rFonts w:eastAsia="Calibri" w:cs="Times New Roman"/>
        </w:rPr>
        <w:t xml:space="preserve"> достигнутых по реализации муниципальной программы «Развитие образования в городе Ханты-Мансийске»</w:t>
      </w:r>
      <w:r w:rsidR="0099681D">
        <w:rPr>
          <w:rFonts w:eastAsia="Calibri" w:cs="Times New Roman"/>
        </w:rPr>
        <w:t xml:space="preserve">, </w:t>
      </w:r>
      <w:r>
        <w:rPr>
          <w:rFonts w:eastAsia="Calibri" w:cs="Times New Roman"/>
        </w:rPr>
        <w:t xml:space="preserve"> </w:t>
      </w:r>
      <w:r w:rsidR="0099681D">
        <w:rPr>
          <w:rFonts w:eastAsia="Calibri" w:cs="Times New Roman"/>
        </w:rPr>
        <w:t>а</w:t>
      </w:r>
      <w:r w:rsidR="0099681D" w:rsidRPr="0099681D">
        <w:rPr>
          <w:rFonts w:eastAsia="Calibri" w:cs="Times New Roman"/>
        </w:rPr>
        <w:t>налитические данные</w:t>
      </w:r>
      <w:r w:rsidR="0099681D">
        <w:rPr>
          <w:rFonts w:eastAsia="Calibri" w:cs="Times New Roman"/>
        </w:rPr>
        <w:t xml:space="preserve">, </w:t>
      </w:r>
      <w:r w:rsidR="0099681D" w:rsidRPr="0099681D">
        <w:rPr>
          <w:rFonts w:eastAsia="Calibri" w:cs="Times New Roman"/>
        </w:rPr>
        <w:t>позволя</w:t>
      </w:r>
      <w:r w:rsidR="0099681D">
        <w:rPr>
          <w:rFonts w:eastAsia="Calibri" w:cs="Times New Roman"/>
        </w:rPr>
        <w:t xml:space="preserve">ющие </w:t>
      </w:r>
      <w:r w:rsidR="0099681D" w:rsidRPr="0099681D">
        <w:rPr>
          <w:rFonts w:eastAsia="Calibri" w:cs="Times New Roman"/>
        </w:rPr>
        <w:t>оценить результативность управленческих действий, выявить связи и зависимости результатов от ресурсов, определить точки развития на следующий период, составить прогноз рисков и предусмотреть мероприятия, направленные на их минимизацию.</w:t>
      </w:r>
    </w:p>
    <w:p w14:paraId="32FD8874" w14:textId="6C96DDE5" w:rsidR="002E2679" w:rsidRPr="002E2679" w:rsidRDefault="002E2679" w:rsidP="002E2679">
      <w:pPr>
        <w:rPr>
          <w:rFonts w:eastAsia="Calibri" w:cs="Times New Roman"/>
        </w:rPr>
      </w:pPr>
      <w:r w:rsidRPr="002E2679">
        <w:rPr>
          <w:rFonts w:eastAsia="Calibri" w:cs="Times New Roman"/>
        </w:rPr>
        <w:t xml:space="preserve">Отчет </w:t>
      </w:r>
      <w:r w:rsidR="0099681D">
        <w:rPr>
          <w:rFonts w:eastAsia="Calibri" w:cs="Times New Roman"/>
        </w:rPr>
        <w:t>отражает</w:t>
      </w:r>
      <w:r w:rsidRPr="002E2679">
        <w:rPr>
          <w:rFonts w:eastAsia="Calibri" w:cs="Times New Roman"/>
        </w:rPr>
        <w:t xml:space="preserve"> </w:t>
      </w:r>
      <w:r w:rsidR="006620AC" w:rsidRPr="006620AC">
        <w:rPr>
          <w:rFonts w:eastAsia="Calibri" w:cs="Times New Roman"/>
        </w:rPr>
        <w:t>общ</w:t>
      </w:r>
      <w:r w:rsidR="006620AC">
        <w:rPr>
          <w:rFonts w:eastAsia="Calibri" w:cs="Times New Roman"/>
        </w:rPr>
        <w:t xml:space="preserve">ую </w:t>
      </w:r>
      <w:r w:rsidR="006620AC" w:rsidRPr="006620AC">
        <w:rPr>
          <w:rFonts w:eastAsia="Calibri" w:cs="Times New Roman"/>
        </w:rPr>
        <w:t>характеристик</w:t>
      </w:r>
      <w:r w:rsidR="006620AC">
        <w:rPr>
          <w:rFonts w:eastAsia="Calibri" w:cs="Times New Roman"/>
        </w:rPr>
        <w:t xml:space="preserve">у </w:t>
      </w:r>
      <w:r w:rsidR="006620AC" w:rsidRPr="006620AC">
        <w:rPr>
          <w:rFonts w:eastAsia="Calibri" w:cs="Times New Roman"/>
        </w:rPr>
        <w:t>образовательной системы города</w:t>
      </w:r>
      <w:r w:rsidR="006620AC">
        <w:rPr>
          <w:rFonts w:eastAsia="Calibri" w:cs="Times New Roman"/>
        </w:rPr>
        <w:t xml:space="preserve">, </w:t>
      </w:r>
      <w:r w:rsidRPr="002E2679">
        <w:rPr>
          <w:rFonts w:eastAsia="Calibri" w:cs="Times New Roman"/>
        </w:rPr>
        <w:t xml:space="preserve">обзор и анализ государственной политики в сфере образования </w:t>
      </w:r>
      <w:r w:rsidR="00934451">
        <w:rPr>
          <w:rFonts w:eastAsia="Calibri" w:cs="Times New Roman"/>
        </w:rPr>
        <w:t>города Ханты-Мансийска</w:t>
      </w:r>
      <w:r w:rsidR="006620AC">
        <w:rPr>
          <w:rFonts w:eastAsia="Calibri" w:cs="Times New Roman"/>
        </w:rPr>
        <w:t xml:space="preserve">, </w:t>
      </w:r>
      <w:r w:rsidR="006620AC" w:rsidRPr="006620AC">
        <w:rPr>
          <w:rFonts w:eastAsia="Calibri" w:cs="Times New Roman"/>
        </w:rPr>
        <w:t>оценк</w:t>
      </w:r>
      <w:r w:rsidR="006620AC">
        <w:rPr>
          <w:rFonts w:eastAsia="Calibri" w:cs="Times New Roman"/>
        </w:rPr>
        <w:t>у</w:t>
      </w:r>
      <w:r w:rsidR="006620AC" w:rsidRPr="006620AC">
        <w:rPr>
          <w:rFonts w:eastAsia="Calibri" w:cs="Times New Roman"/>
        </w:rPr>
        <w:t xml:space="preserve"> результатов деятельности, кадровых, материально-технических и финансовых ресурсов</w:t>
      </w:r>
      <w:r w:rsidR="006620AC">
        <w:rPr>
          <w:rFonts w:eastAsia="Calibri" w:cs="Times New Roman"/>
        </w:rPr>
        <w:t xml:space="preserve"> </w:t>
      </w:r>
      <w:r w:rsidRPr="002E2679">
        <w:rPr>
          <w:rFonts w:eastAsia="Calibri" w:cs="Times New Roman"/>
        </w:rPr>
        <w:t>за 201</w:t>
      </w:r>
      <w:r w:rsidR="00934451">
        <w:rPr>
          <w:rFonts w:eastAsia="Calibri" w:cs="Times New Roman"/>
        </w:rPr>
        <w:t>8</w:t>
      </w:r>
      <w:r w:rsidRPr="002E2679">
        <w:rPr>
          <w:rFonts w:eastAsia="Calibri" w:cs="Times New Roman"/>
        </w:rPr>
        <w:t xml:space="preserve"> год.</w:t>
      </w:r>
      <w:r w:rsidRPr="002E26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2E2679">
        <w:rPr>
          <w:rFonts w:eastAsia="Calibri" w:cs="Times New Roman"/>
        </w:rPr>
        <w:t xml:space="preserve">В нем рассматриваются ключевые вопросы состояния и развития системы образования </w:t>
      </w:r>
      <w:r w:rsidR="00934451">
        <w:rPr>
          <w:rFonts w:eastAsia="Calibri" w:cs="Times New Roman"/>
        </w:rPr>
        <w:t>города</w:t>
      </w:r>
      <w:r w:rsidRPr="002E2679">
        <w:rPr>
          <w:rFonts w:eastAsia="Calibri" w:cs="Times New Roman"/>
        </w:rPr>
        <w:t>: доступность образования; качество образования; условия получения образования; в какой степени система образования соответствует запросу основных потребителей</w:t>
      </w:r>
      <w:r w:rsidR="00934451">
        <w:rPr>
          <w:rFonts w:eastAsia="Calibri" w:cs="Times New Roman"/>
        </w:rPr>
        <w:t xml:space="preserve"> – </w:t>
      </w:r>
      <w:r w:rsidRPr="002E2679">
        <w:rPr>
          <w:rFonts w:eastAsia="Calibri" w:cs="Times New Roman"/>
        </w:rPr>
        <w:t>учащихся и их родителей, требованиям современной жизни и рынка труда.</w:t>
      </w:r>
    </w:p>
    <w:p w14:paraId="43688B8E" w14:textId="18E774FA" w:rsidR="002E2679" w:rsidRDefault="002E2679" w:rsidP="002E2679">
      <w:pPr>
        <w:rPr>
          <w:rFonts w:eastAsia="Calibri" w:cs="Times New Roman"/>
        </w:rPr>
      </w:pPr>
      <w:r w:rsidRPr="002E2679">
        <w:rPr>
          <w:rFonts w:eastAsia="Calibri" w:cs="Times New Roman"/>
        </w:rPr>
        <w:t xml:space="preserve">Отчет адресован широкому кругу лиц: представителям органов законодательной и исполнительной власти, обучающимся и их родителям, работникам системы образования, </w:t>
      </w:r>
      <w:r w:rsidRPr="002E2679">
        <w:rPr>
          <w:rFonts w:eastAsia="Calibri" w:cs="Times New Roman"/>
        </w:rPr>
        <w:lastRenderedPageBreak/>
        <w:t>представителям средств массовой информации, общественным организациям и другим заинтересованным лицам.</w:t>
      </w:r>
    </w:p>
    <w:p w14:paraId="061EEFC8" w14:textId="629B83E2" w:rsidR="006620AC" w:rsidRPr="006620AC" w:rsidRDefault="006620AC" w:rsidP="006620AC">
      <w:pPr>
        <w:rPr>
          <w:rFonts w:eastAsia="Calibri" w:cs="Times New Roman"/>
        </w:rPr>
      </w:pPr>
      <w:r w:rsidRPr="006620AC">
        <w:rPr>
          <w:rFonts w:eastAsia="Calibri" w:cs="Times New Roman"/>
        </w:rPr>
        <w:t xml:space="preserve">Отчет подготовлен в целях обеспечения целевой аудитории необходимой статистической и аналитической информацией о системе общего и дополнительного образования города, повышения информационной открытости системы образования. </w:t>
      </w:r>
    </w:p>
    <w:p w14:paraId="395854D4" w14:textId="45BD02AD" w:rsidR="006620AC" w:rsidRPr="002E2679" w:rsidRDefault="006620AC" w:rsidP="006620AC">
      <w:pPr>
        <w:rPr>
          <w:rFonts w:eastAsia="Calibri" w:cs="Times New Roman"/>
        </w:rPr>
      </w:pPr>
      <w:r w:rsidRPr="006620AC">
        <w:rPr>
          <w:rFonts w:eastAsia="Calibri" w:cs="Times New Roman"/>
        </w:rPr>
        <w:t>Представленная в отчете информация предлагается как основа для диалога всех заинтересованных сторон о состоянии системы образования и перспективах её развития в последующем периоде.</w:t>
      </w:r>
    </w:p>
    <w:p w14:paraId="27047DB4" w14:textId="0884FA13" w:rsidR="00AE3580" w:rsidRDefault="00AE3580" w:rsidP="008267AA">
      <w:pPr>
        <w:pStyle w:val="aff1"/>
        <w:rPr>
          <w:rFonts w:eastAsiaTheme="majorEastAsia" w:cstheme="majorBidi"/>
          <w:szCs w:val="24"/>
        </w:rPr>
      </w:pPr>
      <w:r>
        <w:br w:type="page"/>
      </w:r>
    </w:p>
    <w:bookmarkStart w:id="4" w:name="_Toc21689805" w:displacedByCustomXml="next"/>
    <w:sdt>
      <w:sdtPr>
        <w:id w:val="-718514280"/>
        <w:lock w:val="sdtContentLocked"/>
      </w:sdtPr>
      <w:sdtContent>
        <w:p w14:paraId="72571A0F" w14:textId="783B57C2" w:rsidR="00481971" w:rsidRPr="00996598" w:rsidRDefault="008C7155" w:rsidP="00523764">
          <w:pPr>
            <w:pStyle w:val="3"/>
          </w:pPr>
          <w:r>
            <w:t xml:space="preserve">1.2. </w:t>
          </w:r>
          <w:r w:rsidR="00DA1231">
            <w:t>Ответственные за подготовку</w:t>
          </w:r>
        </w:p>
      </w:sdtContent>
    </w:sdt>
    <w:bookmarkEnd w:id="4" w:displacedByCustomXml="prev"/>
    <w:p w14:paraId="6FE7226D" w14:textId="77777777" w:rsidR="00383C34" w:rsidRDefault="00383C34" w:rsidP="00934451">
      <w:pPr>
        <w:rPr>
          <w:rFonts w:eastAsia="Calibri" w:cs="Times New Roman"/>
        </w:rPr>
      </w:pPr>
    </w:p>
    <w:p w14:paraId="43E57EB2" w14:textId="5C89BC7A" w:rsidR="00547314" w:rsidRDefault="00934451" w:rsidP="00383C34">
      <w:pPr>
        <w:rPr>
          <w:rFonts w:eastAsia="Calibri" w:cs="Times New Roman"/>
        </w:rPr>
      </w:pPr>
      <w:r w:rsidRPr="00934451">
        <w:rPr>
          <w:rFonts w:eastAsia="Calibri" w:cs="Times New Roman"/>
        </w:rPr>
        <w:t xml:space="preserve">Отчет о результатах анализа состояния и перспектив развития системы образования </w:t>
      </w:r>
      <w:r>
        <w:rPr>
          <w:rFonts w:eastAsia="Calibri" w:cs="Times New Roman"/>
        </w:rPr>
        <w:t xml:space="preserve">города Ханты-Мансийска </w:t>
      </w:r>
      <w:r w:rsidRPr="00934451">
        <w:rPr>
          <w:rFonts w:eastAsia="Calibri" w:cs="Times New Roman"/>
        </w:rPr>
        <w:t>за 201</w:t>
      </w:r>
      <w:r>
        <w:rPr>
          <w:rFonts w:eastAsia="Calibri" w:cs="Times New Roman"/>
        </w:rPr>
        <w:t>8</w:t>
      </w:r>
      <w:r w:rsidRPr="00934451">
        <w:rPr>
          <w:rFonts w:eastAsia="Calibri" w:cs="Times New Roman"/>
        </w:rPr>
        <w:t xml:space="preserve"> год подготовлен специалистами Департамента образования </w:t>
      </w:r>
      <w:r>
        <w:rPr>
          <w:rFonts w:eastAsia="Calibri" w:cs="Times New Roman"/>
        </w:rPr>
        <w:t>Администрации города Ханты-Мансийска</w:t>
      </w:r>
      <w:r w:rsidR="0099681D">
        <w:rPr>
          <w:rFonts w:eastAsia="Calibri" w:cs="Times New Roman"/>
        </w:rPr>
        <w:t xml:space="preserve"> при участии </w:t>
      </w:r>
      <w:r>
        <w:rPr>
          <w:rFonts w:eastAsia="Calibri" w:cs="Times New Roman"/>
        </w:rPr>
        <w:t>м</w:t>
      </w:r>
      <w:r w:rsidRPr="00934451">
        <w:rPr>
          <w:rFonts w:eastAsia="Calibri" w:cs="Times New Roman"/>
        </w:rPr>
        <w:t>униципально</w:t>
      </w:r>
      <w:r>
        <w:rPr>
          <w:rFonts w:eastAsia="Calibri" w:cs="Times New Roman"/>
        </w:rPr>
        <w:t>го</w:t>
      </w:r>
      <w:r w:rsidRPr="00934451">
        <w:rPr>
          <w:rFonts w:eastAsia="Calibri" w:cs="Times New Roman"/>
        </w:rPr>
        <w:t xml:space="preserve"> казенно</w:t>
      </w:r>
      <w:r>
        <w:rPr>
          <w:rFonts w:eastAsia="Calibri" w:cs="Times New Roman"/>
        </w:rPr>
        <w:t>го</w:t>
      </w:r>
      <w:r w:rsidRPr="00934451">
        <w:rPr>
          <w:rFonts w:eastAsia="Calibri" w:cs="Times New Roman"/>
        </w:rPr>
        <w:t xml:space="preserve"> учреждени</w:t>
      </w:r>
      <w:r>
        <w:rPr>
          <w:rFonts w:eastAsia="Calibri" w:cs="Times New Roman"/>
        </w:rPr>
        <w:t>я</w:t>
      </w:r>
      <w:r w:rsidRPr="00934451">
        <w:rPr>
          <w:rFonts w:eastAsia="Calibri" w:cs="Times New Roman"/>
        </w:rPr>
        <w:t xml:space="preserve"> «Управление по учету и контролю финансов образовательных учреждений города Ханты-Мансийска».  </w:t>
      </w:r>
    </w:p>
    <w:p w14:paraId="56190416" w14:textId="77777777" w:rsidR="00383C34" w:rsidRDefault="00383C34" w:rsidP="00383C34">
      <w:pPr>
        <w:rPr>
          <w:rFonts w:eastAsiaTheme="majorEastAsia" w:cstheme="majorBidi"/>
          <w:b/>
          <w:szCs w:val="24"/>
        </w:rPr>
      </w:pPr>
    </w:p>
    <w:bookmarkStart w:id="5" w:name="_Toc21689806" w:displacedByCustomXml="next"/>
    <w:sdt>
      <w:sdtPr>
        <w:id w:val="-218362886"/>
        <w:lock w:val="sdtContentLocked"/>
      </w:sdtPr>
      <w:sdtContent>
        <w:p w14:paraId="563A4250" w14:textId="128E55CE" w:rsidR="00547314" w:rsidRPr="00996598" w:rsidRDefault="008C7155" w:rsidP="00523764">
          <w:pPr>
            <w:pStyle w:val="3"/>
          </w:pPr>
          <w:r>
            <w:t>1.</w:t>
          </w:r>
          <w:r w:rsidR="00375C2F">
            <w:t>3</w:t>
          </w:r>
          <w:r>
            <w:t xml:space="preserve">. </w:t>
          </w:r>
          <w:r w:rsidR="00547314">
            <w:t>Контакты</w:t>
          </w:r>
        </w:p>
      </w:sdtContent>
    </w:sdt>
    <w:bookmarkEnd w:id="5" w:displacedByCustomXml="prev"/>
    <w:p w14:paraId="4AA44DCC" w14:textId="77777777" w:rsidR="00383C34" w:rsidRDefault="00383C34" w:rsidP="001E5A92">
      <w:pPr>
        <w:ind w:firstLine="0"/>
      </w:pPr>
    </w:p>
    <w:p w14:paraId="140ED420" w14:textId="78F97AE8" w:rsidR="001E5A92" w:rsidRDefault="00383C34" w:rsidP="001E5A92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34D3F" wp14:editId="56636750">
                <wp:simplePos x="0" y="0"/>
                <wp:positionH relativeFrom="margin">
                  <wp:align>right</wp:align>
                </wp:positionH>
                <wp:positionV relativeFrom="paragraph">
                  <wp:posOffset>14703</wp:posOffset>
                </wp:positionV>
                <wp:extent cx="3016250" cy="346964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738" cy="34700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B077BB" w14:textId="056A83F9" w:rsidR="00CB6C1C" w:rsidRPr="00383C34" w:rsidRDefault="00CB6C1C" w:rsidP="001E5A92">
                            <w:pPr>
                              <w:ind w:firstLine="0"/>
                              <w:rPr>
                                <w:rStyle w:val="ae"/>
                                <w:sz w:val="24"/>
                                <w:szCs w:val="24"/>
                              </w:rPr>
                            </w:pPr>
                            <w:r w:rsidRPr="00383C34">
                              <w:rPr>
                                <w:rStyle w:val="ae"/>
                                <w:sz w:val="24"/>
                                <w:szCs w:val="24"/>
                              </w:rPr>
                              <w:t xml:space="preserve">Название: </w:t>
                            </w:r>
                            <w:sdt>
                              <w:sdtPr>
                                <w:rPr>
                                  <w:rStyle w:val="ae"/>
                                  <w:sz w:val="24"/>
                                  <w:szCs w:val="24"/>
                                </w:rPr>
                                <w:id w:val="1316988511"/>
                              </w:sdtPr>
                              <w:sdtContent>
                                <w:r w:rsidRPr="00383C34">
                                  <w:rPr>
                                    <w:rStyle w:val="ae"/>
                                    <w:sz w:val="24"/>
                                    <w:szCs w:val="24"/>
                                  </w:rPr>
                                  <w:t>Муниципальное казенное учреждение «Управление по учету и контролю финансов образовательных учреждений города Ханты-Мансийска»</w:t>
                                </w:r>
                              </w:sdtContent>
                            </w:sdt>
                          </w:p>
                          <w:p w14:paraId="52EE2F61" w14:textId="524B897F" w:rsidR="00CB6C1C" w:rsidRPr="00383C34" w:rsidRDefault="00CB6C1C" w:rsidP="001E5A92">
                            <w:pPr>
                              <w:ind w:firstLine="0"/>
                              <w:rPr>
                                <w:rStyle w:val="ae"/>
                                <w:sz w:val="24"/>
                                <w:szCs w:val="24"/>
                              </w:rPr>
                            </w:pPr>
                            <w:r w:rsidRPr="00383C34">
                              <w:rPr>
                                <w:rStyle w:val="ae"/>
                                <w:sz w:val="24"/>
                                <w:szCs w:val="24"/>
                              </w:rPr>
                              <w:t>Адрес:</w:t>
                            </w:r>
                            <w:r w:rsidRPr="00383C34">
                              <w:rPr>
                                <w:szCs w:val="24"/>
                              </w:rPr>
                              <w:t xml:space="preserve"> </w:t>
                            </w:r>
                            <w:r w:rsidRPr="00383C34">
                              <w:rPr>
                                <w:rStyle w:val="ae"/>
                                <w:sz w:val="24"/>
                                <w:szCs w:val="24"/>
                              </w:rPr>
                              <w:t>628007, Россия, Тюменская область, Ханты-Мансийский автономный округ-Югра, г. Ханты-Мансийск, ул. Чехова, д. 71</w:t>
                            </w:r>
                          </w:p>
                          <w:p w14:paraId="169C6C31" w14:textId="44105328" w:rsidR="00CB6C1C" w:rsidRPr="00383C34" w:rsidRDefault="00CB6C1C" w:rsidP="001E5A92">
                            <w:pPr>
                              <w:ind w:firstLine="0"/>
                              <w:rPr>
                                <w:rStyle w:val="ae"/>
                                <w:sz w:val="24"/>
                                <w:szCs w:val="24"/>
                              </w:rPr>
                            </w:pPr>
                            <w:r w:rsidRPr="00383C34">
                              <w:rPr>
                                <w:rStyle w:val="ae"/>
                                <w:sz w:val="24"/>
                                <w:szCs w:val="24"/>
                              </w:rPr>
                              <w:t>Руководитель:</w:t>
                            </w:r>
                            <w:r w:rsidRPr="00383C34">
                              <w:rPr>
                                <w:szCs w:val="24"/>
                              </w:rPr>
                              <w:t xml:space="preserve"> </w:t>
                            </w:r>
                            <w:r w:rsidRPr="00383C34">
                              <w:rPr>
                                <w:rStyle w:val="ae"/>
                                <w:sz w:val="24"/>
                                <w:szCs w:val="24"/>
                              </w:rPr>
                              <w:t>Солодилова Татьяна Александровна</w:t>
                            </w:r>
                          </w:p>
                          <w:p w14:paraId="09EF4003" w14:textId="70E137F7" w:rsidR="00CB6C1C" w:rsidRPr="00383C34" w:rsidRDefault="00CB6C1C" w:rsidP="001E5A92">
                            <w:pPr>
                              <w:ind w:firstLine="0"/>
                              <w:rPr>
                                <w:rStyle w:val="ae"/>
                                <w:sz w:val="24"/>
                                <w:szCs w:val="24"/>
                              </w:rPr>
                            </w:pPr>
                            <w:r w:rsidRPr="00383C34">
                              <w:rPr>
                                <w:rStyle w:val="ae"/>
                                <w:sz w:val="24"/>
                                <w:szCs w:val="24"/>
                              </w:rPr>
                              <w:t>Контактное лицо: Акимова Вера Александровна</w:t>
                            </w:r>
                          </w:p>
                          <w:p w14:paraId="3A776D03" w14:textId="41B3BF4A" w:rsidR="00CB6C1C" w:rsidRPr="00383C34" w:rsidRDefault="00CB6C1C" w:rsidP="001E5A92">
                            <w:pPr>
                              <w:ind w:firstLine="0"/>
                              <w:rPr>
                                <w:rStyle w:val="ae"/>
                                <w:sz w:val="24"/>
                                <w:szCs w:val="24"/>
                              </w:rPr>
                            </w:pPr>
                            <w:r w:rsidRPr="00383C34">
                              <w:rPr>
                                <w:rStyle w:val="ae"/>
                                <w:sz w:val="24"/>
                                <w:szCs w:val="24"/>
                              </w:rPr>
                              <w:t>Телефон:</w:t>
                            </w:r>
                            <w:r w:rsidRPr="00383C34">
                              <w:rPr>
                                <w:szCs w:val="24"/>
                              </w:rPr>
                              <w:t xml:space="preserve"> </w:t>
                            </w:r>
                            <w:r w:rsidRPr="00383C34">
                              <w:rPr>
                                <w:rFonts w:eastAsia="Times New Roman" w:cs="Times New Roman"/>
                                <w:szCs w:val="24"/>
                                <w:lang w:eastAsia="ru-RU"/>
                              </w:rPr>
                              <w:t xml:space="preserve">+7 (3467) 32-80-47   </w:t>
                            </w:r>
                          </w:p>
                          <w:p w14:paraId="129DCF3B" w14:textId="31CD5D94" w:rsidR="00CB6C1C" w:rsidRPr="00383C34" w:rsidRDefault="00CB6C1C" w:rsidP="001E5A92">
                            <w:pPr>
                              <w:ind w:firstLine="0"/>
                              <w:rPr>
                                <w:rStyle w:val="ae"/>
                                <w:sz w:val="24"/>
                                <w:szCs w:val="24"/>
                              </w:rPr>
                            </w:pPr>
                            <w:r w:rsidRPr="00383C34">
                              <w:rPr>
                                <w:rStyle w:val="ae"/>
                                <w:sz w:val="24"/>
                                <w:szCs w:val="24"/>
                              </w:rPr>
                              <w:t>Почта:</w:t>
                            </w:r>
                            <w:r w:rsidRPr="00383C34">
                              <w:rPr>
                                <w:szCs w:val="24"/>
                              </w:rPr>
                              <w:t xml:space="preserve"> </w:t>
                            </w:r>
                            <w:r w:rsidRPr="00383C34">
                              <w:rPr>
                                <w:rStyle w:val="ae"/>
                                <w:sz w:val="24"/>
                                <w:szCs w:val="24"/>
                              </w:rPr>
                              <w:t>AkimovaVA@admhmansy.ru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186.3pt;margin-top:1.15pt;width:237.5pt;height:273.2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" fillcolor="white [3201]" stroked="f" strokeweight=".5pt">
                <v:textbox>
                  <w:txbxContent>
                    <w:p w14:paraId="7EB077BB" w14:textId="056A83F9" w:rsidR="00CB6C1C" w:rsidRPr="00383C34" w:rsidRDefault="00CB6C1C" w:rsidP="001E5A92">
                      <w:pPr>
                        <w:ind w:firstLine="0"/>
                        <w:rPr>
                          <w:rStyle w:val="ae"/>
                          <w:sz w:val="24"/>
                          <w:szCs w:val="24"/>
                        </w:rPr>
                      </w:pPr>
                      <w:r w:rsidRPr="00383C34">
                        <w:rPr>
                          <w:rStyle w:val="ae"/>
                          <w:sz w:val="24"/>
                          <w:szCs w:val="24"/>
                        </w:rPr>
                        <w:t xml:space="preserve">Название: </w:t>
                      </w:r>
                      <w:sdt>
                        <w:sdtPr>
                          <w:rPr>
                            <w:rStyle w:val="ae"/>
                            <w:sz w:val="24"/>
                            <w:szCs w:val="24"/>
                          </w:rPr>
                          <w:id w:val="1316988511"/>
                        </w:sdtPr>
                        <w:sdtContent>
                          <w:r w:rsidRPr="00383C34">
                            <w:rPr>
                              <w:rStyle w:val="ae"/>
                              <w:sz w:val="24"/>
                              <w:szCs w:val="24"/>
                            </w:rPr>
                            <w:t>Муниципальное казенное учреждение «Управление по учету и контролю финансов образовательных учреждений города Ханты-Мансийска»</w:t>
                          </w:r>
                        </w:sdtContent>
                      </w:sdt>
                    </w:p>
                    <w:p w14:paraId="52EE2F61" w14:textId="524B897F" w:rsidR="00CB6C1C" w:rsidRPr="00383C34" w:rsidRDefault="00CB6C1C" w:rsidP="001E5A92">
                      <w:pPr>
                        <w:ind w:firstLine="0"/>
                        <w:rPr>
                          <w:rStyle w:val="ae"/>
                          <w:sz w:val="24"/>
                          <w:szCs w:val="24"/>
                        </w:rPr>
                      </w:pPr>
                      <w:r w:rsidRPr="00383C34">
                        <w:rPr>
                          <w:rStyle w:val="ae"/>
                          <w:sz w:val="24"/>
                          <w:szCs w:val="24"/>
                        </w:rPr>
                        <w:t>Адрес:</w:t>
                      </w:r>
                      <w:r w:rsidRPr="00383C34">
                        <w:rPr>
                          <w:szCs w:val="24"/>
                        </w:rPr>
                        <w:t xml:space="preserve"> </w:t>
                      </w:r>
                      <w:r w:rsidRPr="00383C34">
                        <w:rPr>
                          <w:rStyle w:val="ae"/>
                          <w:sz w:val="24"/>
                          <w:szCs w:val="24"/>
                        </w:rPr>
                        <w:t>628007, Россия, Тюменская область, Ханты-Мансийский автономный округ-Югра, г. Ханты-Мансийск, ул. Чехова, д. 71</w:t>
                      </w:r>
                    </w:p>
                    <w:p w14:paraId="169C6C31" w14:textId="44105328" w:rsidR="00CB6C1C" w:rsidRPr="00383C34" w:rsidRDefault="00CB6C1C" w:rsidP="001E5A92">
                      <w:pPr>
                        <w:ind w:firstLine="0"/>
                        <w:rPr>
                          <w:rStyle w:val="ae"/>
                          <w:sz w:val="24"/>
                          <w:szCs w:val="24"/>
                        </w:rPr>
                      </w:pPr>
                      <w:r w:rsidRPr="00383C34">
                        <w:rPr>
                          <w:rStyle w:val="ae"/>
                          <w:sz w:val="24"/>
                          <w:szCs w:val="24"/>
                        </w:rPr>
                        <w:t>Руководитель:</w:t>
                      </w:r>
                      <w:r w:rsidRPr="00383C34">
                        <w:rPr>
                          <w:szCs w:val="24"/>
                        </w:rPr>
                        <w:t xml:space="preserve"> </w:t>
                      </w:r>
                      <w:r w:rsidRPr="00383C34">
                        <w:rPr>
                          <w:rStyle w:val="ae"/>
                          <w:sz w:val="24"/>
                          <w:szCs w:val="24"/>
                        </w:rPr>
                        <w:t>Солодилова Татьяна Александровна</w:t>
                      </w:r>
                    </w:p>
                    <w:p w14:paraId="09EF4003" w14:textId="70E137F7" w:rsidR="00CB6C1C" w:rsidRPr="00383C34" w:rsidRDefault="00CB6C1C" w:rsidP="001E5A92">
                      <w:pPr>
                        <w:ind w:firstLine="0"/>
                        <w:rPr>
                          <w:rStyle w:val="ae"/>
                          <w:sz w:val="24"/>
                          <w:szCs w:val="24"/>
                        </w:rPr>
                      </w:pPr>
                      <w:r w:rsidRPr="00383C34">
                        <w:rPr>
                          <w:rStyle w:val="ae"/>
                          <w:sz w:val="24"/>
                          <w:szCs w:val="24"/>
                        </w:rPr>
                        <w:t>Контактное лицо: Акимова Вера Александровна</w:t>
                      </w:r>
                    </w:p>
                    <w:p w14:paraId="3A776D03" w14:textId="41B3BF4A" w:rsidR="00CB6C1C" w:rsidRPr="00383C34" w:rsidRDefault="00CB6C1C" w:rsidP="001E5A92">
                      <w:pPr>
                        <w:ind w:firstLine="0"/>
                        <w:rPr>
                          <w:rStyle w:val="ae"/>
                          <w:sz w:val="24"/>
                          <w:szCs w:val="24"/>
                        </w:rPr>
                      </w:pPr>
                      <w:r w:rsidRPr="00383C34">
                        <w:rPr>
                          <w:rStyle w:val="ae"/>
                          <w:sz w:val="24"/>
                          <w:szCs w:val="24"/>
                        </w:rPr>
                        <w:t>Телефон:</w:t>
                      </w:r>
                      <w:r w:rsidRPr="00383C34">
                        <w:rPr>
                          <w:szCs w:val="24"/>
                        </w:rPr>
                        <w:t xml:space="preserve"> </w:t>
                      </w:r>
                      <w:r w:rsidRPr="00383C34">
                        <w:rPr>
                          <w:rFonts w:eastAsia="Times New Roman" w:cs="Times New Roman"/>
                          <w:szCs w:val="24"/>
                          <w:lang w:eastAsia="ru-RU"/>
                        </w:rPr>
                        <w:t xml:space="preserve">+7 (3467) 32-80-47   </w:t>
                      </w:r>
                    </w:p>
                    <w:p w14:paraId="129DCF3B" w14:textId="31CD5D94" w:rsidR="00CB6C1C" w:rsidRPr="00383C34" w:rsidRDefault="00CB6C1C" w:rsidP="001E5A92">
                      <w:pPr>
                        <w:ind w:firstLine="0"/>
                        <w:rPr>
                          <w:rStyle w:val="ae"/>
                          <w:sz w:val="24"/>
                          <w:szCs w:val="24"/>
                        </w:rPr>
                      </w:pPr>
                      <w:r w:rsidRPr="00383C34">
                        <w:rPr>
                          <w:rStyle w:val="ae"/>
                          <w:sz w:val="24"/>
                          <w:szCs w:val="24"/>
                        </w:rPr>
                        <w:t>Почта:</w:t>
                      </w:r>
                      <w:r w:rsidRPr="00383C34">
                        <w:rPr>
                          <w:szCs w:val="24"/>
                        </w:rPr>
                        <w:t xml:space="preserve"> </w:t>
                      </w:r>
                      <w:r w:rsidRPr="00383C34">
                        <w:rPr>
                          <w:rStyle w:val="ae"/>
                          <w:sz w:val="24"/>
                          <w:szCs w:val="24"/>
                        </w:rPr>
                        <w:t>AkimovaVA@admhmansy.ru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B68C4" wp14:editId="15ED1117">
                <wp:simplePos x="0" y="0"/>
                <wp:positionH relativeFrom="margin">
                  <wp:posOffset>-80010</wp:posOffset>
                </wp:positionH>
                <wp:positionV relativeFrom="paragraph">
                  <wp:posOffset>16510</wp:posOffset>
                </wp:positionV>
                <wp:extent cx="3032125" cy="3461385"/>
                <wp:effectExtent l="0" t="0" r="0" b="571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125" cy="3461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C975DF" w14:textId="62472A29" w:rsidR="00CB6C1C" w:rsidRPr="00383C34" w:rsidRDefault="00CB6C1C" w:rsidP="00B563C0">
                            <w:pPr>
                              <w:ind w:firstLine="0"/>
                              <w:rPr>
                                <w:rStyle w:val="ae"/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383C34">
                              <w:rPr>
                                <w:rStyle w:val="ae"/>
                                <w:rFonts w:cs="Times New Roman"/>
                                <w:sz w:val="24"/>
                                <w:szCs w:val="24"/>
                              </w:rPr>
                              <w:t xml:space="preserve">Название: </w:t>
                            </w:r>
                            <w:sdt>
                              <w:sdtPr>
                                <w:rPr>
                                  <w:rStyle w:val="ae"/>
                                  <w:rFonts w:cs="Times New Roman"/>
                                  <w:sz w:val="24"/>
                                  <w:szCs w:val="24"/>
                                </w:rPr>
                                <w:id w:val="-406759967"/>
                              </w:sdtPr>
                              <w:sdtContent>
                                <w:r w:rsidRPr="00383C34">
                                  <w:rPr>
                                    <w:rStyle w:val="ae"/>
                                    <w:rFonts w:cs="Times New Roman"/>
                                    <w:sz w:val="24"/>
                                    <w:szCs w:val="24"/>
                                  </w:rPr>
                                  <w:t>Департамент образования Администрации города Ханты-Мансийска</w:t>
                                </w:r>
                              </w:sdtContent>
                            </w:sdt>
                            <w:r w:rsidRPr="00383C34">
                              <w:rPr>
                                <w:rStyle w:val="ae"/>
                                <w:rFonts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2BBBBCF" w14:textId="78E85214" w:rsidR="00CB6C1C" w:rsidRPr="00383C34" w:rsidRDefault="00CB6C1C" w:rsidP="00B563C0">
                            <w:pPr>
                              <w:ind w:firstLine="0"/>
                              <w:rPr>
                                <w:rStyle w:val="ae"/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383C34">
                              <w:rPr>
                                <w:rStyle w:val="ae"/>
                                <w:rFonts w:cs="Times New Roman"/>
                                <w:sz w:val="24"/>
                                <w:szCs w:val="24"/>
                              </w:rPr>
                              <w:t>Адрес:</w:t>
                            </w:r>
                            <w:r w:rsidRPr="00383C34">
                              <w:rPr>
                                <w:rFonts w:cs="Times New Roman"/>
                                <w:szCs w:val="24"/>
                              </w:rPr>
                              <w:t xml:space="preserve"> </w:t>
                            </w:r>
                            <w:r w:rsidRPr="00383C34">
                              <w:rPr>
                                <w:rFonts w:eastAsia="Times New Roman" w:cs="Times New Roman"/>
                                <w:szCs w:val="24"/>
                                <w:lang w:eastAsia="ru-RU"/>
                              </w:rPr>
                              <w:t>628007, Россия, Тюменская область, Ханты-Мансийский автономный округ-Югра, г. Ханты-Мансийск, ул. Чехова, д. 71</w:t>
                            </w:r>
                          </w:p>
                          <w:p w14:paraId="0720DF33" w14:textId="0F02CE6A" w:rsidR="00CB6C1C" w:rsidRPr="00383C34" w:rsidRDefault="00CB6C1C" w:rsidP="00B563C0">
                            <w:pPr>
                              <w:ind w:firstLine="0"/>
                              <w:rPr>
                                <w:rStyle w:val="ae"/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383C34">
                              <w:rPr>
                                <w:rStyle w:val="ae"/>
                                <w:rFonts w:cs="Times New Roman"/>
                                <w:sz w:val="24"/>
                                <w:szCs w:val="24"/>
                              </w:rPr>
                              <w:t>Руководитель:</w:t>
                            </w:r>
                            <w:r w:rsidRPr="00383C34">
                              <w:rPr>
                                <w:rFonts w:cs="Times New Roman"/>
                                <w:szCs w:val="24"/>
                              </w:rPr>
                              <w:t xml:space="preserve"> </w:t>
                            </w:r>
                            <w:r w:rsidRPr="00383C34">
                              <w:rPr>
                                <w:rStyle w:val="ae"/>
                                <w:rFonts w:cs="Times New Roman"/>
                                <w:sz w:val="24"/>
                                <w:szCs w:val="24"/>
                              </w:rPr>
                              <w:t>Личкун Юрий Михайлович</w:t>
                            </w:r>
                          </w:p>
                          <w:p w14:paraId="131F69B1" w14:textId="138BD1D6" w:rsidR="00CB6C1C" w:rsidRPr="00383C34" w:rsidRDefault="00CB6C1C" w:rsidP="00B563C0">
                            <w:pPr>
                              <w:ind w:firstLine="0"/>
                              <w:rPr>
                                <w:rStyle w:val="ae"/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383C34">
                              <w:rPr>
                                <w:rStyle w:val="ae"/>
                                <w:rFonts w:cs="Times New Roman"/>
                                <w:sz w:val="24"/>
                                <w:szCs w:val="24"/>
                              </w:rPr>
                              <w:t xml:space="preserve">Контактное лицо: </w:t>
                            </w:r>
                            <w:proofErr w:type="spellStart"/>
                            <w:r w:rsidRPr="00383C34">
                              <w:rPr>
                                <w:rStyle w:val="ae"/>
                                <w:rFonts w:cs="Times New Roman"/>
                                <w:sz w:val="24"/>
                                <w:szCs w:val="24"/>
                              </w:rPr>
                              <w:t>Воросцова</w:t>
                            </w:r>
                            <w:proofErr w:type="spellEnd"/>
                            <w:r w:rsidRPr="00383C34">
                              <w:rPr>
                                <w:rStyle w:val="ae"/>
                                <w:rFonts w:cs="Times New Roman"/>
                                <w:sz w:val="24"/>
                                <w:szCs w:val="24"/>
                              </w:rPr>
                              <w:t xml:space="preserve"> Наталья Николаевна</w:t>
                            </w:r>
                          </w:p>
                          <w:p w14:paraId="37266DB0" w14:textId="29B89776" w:rsidR="00CB6C1C" w:rsidRPr="00383C34" w:rsidRDefault="00CB6C1C" w:rsidP="00B563C0">
                            <w:pPr>
                              <w:ind w:firstLine="0"/>
                              <w:rPr>
                                <w:rStyle w:val="ae"/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383C34">
                              <w:rPr>
                                <w:rStyle w:val="ae"/>
                                <w:rFonts w:cs="Times New Roman"/>
                                <w:sz w:val="24"/>
                                <w:szCs w:val="24"/>
                              </w:rPr>
                              <w:t>Телефон:</w:t>
                            </w:r>
                            <w:r w:rsidRPr="00383C34">
                              <w:rPr>
                                <w:rFonts w:cs="Times New Roman"/>
                                <w:szCs w:val="24"/>
                              </w:rPr>
                              <w:t xml:space="preserve"> </w:t>
                            </w:r>
                            <w:r w:rsidRPr="00383C34">
                              <w:rPr>
                                <w:rFonts w:eastAsia="Times New Roman" w:cs="Times New Roman"/>
                                <w:szCs w:val="24"/>
                                <w:lang w:eastAsia="ru-RU"/>
                              </w:rPr>
                              <w:t xml:space="preserve">+7 (3467) 32-83-80  </w:t>
                            </w:r>
                          </w:p>
                          <w:p w14:paraId="584AD03A" w14:textId="74C469C5" w:rsidR="00CB6C1C" w:rsidRPr="00383C34" w:rsidRDefault="00CB6C1C" w:rsidP="00B563C0">
                            <w:pPr>
                              <w:ind w:firstLine="0"/>
                              <w:rPr>
                                <w:rFonts w:eastAsia="Times New Roman" w:cs="Times New Roman"/>
                                <w:szCs w:val="24"/>
                                <w:lang w:eastAsia="ru-RU"/>
                              </w:rPr>
                            </w:pPr>
                            <w:r w:rsidRPr="00383C34">
                              <w:rPr>
                                <w:rStyle w:val="ae"/>
                                <w:rFonts w:cs="Times New Roman"/>
                                <w:sz w:val="24"/>
                                <w:szCs w:val="24"/>
                              </w:rPr>
                              <w:t>Почта:</w:t>
                            </w:r>
                            <w:r w:rsidRPr="00383C34">
                              <w:rPr>
                                <w:rFonts w:cs="Times New Roman"/>
                                <w:szCs w:val="24"/>
                              </w:rPr>
                              <w:t xml:space="preserve"> </w:t>
                            </w:r>
                            <w:hyperlink r:id="rId12" w:history="1">
                              <w:r w:rsidRPr="00383C34">
                                <w:rPr>
                                  <w:rFonts w:eastAsia="Times New Roman" w:cs="Times New Roman"/>
                                  <w:color w:val="0000FF"/>
                                  <w:szCs w:val="24"/>
                                  <w:u w:val="single"/>
                                  <w:lang w:eastAsia="ru-RU"/>
                                </w:rPr>
                                <w:t>pr_edu@admhmansy.ru</w:t>
                              </w:r>
                            </w:hyperlink>
                          </w:p>
                          <w:p w14:paraId="55D9FC9C" w14:textId="77777777" w:rsidR="00CB6C1C" w:rsidRPr="00383C34" w:rsidRDefault="00CB6C1C" w:rsidP="00B563C0">
                            <w:pPr>
                              <w:ind w:firstLine="0"/>
                              <w:rPr>
                                <w:rFonts w:eastAsia="Times New Roman" w:cs="Times New Roman"/>
                                <w:szCs w:val="24"/>
                                <w:lang w:eastAsia="ru-RU"/>
                              </w:rPr>
                            </w:pPr>
                            <w:r w:rsidRPr="00383C34">
                              <w:rPr>
                                <w:rFonts w:eastAsia="Times New Roman" w:cs="Times New Roman"/>
                                <w:szCs w:val="24"/>
                                <w:lang w:eastAsia="ru-RU"/>
                              </w:rPr>
                              <w:t xml:space="preserve">Официальный сайт: </w:t>
                            </w:r>
                          </w:p>
                          <w:p w14:paraId="75FDC28D" w14:textId="26BCC22B" w:rsidR="00CB6C1C" w:rsidRPr="00383C34" w:rsidRDefault="00CB6C1C" w:rsidP="00B563C0">
                            <w:pPr>
                              <w:ind w:firstLine="0"/>
                              <w:rPr>
                                <w:rStyle w:val="ae"/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383C34">
                              <w:rPr>
                                <w:rFonts w:eastAsia="Times New Roman" w:cs="Times New Roman"/>
                                <w:szCs w:val="24"/>
                                <w:lang w:eastAsia="ru-RU"/>
                              </w:rPr>
                              <w:t>http://www.eduhmansy.ru/o-departamente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9" type="#_x0000_t202" style="position:absolute;left:0;text-align:left;margin-left:-6.3pt;margin-top:1.3pt;width:238.75pt;height:272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" fillcolor="white [3201]" stroked="f" strokeweight=".5pt">
                <v:textbox>
                  <w:txbxContent>
                    <w:p w14:paraId="33C975DF" w14:textId="62472A29" w:rsidR="00CB6C1C" w:rsidRPr="00383C34" w:rsidRDefault="00CB6C1C" w:rsidP="00B563C0">
                      <w:pPr>
                        <w:ind w:firstLine="0"/>
                        <w:rPr>
                          <w:rStyle w:val="ae"/>
                          <w:rFonts w:cs="Times New Roman"/>
                          <w:sz w:val="24"/>
                          <w:szCs w:val="24"/>
                        </w:rPr>
                      </w:pPr>
                      <w:r w:rsidRPr="00383C34">
                        <w:rPr>
                          <w:rStyle w:val="ae"/>
                          <w:rFonts w:cs="Times New Roman"/>
                          <w:sz w:val="24"/>
                          <w:szCs w:val="24"/>
                        </w:rPr>
                        <w:t xml:space="preserve">Название: </w:t>
                      </w:r>
                      <w:sdt>
                        <w:sdtPr>
                          <w:rPr>
                            <w:rStyle w:val="ae"/>
                            <w:rFonts w:cs="Times New Roman"/>
                            <w:sz w:val="24"/>
                            <w:szCs w:val="24"/>
                          </w:rPr>
                          <w:id w:val="-406759967"/>
                        </w:sdtPr>
                        <w:sdtContent>
                          <w:r w:rsidRPr="00383C34">
                            <w:rPr>
                              <w:rStyle w:val="ae"/>
                              <w:rFonts w:cs="Times New Roman"/>
                              <w:sz w:val="24"/>
                              <w:szCs w:val="24"/>
                            </w:rPr>
                            <w:t>Департамент образования Администрации города Ханты-Мансийска</w:t>
                          </w:r>
                        </w:sdtContent>
                      </w:sdt>
                      <w:r w:rsidRPr="00383C34">
                        <w:rPr>
                          <w:rStyle w:val="ae"/>
                          <w:rFonts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2BBBBCF" w14:textId="78E85214" w:rsidR="00CB6C1C" w:rsidRPr="00383C34" w:rsidRDefault="00CB6C1C" w:rsidP="00B563C0">
                      <w:pPr>
                        <w:ind w:firstLine="0"/>
                        <w:rPr>
                          <w:rStyle w:val="ae"/>
                          <w:rFonts w:cs="Times New Roman"/>
                          <w:sz w:val="24"/>
                          <w:szCs w:val="24"/>
                        </w:rPr>
                      </w:pPr>
                      <w:r w:rsidRPr="00383C34">
                        <w:rPr>
                          <w:rStyle w:val="ae"/>
                          <w:rFonts w:cs="Times New Roman"/>
                          <w:sz w:val="24"/>
                          <w:szCs w:val="24"/>
                        </w:rPr>
                        <w:t>Адрес:</w:t>
                      </w:r>
                      <w:r w:rsidRPr="00383C34">
                        <w:rPr>
                          <w:rFonts w:cs="Times New Roman"/>
                          <w:szCs w:val="24"/>
                        </w:rPr>
                        <w:t xml:space="preserve"> </w:t>
                      </w:r>
                      <w:r w:rsidRPr="00383C34">
                        <w:rPr>
                          <w:rFonts w:eastAsia="Times New Roman" w:cs="Times New Roman"/>
                          <w:szCs w:val="24"/>
                          <w:lang w:eastAsia="ru-RU"/>
                        </w:rPr>
                        <w:t>628007, Россия, Тюменская область, Ханты-Мансийский автономный округ-Югра, г. Ханты-Мансийск, ул. Чехова, д. 71</w:t>
                      </w:r>
                    </w:p>
                    <w:p w14:paraId="0720DF33" w14:textId="0F02CE6A" w:rsidR="00CB6C1C" w:rsidRPr="00383C34" w:rsidRDefault="00CB6C1C" w:rsidP="00B563C0">
                      <w:pPr>
                        <w:ind w:firstLine="0"/>
                        <w:rPr>
                          <w:rStyle w:val="ae"/>
                          <w:rFonts w:cs="Times New Roman"/>
                          <w:sz w:val="24"/>
                          <w:szCs w:val="24"/>
                        </w:rPr>
                      </w:pPr>
                      <w:r w:rsidRPr="00383C34">
                        <w:rPr>
                          <w:rStyle w:val="ae"/>
                          <w:rFonts w:cs="Times New Roman"/>
                          <w:sz w:val="24"/>
                          <w:szCs w:val="24"/>
                        </w:rPr>
                        <w:t>Руководитель:</w:t>
                      </w:r>
                      <w:r w:rsidRPr="00383C34">
                        <w:rPr>
                          <w:rFonts w:cs="Times New Roman"/>
                          <w:szCs w:val="24"/>
                        </w:rPr>
                        <w:t xml:space="preserve"> </w:t>
                      </w:r>
                      <w:r w:rsidRPr="00383C34">
                        <w:rPr>
                          <w:rStyle w:val="ae"/>
                          <w:rFonts w:cs="Times New Roman"/>
                          <w:sz w:val="24"/>
                          <w:szCs w:val="24"/>
                        </w:rPr>
                        <w:t>Личкун Юрий Михайлович</w:t>
                      </w:r>
                    </w:p>
                    <w:p w14:paraId="131F69B1" w14:textId="138BD1D6" w:rsidR="00CB6C1C" w:rsidRPr="00383C34" w:rsidRDefault="00CB6C1C" w:rsidP="00B563C0">
                      <w:pPr>
                        <w:ind w:firstLine="0"/>
                        <w:rPr>
                          <w:rStyle w:val="ae"/>
                          <w:rFonts w:cs="Times New Roman"/>
                          <w:sz w:val="24"/>
                          <w:szCs w:val="24"/>
                        </w:rPr>
                      </w:pPr>
                      <w:r w:rsidRPr="00383C34">
                        <w:rPr>
                          <w:rStyle w:val="ae"/>
                          <w:rFonts w:cs="Times New Roman"/>
                          <w:sz w:val="24"/>
                          <w:szCs w:val="24"/>
                        </w:rPr>
                        <w:t xml:space="preserve">Контактное лицо: </w:t>
                      </w:r>
                      <w:proofErr w:type="spellStart"/>
                      <w:r w:rsidRPr="00383C34">
                        <w:rPr>
                          <w:rStyle w:val="ae"/>
                          <w:rFonts w:cs="Times New Roman"/>
                          <w:sz w:val="24"/>
                          <w:szCs w:val="24"/>
                        </w:rPr>
                        <w:t>Воросцова</w:t>
                      </w:r>
                      <w:proofErr w:type="spellEnd"/>
                      <w:r w:rsidRPr="00383C34">
                        <w:rPr>
                          <w:rStyle w:val="ae"/>
                          <w:rFonts w:cs="Times New Roman"/>
                          <w:sz w:val="24"/>
                          <w:szCs w:val="24"/>
                        </w:rPr>
                        <w:t xml:space="preserve"> Наталья Николаевна</w:t>
                      </w:r>
                    </w:p>
                    <w:p w14:paraId="37266DB0" w14:textId="29B89776" w:rsidR="00CB6C1C" w:rsidRPr="00383C34" w:rsidRDefault="00CB6C1C" w:rsidP="00B563C0">
                      <w:pPr>
                        <w:ind w:firstLine="0"/>
                        <w:rPr>
                          <w:rStyle w:val="ae"/>
                          <w:rFonts w:cs="Times New Roman"/>
                          <w:sz w:val="24"/>
                          <w:szCs w:val="24"/>
                        </w:rPr>
                      </w:pPr>
                      <w:r w:rsidRPr="00383C34">
                        <w:rPr>
                          <w:rStyle w:val="ae"/>
                          <w:rFonts w:cs="Times New Roman"/>
                          <w:sz w:val="24"/>
                          <w:szCs w:val="24"/>
                        </w:rPr>
                        <w:t>Телефон:</w:t>
                      </w:r>
                      <w:r w:rsidRPr="00383C34">
                        <w:rPr>
                          <w:rFonts w:cs="Times New Roman"/>
                          <w:szCs w:val="24"/>
                        </w:rPr>
                        <w:t xml:space="preserve"> </w:t>
                      </w:r>
                      <w:r w:rsidRPr="00383C34">
                        <w:rPr>
                          <w:rFonts w:eastAsia="Times New Roman" w:cs="Times New Roman"/>
                          <w:szCs w:val="24"/>
                          <w:lang w:eastAsia="ru-RU"/>
                        </w:rPr>
                        <w:t xml:space="preserve">+7 (3467) 32-83-80  </w:t>
                      </w:r>
                    </w:p>
                    <w:p w14:paraId="584AD03A" w14:textId="74C469C5" w:rsidR="00CB6C1C" w:rsidRPr="00383C34" w:rsidRDefault="00CB6C1C" w:rsidP="00B563C0">
                      <w:pPr>
                        <w:ind w:firstLine="0"/>
                        <w:rPr>
                          <w:rFonts w:eastAsia="Times New Roman" w:cs="Times New Roman"/>
                          <w:szCs w:val="24"/>
                          <w:lang w:eastAsia="ru-RU"/>
                        </w:rPr>
                      </w:pPr>
                      <w:r w:rsidRPr="00383C34">
                        <w:rPr>
                          <w:rStyle w:val="ae"/>
                          <w:rFonts w:cs="Times New Roman"/>
                          <w:sz w:val="24"/>
                          <w:szCs w:val="24"/>
                        </w:rPr>
                        <w:t>Почта:</w:t>
                      </w:r>
                      <w:r w:rsidRPr="00383C34">
                        <w:rPr>
                          <w:rFonts w:cs="Times New Roman"/>
                          <w:szCs w:val="24"/>
                        </w:rPr>
                        <w:t xml:space="preserve"> </w:t>
                      </w:r>
                      <w:hyperlink r:id="rId13" w:history="1">
                        <w:r w:rsidRPr="00383C34">
                          <w:rPr>
                            <w:rFonts w:eastAsia="Times New Roman" w:cs="Times New Roman"/>
                            <w:color w:val="0000FF"/>
                            <w:szCs w:val="24"/>
                            <w:u w:val="single"/>
                            <w:lang w:eastAsia="ru-RU"/>
                          </w:rPr>
                          <w:t>pr_edu@admhmansy.ru</w:t>
                        </w:r>
                      </w:hyperlink>
                    </w:p>
                    <w:p w14:paraId="55D9FC9C" w14:textId="77777777" w:rsidR="00CB6C1C" w:rsidRPr="00383C34" w:rsidRDefault="00CB6C1C" w:rsidP="00B563C0">
                      <w:pPr>
                        <w:ind w:firstLine="0"/>
                        <w:rPr>
                          <w:rFonts w:eastAsia="Times New Roman" w:cs="Times New Roman"/>
                          <w:szCs w:val="24"/>
                          <w:lang w:eastAsia="ru-RU"/>
                        </w:rPr>
                      </w:pPr>
                      <w:r w:rsidRPr="00383C34">
                        <w:rPr>
                          <w:rFonts w:eastAsia="Times New Roman" w:cs="Times New Roman"/>
                          <w:szCs w:val="24"/>
                          <w:lang w:eastAsia="ru-RU"/>
                        </w:rPr>
                        <w:t xml:space="preserve">Официальный сайт: </w:t>
                      </w:r>
                    </w:p>
                    <w:p w14:paraId="75FDC28D" w14:textId="26BCC22B" w:rsidR="00CB6C1C" w:rsidRPr="00383C34" w:rsidRDefault="00CB6C1C" w:rsidP="00B563C0">
                      <w:pPr>
                        <w:ind w:firstLine="0"/>
                        <w:rPr>
                          <w:rStyle w:val="ae"/>
                          <w:rFonts w:cs="Times New Roman"/>
                          <w:sz w:val="24"/>
                          <w:szCs w:val="24"/>
                        </w:rPr>
                      </w:pPr>
                      <w:r w:rsidRPr="00383C34">
                        <w:rPr>
                          <w:rFonts w:eastAsia="Times New Roman" w:cs="Times New Roman"/>
                          <w:szCs w:val="24"/>
                          <w:lang w:eastAsia="ru-RU"/>
                        </w:rPr>
                        <w:t>http://www.eduhmansy.ru/o-departamente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EC9A08" w14:textId="77777777" w:rsidR="001E5A92" w:rsidRDefault="001E5A92" w:rsidP="001E5A92">
      <w:pPr>
        <w:ind w:firstLine="0"/>
      </w:pPr>
    </w:p>
    <w:p w14:paraId="6ADDE68B" w14:textId="77777777" w:rsidR="00500EF6" w:rsidRDefault="00500EF6" w:rsidP="001E5A92">
      <w:pPr>
        <w:ind w:firstLine="0"/>
      </w:pPr>
    </w:p>
    <w:p w14:paraId="5DE240D4" w14:textId="77777777" w:rsidR="001E5A92" w:rsidRDefault="001E5A92" w:rsidP="001E5A92">
      <w:pPr>
        <w:ind w:firstLine="0"/>
      </w:pPr>
    </w:p>
    <w:p w14:paraId="4BDDF93B" w14:textId="77777777" w:rsidR="001E5A92" w:rsidRDefault="001E5A92" w:rsidP="001E5A92">
      <w:pPr>
        <w:ind w:firstLine="0"/>
      </w:pPr>
    </w:p>
    <w:p w14:paraId="1DAF1BB6" w14:textId="77777777" w:rsidR="001E5A92" w:rsidRDefault="001E5A92" w:rsidP="001E5A92">
      <w:pPr>
        <w:ind w:firstLine="0"/>
      </w:pPr>
    </w:p>
    <w:p w14:paraId="61C6CF56" w14:textId="77777777" w:rsidR="001E5A92" w:rsidRDefault="001E5A92" w:rsidP="001E5A92">
      <w:pPr>
        <w:ind w:firstLine="0"/>
      </w:pPr>
    </w:p>
    <w:p w14:paraId="230CF541" w14:textId="77777777" w:rsidR="001E5A92" w:rsidRDefault="001E5A92" w:rsidP="001E5A92">
      <w:pPr>
        <w:ind w:firstLine="0"/>
      </w:pPr>
    </w:p>
    <w:p w14:paraId="43297E61" w14:textId="77777777" w:rsidR="001E5A92" w:rsidRDefault="001E5A92" w:rsidP="001E5A92">
      <w:pPr>
        <w:ind w:firstLine="0"/>
      </w:pPr>
    </w:p>
    <w:p w14:paraId="29E218D2" w14:textId="77777777" w:rsidR="001E5A92" w:rsidRDefault="001E5A92" w:rsidP="001E5A92">
      <w:pPr>
        <w:ind w:firstLine="0"/>
      </w:pPr>
    </w:p>
    <w:p w14:paraId="61DEF200" w14:textId="77777777" w:rsidR="001E5A92" w:rsidRDefault="001E5A92" w:rsidP="001E5A92">
      <w:pPr>
        <w:ind w:firstLine="0"/>
      </w:pPr>
    </w:p>
    <w:p w14:paraId="40F6CF4E" w14:textId="77777777" w:rsidR="001E5A92" w:rsidRPr="003D38D5" w:rsidRDefault="001E5A92" w:rsidP="001E5A92">
      <w:pPr>
        <w:ind w:firstLine="0"/>
        <w:rPr>
          <w:u w:val="single"/>
        </w:rPr>
      </w:pPr>
    </w:p>
    <w:p w14:paraId="3EA854F4" w14:textId="0A387723" w:rsidR="00AE3580" w:rsidRDefault="00AE3580">
      <w:pPr>
        <w:spacing w:after="160" w:line="259" w:lineRule="auto"/>
        <w:ind w:firstLine="0"/>
        <w:jc w:val="left"/>
      </w:pPr>
    </w:p>
    <w:p w14:paraId="771669AE" w14:textId="77777777" w:rsidR="00547314" w:rsidRDefault="00547314">
      <w:pPr>
        <w:spacing w:after="160" w:line="259" w:lineRule="auto"/>
        <w:ind w:firstLine="0"/>
        <w:jc w:val="left"/>
      </w:pPr>
    </w:p>
    <w:p w14:paraId="31E123BC" w14:textId="77777777" w:rsidR="00A5148B" w:rsidRDefault="00A5148B">
      <w:pPr>
        <w:spacing w:after="160" w:line="259" w:lineRule="auto"/>
        <w:ind w:firstLine="0"/>
        <w:jc w:val="left"/>
      </w:pPr>
      <w:r>
        <w:br w:type="page"/>
      </w:r>
    </w:p>
    <w:bookmarkStart w:id="6" w:name="_Toc21689807" w:displacedByCustomXml="next"/>
    <w:sdt>
      <w:sdtPr>
        <w:id w:val="-1937591129"/>
        <w:lock w:val="sdtContentLocked"/>
      </w:sdtPr>
      <w:sdtContent>
        <w:p w14:paraId="2524AFF3" w14:textId="119618C9" w:rsidR="008C7155" w:rsidRPr="00996598" w:rsidRDefault="008C7155" w:rsidP="00523764">
          <w:pPr>
            <w:pStyle w:val="3"/>
          </w:pPr>
          <w:r>
            <w:t>1.</w:t>
          </w:r>
          <w:r w:rsidR="00375C2F">
            <w:t>4</w:t>
          </w:r>
          <w:r>
            <w:t>. Источники данных</w:t>
          </w:r>
        </w:p>
      </w:sdtContent>
    </w:sdt>
    <w:bookmarkEnd w:id="6" w:displacedByCustomXml="prev"/>
    <w:p w14:paraId="1C496F4A" w14:textId="77777777" w:rsidR="00383C34" w:rsidRDefault="00383C34" w:rsidP="00B563C0">
      <w:pPr>
        <w:pStyle w:val="aff1"/>
        <w:rPr>
          <w:rFonts w:eastAsia="Calibri" w:cs="Times New Roman"/>
        </w:rPr>
      </w:pPr>
    </w:p>
    <w:p w14:paraId="0B64E065" w14:textId="0FF485CF" w:rsidR="00B563C0" w:rsidRPr="00B563C0" w:rsidRDefault="00B563C0" w:rsidP="00B563C0">
      <w:pPr>
        <w:pStyle w:val="aff1"/>
        <w:rPr>
          <w:rFonts w:eastAsia="Calibri" w:cs="Times New Roman"/>
        </w:rPr>
      </w:pPr>
      <w:r w:rsidRPr="00B563C0">
        <w:rPr>
          <w:rFonts w:eastAsia="Calibri" w:cs="Times New Roman"/>
        </w:rPr>
        <w:t>Для подготовки итогового отчета о результатах анализа состояния и перспектив развития системы образования за 201</w:t>
      </w:r>
      <w:r>
        <w:rPr>
          <w:rFonts w:eastAsia="Calibri" w:cs="Times New Roman"/>
        </w:rPr>
        <w:t>8</w:t>
      </w:r>
      <w:r w:rsidRPr="00B563C0">
        <w:rPr>
          <w:rFonts w:eastAsia="Calibri" w:cs="Times New Roman"/>
        </w:rPr>
        <w:t> год использовались:</w:t>
      </w:r>
    </w:p>
    <w:p w14:paraId="380131F9" w14:textId="403817DB" w:rsidR="00B563C0" w:rsidRDefault="00B563C0" w:rsidP="00B563C0">
      <w:pPr>
        <w:rPr>
          <w:rFonts w:eastAsia="Calibri" w:cs="Times New Roman"/>
        </w:rPr>
      </w:pPr>
      <w:r w:rsidRPr="00B563C0">
        <w:rPr>
          <w:rFonts w:eastAsia="Calibri" w:cs="Times New Roman"/>
        </w:rPr>
        <w:t>- данные форм федерального статистического наблюдения в сфере образования: № 85-</w:t>
      </w:r>
      <w:r w:rsidR="00172915">
        <w:rPr>
          <w:rFonts w:eastAsia="Calibri" w:cs="Times New Roman"/>
        </w:rPr>
        <w:t>К</w:t>
      </w:r>
      <w:r w:rsidRPr="00B563C0">
        <w:rPr>
          <w:rFonts w:eastAsia="Calibri" w:cs="Times New Roman"/>
        </w:rPr>
        <w:t xml:space="preserve"> «Сведения о деятельности дошкольной образовательной организации»; № ОО-1 «Сведения об организации, осуществляющей подготовку по образовательным программам начального, основного, общего, среднего общего образования»; № ОО-2 «Сведения о материально-технической и информационной базе, финансово-экономической деятельности общеобразовательной организации»; № 1-ДО «Сведения об организациях допол</w:t>
      </w:r>
      <w:r>
        <w:rPr>
          <w:rFonts w:eastAsia="Calibri" w:cs="Times New Roman"/>
        </w:rPr>
        <w:t xml:space="preserve">нительного образования детей»; </w:t>
      </w:r>
      <w:r w:rsidRPr="00B563C0">
        <w:rPr>
          <w:rFonts w:eastAsia="Calibri" w:cs="Times New Roman"/>
        </w:rPr>
        <w:t xml:space="preserve"> № 1-ДОП «Сведения о дополнительном образовании и спортивной подготовке детей»; № ЗП-образование «Сведения о численности и оплате труда работников сферы образования по категориям персонала»;</w:t>
      </w:r>
    </w:p>
    <w:p w14:paraId="3ED4BCB7" w14:textId="414603C4" w:rsidR="00172915" w:rsidRPr="00B563C0" w:rsidRDefault="00172915" w:rsidP="00B563C0">
      <w:pPr>
        <w:rPr>
          <w:rFonts w:eastAsia="Calibri" w:cs="Times New Roman"/>
        </w:rPr>
      </w:pPr>
      <w:r w:rsidRPr="00172915">
        <w:rPr>
          <w:rFonts w:eastAsia="Calibri" w:cs="Times New Roman"/>
        </w:rPr>
        <w:t>- базы данных результатов государственной итоговой аттестации выпускников 9-х и 11-х классов</w:t>
      </w:r>
      <w:r>
        <w:rPr>
          <w:rFonts w:eastAsia="Calibri" w:cs="Times New Roman"/>
        </w:rPr>
        <w:t>;</w:t>
      </w:r>
    </w:p>
    <w:p w14:paraId="51445716" w14:textId="0E5DD3BA" w:rsidR="00B563C0" w:rsidRDefault="00B563C0" w:rsidP="00B563C0">
      <w:pPr>
        <w:rPr>
          <w:rFonts w:eastAsia="Calibri" w:cs="Times New Roman"/>
        </w:rPr>
      </w:pPr>
      <w:r w:rsidRPr="00B563C0">
        <w:rPr>
          <w:rFonts w:eastAsia="Calibri" w:cs="Times New Roman"/>
        </w:rPr>
        <w:t>- отчет</w:t>
      </w:r>
      <w:r w:rsidRPr="00B563C0">
        <w:rPr>
          <w:rFonts w:eastAsia="Calibri" w:cs="Times New Roman"/>
          <w:bCs/>
          <w:sz w:val="28"/>
          <w:szCs w:val="28"/>
        </w:rPr>
        <w:t xml:space="preserve"> </w:t>
      </w:r>
      <w:r w:rsidRPr="00B563C0">
        <w:rPr>
          <w:rFonts w:eastAsia="Calibri" w:cs="Times New Roman"/>
          <w:bCs/>
        </w:rPr>
        <w:t>о реализации и эффективности мероприятий</w:t>
      </w:r>
      <w:r w:rsidRPr="00B563C0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муниципальной</w:t>
      </w:r>
      <w:r w:rsidRPr="00B563C0">
        <w:rPr>
          <w:rFonts w:eastAsia="Calibri" w:cs="Times New Roman"/>
        </w:rPr>
        <w:t xml:space="preserve"> программы </w:t>
      </w:r>
      <w:r>
        <w:rPr>
          <w:rFonts w:eastAsia="Calibri" w:cs="Times New Roman"/>
        </w:rPr>
        <w:t>города Ханты-Мансийска</w:t>
      </w:r>
      <w:r w:rsidRPr="00B563C0">
        <w:rPr>
          <w:rFonts w:eastAsia="Calibri" w:cs="Times New Roman"/>
        </w:rPr>
        <w:t xml:space="preserve"> «Развитие образования в </w:t>
      </w:r>
      <w:r>
        <w:rPr>
          <w:rFonts w:eastAsia="Calibri" w:cs="Times New Roman"/>
        </w:rPr>
        <w:t xml:space="preserve">городе Ханты-Мансийске» </w:t>
      </w:r>
      <w:r w:rsidRPr="00B563C0">
        <w:rPr>
          <w:rFonts w:eastAsia="Calibri" w:cs="Times New Roman"/>
        </w:rPr>
        <w:t>за 201</w:t>
      </w:r>
      <w:r>
        <w:rPr>
          <w:rFonts w:eastAsia="Calibri" w:cs="Times New Roman"/>
        </w:rPr>
        <w:t>8</w:t>
      </w:r>
      <w:r w:rsidRPr="00B563C0">
        <w:rPr>
          <w:rFonts w:eastAsia="Calibri" w:cs="Times New Roman"/>
        </w:rPr>
        <w:t xml:space="preserve"> год</w:t>
      </w:r>
      <w:r w:rsidR="00AC271F" w:rsidRPr="00AC271F">
        <w:t xml:space="preserve"> </w:t>
      </w:r>
      <w:r w:rsidR="00D47E79" w:rsidRPr="00D47E79">
        <w:rPr>
          <w:rFonts w:eastAsia="Calibri" w:cs="Times New Roman"/>
        </w:rPr>
        <w:t>https://admhmansy.ru/rule/admhmansy/adm/department-of-economic-development-and-investments/activiti/otch.php</w:t>
      </w:r>
      <w:r w:rsidR="00D47E79">
        <w:rPr>
          <w:rFonts w:eastAsia="Calibri" w:cs="Times New Roman"/>
        </w:rPr>
        <w:t>;</w:t>
      </w:r>
    </w:p>
    <w:p w14:paraId="333085D9" w14:textId="490138AF" w:rsidR="00B563C0" w:rsidRDefault="00B563C0" w:rsidP="00B563C0">
      <w:pPr>
        <w:rPr>
          <w:rFonts w:eastAsia="Calibri" w:cs="Times New Roman"/>
        </w:rPr>
      </w:pPr>
      <w:r>
        <w:rPr>
          <w:rFonts w:eastAsia="Calibri" w:cs="Times New Roman"/>
        </w:rPr>
        <w:t xml:space="preserve">- </w:t>
      </w:r>
      <w:r w:rsidR="00AC271F">
        <w:rPr>
          <w:rFonts w:eastAsia="Calibri" w:cs="Times New Roman"/>
        </w:rPr>
        <w:t>д</w:t>
      </w:r>
      <w:r w:rsidRPr="00B563C0">
        <w:rPr>
          <w:rFonts w:eastAsia="Calibri" w:cs="Times New Roman"/>
        </w:rPr>
        <w:t>оклад</w:t>
      </w:r>
      <w:r>
        <w:rPr>
          <w:rFonts w:eastAsia="Calibri" w:cs="Times New Roman"/>
        </w:rPr>
        <w:t xml:space="preserve"> </w:t>
      </w:r>
      <w:r w:rsidRPr="00B563C0">
        <w:rPr>
          <w:rFonts w:eastAsia="Calibri" w:cs="Times New Roman"/>
        </w:rPr>
        <w:t>Главы городского округа</w:t>
      </w:r>
      <w:r>
        <w:rPr>
          <w:rFonts w:eastAsia="Calibri" w:cs="Times New Roman"/>
        </w:rPr>
        <w:t xml:space="preserve"> </w:t>
      </w:r>
      <w:r w:rsidRPr="00B563C0">
        <w:rPr>
          <w:rFonts w:eastAsia="Calibri" w:cs="Times New Roman"/>
        </w:rPr>
        <w:t>город Ханты-Мансийск о достигнутых значениях показателей для оценки эффективности деятельности органов местного самоуправления за 2018 год и их планируемых значениях на 3-летний период</w:t>
      </w:r>
      <w:r w:rsidRPr="00B563C0">
        <w:t xml:space="preserve"> </w:t>
      </w:r>
      <w:r w:rsidR="00670619" w:rsidRPr="00D47E79">
        <w:rPr>
          <w:rFonts w:eastAsia="Calibri" w:cs="Times New Roman"/>
        </w:rPr>
        <w:t>https://admhmansy.ru/rule/admhmansy/adm/department-of-economic-development-and-investments/activiti/otch.php</w:t>
      </w:r>
      <w:r w:rsidR="00D47E79">
        <w:rPr>
          <w:rStyle w:val="ac"/>
          <w:rFonts w:eastAsia="Calibri" w:cs="Times New Roman"/>
        </w:rPr>
        <w:t>;</w:t>
      </w:r>
    </w:p>
    <w:p w14:paraId="7AEC12CA" w14:textId="4DD46E54" w:rsidR="00670619" w:rsidRPr="00B1397C" w:rsidRDefault="00172915" w:rsidP="00B563C0">
      <w:r>
        <w:t xml:space="preserve">- </w:t>
      </w:r>
      <w:r w:rsidRPr="00B1397C">
        <w:t>и</w:t>
      </w:r>
      <w:r w:rsidR="00670619" w:rsidRPr="00B1397C">
        <w:t>тоги социально-экономического развития города Ханты-Мансийска за 2018 год</w:t>
      </w:r>
      <w:r w:rsidRPr="00B1397C">
        <w:t xml:space="preserve"> </w:t>
      </w:r>
      <w:hyperlink r:id="rId14" w:history="1">
        <w:r w:rsidRPr="00B1397C">
          <w:rPr>
            <w:rStyle w:val="ac"/>
            <w:color w:val="auto"/>
            <w:u w:val="none"/>
          </w:rPr>
          <w:t>https://admhmansy.ru/rule/admhmansy/adm/department-of-economic-development-and-investments/activiti/new-section/itogi-sotsialno-ekonomicheskogo-razvitiya-goroda-khanty-mansiyska-za-2018-god/</w:t>
        </w:r>
      </w:hyperlink>
      <w:r w:rsidR="00D47E79">
        <w:rPr>
          <w:rStyle w:val="ac"/>
          <w:color w:val="auto"/>
          <w:u w:val="none"/>
        </w:rPr>
        <w:t>;</w:t>
      </w:r>
      <w:r w:rsidRPr="00B1397C">
        <w:t xml:space="preserve"> </w:t>
      </w:r>
    </w:p>
    <w:p w14:paraId="5A1CEC69" w14:textId="6999618F" w:rsidR="002C56CD" w:rsidRPr="00B1397C" w:rsidRDefault="002C56CD" w:rsidP="00B563C0">
      <w:pPr>
        <w:rPr>
          <w:rFonts w:eastAsia="Calibri" w:cs="Times New Roman"/>
        </w:rPr>
      </w:pPr>
      <w:r w:rsidRPr="00B1397C">
        <w:t xml:space="preserve">- прогнозные документы: Стратегия социально-экономического развития Ханты-Мансийского автономного округа – Югры до 2020 года и на период 2030 года </w:t>
      </w:r>
      <w:hyperlink r:id="rId15" w:history="1">
        <w:r w:rsidRPr="00B1397C">
          <w:rPr>
            <w:rStyle w:val="ac"/>
            <w:color w:val="auto"/>
            <w:u w:val="none"/>
          </w:rPr>
          <w:t>https://depeconom.admhmao.ru/deyatelnost/sotsialno-ekonomicheskoe-razvitie/strategiya-sotsialno-ekonomicheskogo-razvitiya-okruga/297873/strategiya-sotsialno-ekonomicheskogo-razvitiya-khanty-mansiyskogo-avtonomnogo-okruga-yugry-do-2020-g/</w:t>
        </w:r>
      </w:hyperlink>
      <w:r w:rsidRPr="00B1397C">
        <w:t xml:space="preserve">; Стратегия социально-экономического развития города Ханты-Мансийска до 2020 года и на период до 2030 года </w:t>
      </w:r>
      <w:r w:rsidRPr="00B1397C">
        <w:lastRenderedPageBreak/>
        <w:t>https://admhmansy.ru/rule/admhmansy/adm/department-of-economic-development-and-investments/activiti/</w:t>
      </w:r>
      <w:r w:rsidR="00D47E79">
        <w:t>;</w:t>
      </w:r>
    </w:p>
    <w:p w14:paraId="38EF1699" w14:textId="6769A45F" w:rsidR="00E00AA3" w:rsidRPr="00B1397C" w:rsidRDefault="00E00AA3" w:rsidP="00E00AA3">
      <w:pPr>
        <w:pStyle w:val="aff1"/>
      </w:pPr>
      <w:r w:rsidRPr="00B1397C">
        <w:t xml:space="preserve">- результаты независимой оценки качества оказания услуг организациями социальной сферы на сайте </w:t>
      </w:r>
      <w:hyperlink r:id="rId16" w:history="1">
        <w:r w:rsidRPr="00B1397C">
          <w:rPr>
            <w:rStyle w:val="ac"/>
            <w:color w:val="auto"/>
            <w:u w:val="none"/>
          </w:rPr>
          <w:t>http://bus.gov.ru</w:t>
        </w:r>
      </w:hyperlink>
      <w:r w:rsidR="00D47E79">
        <w:t>;</w:t>
      </w:r>
    </w:p>
    <w:p w14:paraId="36719B05" w14:textId="5AD3D13D" w:rsidR="00595378" w:rsidRPr="00AA3256" w:rsidRDefault="00E00AA3" w:rsidP="00E00AA3">
      <w:pPr>
        <w:pStyle w:val="aff1"/>
      </w:pPr>
      <w:r w:rsidRPr="00B1397C">
        <w:t xml:space="preserve">- результаты ежегодного анкетирования </w:t>
      </w:r>
      <w:r w:rsidR="00BD21FA">
        <w:t xml:space="preserve">по изучению мнения </w:t>
      </w:r>
      <w:r w:rsidRPr="00B1397C">
        <w:t xml:space="preserve">родителей </w:t>
      </w:r>
      <w:r w:rsidR="00BD21FA">
        <w:t>(законных представителей) обучающихся муниципальных образовательных организаций</w:t>
      </w:r>
      <w:r w:rsidRPr="00B1397C">
        <w:t xml:space="preserve">, размещенные на официальном сайте Департамента образования Администрации города Ханты-Мансийска  </w:t>
      </w:r>
      <w:hyperlink r:id="rId17" w:history="1">
        <w:r w:rsidRPr="00B1397C">
          <w:rPr>
            <w:rStyle w:val="ac"/>
            <w:color w:val="auto"/>
            <w:u w:val="none"/>
          </w:rPr>
          <w:t>http://www.eduhmansy.ru/nezavisimaya-ocenka-kachestva-obrazovaniya</w:t>
        </w:r>
      </w:hyperlink>
      <w:r w:rsidR="00AA3256" w:rsidRPr="00AA3256">
        <w:t>/</w:t>
      </w:r>
      <w:r w:rsidR="00D47E79">
        <w:t>.</w:t>
      </w:r>
    </w:p>
    <w:p w14:paraId="2AB7BC55" w14:textId="676B680F" w:rsidR="008C7155" w:rsidRDefault="008C7155" w:rsidP="008C7155">
      <w:pPr>
        <w:spacing w:after="160" w:line="259" w:lineRule="auto"/>
        <w:ind w:firstLine="0"/>
        <w:jc w:val="left"/>
        <w:rPr>
          <w:rFonts w:eastAsiaTheme="majorEastAsia" w:cstheme="majorBidi"/>
          <w:b/>
          <w:szCs w:val="24"/>
        </w:rPr>
      </w:pPr>
      <w:r>
        <w:br w:type="page"/>
      </w:r>
    </w:p>
    <w:bookmarkStart w:id="7" w:name="_Toc21689808" w:displacedByCustomXml="next"/>
    <w:sdt>
      <w:sdtPr>
        <w:id w:val="-705947284"/>
        <w:lock w:val="sdtContentLocked"/>
      </w:sdtPr>
      <w:sdtContent>
        <w:p w14:paraId="65C0C2DF" w14:textId="12A54FE3" w:rsidR="00A5148B" w:rsidRDefault="008C7155" w:rsidP="00523764">
          <w:pPr>
            <w:pStyle w:val="3"/>
          </w:pPr>
          <w:r>
            <w:t xml:space="preserve">1.5. </w:t>
          </w:r>
          <w:r w:rsidR="00E16AE2" w:rsidRPr="00E16AE2">
            <w:t xml:space="preserve">Паспорт образовательной системы </w:t>
          </w:r>
        </w:p>
      </w:sdtContent>
    </w:sdt>
    <w:bookmarkEnd w:id="7" w:displacedByCustomXml="prev"/>
    <w:sdt>
      <w:sdtPr>
        <w:id w:val="1317993354"/>
        <w:lock w:val="sdtContentLocked"/>
      </w:sdtPr>
      <w:sdtContent>
        <w:p w14:paraId="08084306" w14:textId="0E2B1EC1" w:rsidR="00A26F7D" w:rsidRDefault="00943866" w:rsidP="00943866">
          <w:pPr>
            <w:pStyle w:val="4"/>
          </w:pPr>
          <w:r>
            <w:t>Образовательная политика</w:t>
          </w:r>
        </w:p>
      </w:sdtContent>
    </w:sdt>
    <w:p w14:paraId="6E30876C" w14:textId="03D05B09" w:rsidR="002C56CD" w:rsidRPr="002C56CD" w:rsidRDefault="00B1397C" w:rsidP="002C56CD">
      <w:pPr>
        <w:rPr>
          <w:rFonts w:eastAsia="Calibri" w:cs="Times New Roman"/>
        </w:rPr>
      </w:pPr>
      <w:r>
        <w:rPr>
          <w:rFonts w:eastAsia="Calibri" w:cs="Times New Roman"/>
        </w:rPr>
        <w:t xml:space="preserve">Деятельность Департамента образования Администрации города Ханты-Мансийска, работников муниципальной системы образования в </w:t>
      </w:r>
      <w:r w:rsidR="0089670D">
        <w:rPr>
          <w:rFonts w:eastAsia="Calibri" w:cs="Times New Roman"/>
        </w:rPr>
        <w:t>соответствии</w:t>
      </w:r>
      <w:r>
        <w:rPr>
          <w:rFonts w:eastAsia="Calibri" w:cs="Times New Roman"/>
        </w:rPr>
        <w:t xml:space="preserve"> с образовательной политикой</w:t>
      </w:r>
      <w:r w:rsidR="0089670D">
        <w:rPr>
          <w:rFonts w:eastAsia="Calibri" w:cs="Times New Roman"/>
        </w:rPr>
        <w:t>, с</w:t>
      </w:r>
      <w:r w:rsidR="0089670D" w:rsidRPr="0089670D">
        <w:rPr>
          <w:rFonts w:eastAsia="Calibri" w:cs="Times New Roman"/>
        </w:rPr>
        <w:t xml:space="preserve">тратегическим приоритетом в развитии системы образования и молодежной политики автономного округа </w:t>
      </w:r>
      <w:r w:rsidR="0089670D">
        <w:rPr>
          <w:rFonts w:eastAsia="Calibri" w:cs="Times New Roman"/>
        </w:rPr>
        <w:t>по</w:t>
      </w:r>
      <w:r w:rsidR="0089670D" w:rsidRPr="0089670D">
        <w:rPr>
          <w:rFonts w:eastAsia="Calibri" w:cs="Times New Roman"/>
        </w:rPr>
        <w:t xml:space="preserve"> создани</w:t>
      </w:r>
      <w:r w:rsidR="0089670D">
        <w:rPr>
          <w:rFonts w:eastAsia="Calibri" w:cs="Times New Roman"/>
        </w:rPr>
        <w:t>ю</w:t>
      </w:r>
      <w:r w:rsidR="0089670D" w:rsidRPr="0089670D">
        <w:rPr>
          <w:rFonts w:eastAsia="Calibri" w:cs="Times New Roman"/>
        </w:rPr>
        <w:t xml:space="preserve"> условий для подготовки конкурентоспособных граждан в соответствии с социально-экономическими потребностями автономного округа</w:t>
      </w:r>
      <w:r w:rsidR="0089670D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направлена на о</w:t>
      </w:r>
      <w:r w:rsidR="002C56CD" w:rsidRPr="002C56CD">
        <w:rPr>
          <w:rFonts w:eastAsia="Calibri" w:cs="Times New Roman"/>
        </w:rPr>
        <w:t>беспечение доступности качественного образования, соответствующего современным потребностям инновационного развития экономики муниципального образования, современным потребностям общества и каждого жителя города Ханты-Мансийска</w:t>
      </w:r>
      <w:r w:rsidR="0089670D">
        <w:rPr>
          <w:rFonts w:eastAsia="Calibri" w:cs="Times New Roman"/>
        </w:rPr>
        <w:t>, автономного округа</w:t>
      </w:r>
      <w:r>
        <w:rPr>
          <w:rFonts w:eastAsia="Calibri" w:cs="Times New Roman"/>
        </w:rPr>
        <w:t>. Для достижения стратегической цели решаются следующие задачи:</w:t>
      </w:r>
    </w:p>
    <w:p w14:paraId="56C81BDD" w14:textId="0D19BC56" w:rsidR="002C56CD" w:rsidRPr="00B1397C" w:rsidRDefault="002C56CD" w:rsidP="00393A16">
      <w:pPr>
        <w:pStyle w:val="aff"/>
        <w:numPr>
          <w:ilvl w:val="0"/>
          <w:numId w:val="6"/>
        </w:numPr>
        <w:ind w:left="0" w:firstLine="426"/>
        <w:rPr>
          <w:rFonts w:eastAsia="Calibri" w:cs="Times New Roman"/>
        </w:rPr>
      </w:pPr>
      <w:r w:rsidRPr="00B1397C">
        <w:rPr>
          <w:rFonts w:eastAsia="Calibri" w:cs="Times New Roman"/>
        </w:rPr>
        <w:t>Организация предоставления общедоступного дошкольного, начального общего, основного общего, среднего общего и дополнительного образования, обеспечение условий для развития системы выявления и поддержки одарённых и талантливых детей, сферы оказания психолого-педагогической помощи обучающимся.</w:t>
      </w:r>
    </w:p>
    <w:p w14:paraId="55E1E133" w14:textId="59A46097" w:rsidR="002C56CD" w:rsidRPr="00B1397C" w:rsidRDefault="002C56CD" w:rsidP="00393A16">
      <w:pPr>
        <w:pStyle w:val="aff"/>
        <w:numPr>
          <w:ilvl w:val="0"/>
          <w:numId w:val="6"/>
        </w:numPr>
        <w:ind w:left="0" w:firstLine="426"/>
        <w:rPr>
          <w:rFonts w:eastAsia="Calibri" w:cs="Times New Roman"/>
        </w:rPr>
      </w:pPr>
      <w:r w:rsidRPr="00B1397C">
        <w:rPr>
          <w:rFonts w:eastAsia="Calibri" w:cs="Times New Roman"/>
        </w:rPr>
        <w:t>Организация и обеспечение отдыха и оздоровления детей, включая обеспечение безопасности их жизни и здоровья.</w:t>
      </w:r>
    </w:p>
    <w:p w14:paraId="55893B4A" w14:textId="01EDB430" w:rsidR="002C56CD" w:rsidRPr="00B1397C" w:rsidRDefault="002C56CD" w:rsidP="00393A16">
      <w:pPr>
        <w:pStyle w:val="aff"/>
        <w:numPr>
          <w:ilvl w:val="0"/>
          <w:numId w:val="6"/>
        </w:numPr>
        <w:ind w:left="0" w:firstLine="426"/>
        <w:rPr>
          <w:rFonts w:eastAsia="Calibri" w:cs="Times New Roman"/>
        </w:rPr>
      </w:pPr>
      <w:r w:rsidRPr="00B1397C">
        <w:rPr>
          <w:rFonts w:eastAsia="Calibri" w:cs="Times New Roman"/>
        </w:rPr>
        <w:t>Обеспечение поэтапного доступа негосударственных организаций (коммерческих, некоммерческих), в том числе социально ориентированных некоммерческих организаций к предоставлению услуг в сфере образования.</w:t>
      </w:r>
    </w:p>
    <w:p w14:paraId="0CB476F4" w14:textId="309064DF" w:rsidR="002C56CD" w:rsidRPr="00B1397C" w:rsidRDefault="002C56CD" w:rsidP="00393A16">
      <w:pPr>
        <w:pStyle w:val="aff"/>
        <w:numPr>
          <w:ilvl w:val="0"/>
          <w:numId w:val="6"/>
        </w:numPr>
        <w:ind w:left="0" w:firstLine="426"/>
        <w:rPr>
          <w:rFonts w:eastAsia="Calibri" w:cs="Times New Roman"/>
        </w:rPr>
      </w:pPr>
      <w:r w:rsidRPr="00B1397C">
        <w:rPr>
          <w:rFonts w:eastAsia="Calibri" w:cs="Times New Roman"/>
        </w:rPr>
        <w:t>Развитие муниципальной оценки качества образования, включающей оценку результатов деятельности по реализации Федеральных государственных образовательных стандартов и учет динамики достижений каждого обучающегося.</w:t>
      </w:r>
    </w:p>
    <w:p w14:paraId="024425CB" w14:textId="6714B288" w:rsidR="002C56CD" w:rsidRPr="00B1397C" w:rsidRDefault="002C56CD" w:rsidP="00393A16">
      <w:pPr>
        <w:pStyle w:val="aff"/>
        <w:numPr>
          <w:ilvl w:val="0"/>
          <w:numId w:val="6"/>
        </w:numPr>
        <w:ind w:left="0" w:firstLine="426"/>
        <w:rPr>
          <w:rFonts w:eastAsia="Calibri" w:cs="Times New Roman"/>
        </w:rPr>
      </w:pPr>
      <w:r w:rsidRPr="00B1397C">
        <w:rPr>
          <w:rFonts w:eastAsia="Calibri" w:cs="Times New Roman"/>
        </w:rPr>
        <w:t xml:space="preserve">Модернизация дополнительных общеразвивающих программ, в том числе: технической, естественно-научной направленности, условий развития гражданских, военно-патриотических качеств обучающихся. </w:t>
      </w:r>
    </w:p>
    <w:p w14:paraId="0B6A843D" w14:textId="301D5150" w:rsidR="002C56CD" w:rsidRPr="00B1397C" w:rsidRDefault="002C56CD" w:rsidP="00393A16">
      <w:pPr>
        <w:pStyle w:val="aff"/>
        <w:numPr>
          <w:ilvl w:val="0"/>
          <w:numId w:val="6"/>
        </w:numPr>
        <w:ind w:left="0" w:firstLine="426"/>
        <w:rPr>
          <w:rFonts w:eastAsia="Calibri" w:cs="Times New Roman"/>
        </w:rPr>
      </w:pPr>
      <w:r w:rsidRPr="00B1397C">
        <w:rPr>
          <w:rFonts w:eastAsia="Calibri" w:cs="Times New Roman"/>
        </w:rPr>
        <w:t>Развитие инфраструктуры и организационно-экономических, управленческих механизмов, обеспечивающих равную доступность услуг дошкольного, общего и дополнительного образования детей.</w:t>
      </w:r>
    </w:p>
    <w:p w14:paraId="7E1A9775" w14:textId="00F1AA96" w:rsidR="002C56CD" w:rsidRPr="00B1397C" w:rsidRDefault="002C56CD" w:rsidP="00393A16">
      <w:pPr>
        <w:pStyle w:val="aff"/>
        <w:numPr>
          <w:ilvl w:val="0"/>
          <w:numId w:val="6"/>
        </w:numPr>
        <w:ind w:left="0" w:firstLine="426"/>
        <w:rPr>
          <w:rFonts w:eastAsia="Calibri" w:cs="Times New Roman"/>
        </w:rPr>
      </w:pPr>
      <w:r w:rsidRPr="00B1397C">
        <w:rPr>
          <w:rFonts w:eastAsia="Calibri" w:cs="Times New Roman"/>
        </w:rPr>
        <w:t>Совершенствование системы профилактики детского дорожно-транспортного травматизма, формирование навыков безопасного поведения на дорогах.</w:t>
      </w:r>
    </w:p>
    <w:p w14:paraId="449773A1" w14:textId="435DE9C9" w:rsidR="0089670D" w:rsidRDefault="00D043F7" w:rsidP="00D043F7">
      <w:pPr>
        <w:rPr>
          <w:rFonts w:eastAsia="Calibri" w:cs="Times New Roman"/>
        </w:rPr>
      </w:pPr>
      <w:r w:rsidRPr="001E2053">
        <w:rPr>
          <w:rFonts w:eastAsia="Calibri" w:cs="Times New Roman"/>
        </w:rPr>
        <w:t xml:space="preserve">Развитие и модернизация </w:t>
      </w:r>
      <w:r w:rsidR="0089670D" w:rsidRPr="001E2053">
        <w:rPr>
          <w:rFonts w:eastAsia="Calibri" w:cs="Times New Roman"/>
        </w:rPr>
        <w:t xml:space="preserve">системы </w:t>
      </w:r>
      <w:r w:rsidRPr="001E2053">
        <w:rPr>
          <w:rFonts w:eastAsia="Calibri" w:cs="Times New Roman"/>
        </w:rPr>
        <w:t>образования является необходимым условием для формирования инновационной экономики автономного округа</w:t>
      </w:r>
      <w:r w:rsidR="0089670D" w:rsidRPr="001E2053">
        <w:rPr>
          <w:rFonts w:eastAsia="Calibri" w:cs="Times New Roman"/>
        </w:rPr>
        <w:t xml:space="preserve">, города Ханты-Мансийска </w:t>
      </w:r>
      <w:r w:rsidRPr="001E2053">
        <w:rPr>
          <w:rFonts w:eastAsia="Calibri" w:cs="Times New Roman"/>
        </w:rPr>
        <w:t xml:space="preserve">и </w:t>
      </w:r>
      <w:r w:rsidRPr="001E2053">
        <w:rPr>
          <w:rFonts w:eastAsia="Calibri" w:cs="Times New Roman"/>
        </w:rPr>
        <w:lastRenderedPageBreak/>
        <w:t xml:space="preserve">осуществляется на основании </w:t>
      </w:r>
      <w:r w:rsidR="001E2053" w:rsidRPr="001E2053">
        <w:rPr>
          <w:rFonts w:eastAsia="Calibri" w:cs="Times New Roman"/>
        </w:rPr>
        <w:t>с</w:t>
      </w:r>
      <w:r w:rsidR="0089670D" w:rsidRPr="001E2053">
        <w:rPr>
          <w:rFonts w:eastAsia="Calibri" w:cs="Times New Roman"/>
        </w:rPr>
        <w:t xml:space="preserve">тратегии социально-экономического развития Ханты-Мансийского автономного округа – Югры до 2020 года и на период 2030 года, </w:t>
      </w:r>
      <w:r w:rsidR="001E2053" w:rsidRPr="001E2053">
        <w:rPr>
          <w:rFonts w:eastAsia="Calibri" w:cs="Times New Roman"/>
        </w:rPr>
        <w:t>с</w:t>
      </w:r>
      <w:r w:rsidR="0089670D" w:rsidRPr="001E2053">
        <w:rPr>
          <w:rFonts w:eastAsia="Calibri" w:cs="Times New Roman"/>
        </w:rPr>
        <w:t>тратегии социально-экономического развития</w:t>
      </w:r>
      <w:r w:rsidR="0089670D" w:rsidRPr="0089670D">
        <w:rPr>
          <w:rFonts w:eastAsia="Calibri" w:cs="Times New Roman"/>
        </w:rPr>
        <w:t xml:space="preserve"> города Ханты-Мансийска до 2020 года и на период до 2030 го</w:t>
      </w:r>
      <w:r w:rsidR="001E2053">
        <w:rPr>
          <w:rFonts w:eastAsia="Calibri" w:cs="Times New Roman"/>
        </w:rPr>
        <w:t xml:space="preserve">да. </w:t>
      </w:r>
    </w:p>
    <w:p w14:paraId="0072F6E3" w14:textId="6BA58F3B" w:rsidR="00D043F7" w:rsidRPr="00224865" w:rsidRDefault="00D043F7" w:rsidP="00D043F7">
      <w:pPr>
        <w:rPr>
          <w:rFonts w:eastAsia="Calibri" w:cs="Times New Roman"/>
        </w:rPr>
      </w:pPr>
      <w:r w:rsidRPr="00224865">
        <w:rPr>
          <w:rFonts w:eastAsia="Calibri" w:cs="Times New Roman"/>
        </w:rPr>
        <w:t xml:space="preserve">В условиях благоприятной демографической ситуации приоритетом в дошкольном образовании является обеспечение доступности дошкольных образовательных организаций для всех детей </w:t>
      </w:r>
      <w:r w:rsidR="001E2053" w:rsidRPr="00224865">
        <w:rPr>
          <w:rFonts w:eastAsia="Calibri" w:cs="Times New Roman"/>
        </w:rPr>
        <w:t>города Ханты-Мансийска</w:t>
      </w:r>
      <w:r w:rsidRPr="00224865">
        <w:rPr>
          <w:rFonts w:eastAsia="Calibri" w:cs="Times New Roman"/>
        </w:rPr>
        <w:t>.</w:t>
      </w:r>
    </w:p>
    <w:p w14:paraId="1A8F4570" w14:textId="5F60085F" w:rsidR="001E2053" w:rsidRDefault="00D043F7" w:rsidP="00D043F7">
      <w:pPr>
        <w:rPr>
          <w:rFonts w:eastAsia="Calibri" w:cs="Times New Roman"/>
          <w:highlight w:val="yellow"/>
        </w:rPr>
      </w:pPr>
      <w:r w:rsidRPr="00224865">
        <w:rPr>
          <w:rFonts w:eastAsia="Calibri" w:cs="Times New Roman"/>
        </w:rPr>
        <w:t>В сфере общего образования с целью перехода на односменный режим работы школ в соответствии с прогнозируемой потребностью и современными условиями обучения</w:t>
      </w:r>
      <w:r w:rsidR="001E2053" w:rsidRPr="00224865">
        <w:rPr>
          <w:rFonts w:eastAsia="Calibri" w:cs="Times New Roman"/>
        </w:rPr>
        <w:t xml:space="preserve"> в</w:t>
      </w:r>
      <w:r w:rsidR="001E2053" w:rsidRPr="001E2053">
        <w:rPr>
          <w:rFonts w:eastAsia="Calibri" w:cs="Times New Roman"/>
        </w:rPr>
        <w:t xml:space="preserve"> рамках государственной программы «Развитие образования в Ханты-Мансийском автономном округе – Югре на 2018-2025 годы» в городе Ханты-Мансийске до 2025 года предусмотрено строительство 7 зданий общеобразовательных учреждений на 6 681 место, в том числе 4 новых школы на 4881 место. Муниципальным образованием подписаны первые в России концессионные соглашения о финансировании, проектировании, строительстве и эксплуатации объектов образования, которые позволят в ближайшие годы осуществить строительство двух новых школ на 1725 мест и 1056 мест. Ведутся работы по оптимизации загруженности, эффективного использования имеющихся помещений школ, обеспечения межведомственного взаимодействия с муниципальными учреждениями дополнительного образования.</w:t>
      </w:r>
    </w:p>
    <w:p w14:paraId="2F00BE0A" w14:textId="77777777" w:rsidR="00D043F7" w:rsidRPr="00224865" w:rsidRDefault="00D043F7" w:rsidP="00D043F7">
      <w:pPr>
        <w:rPr>
          <w:rFonts w:eastAsia="Calibri" w:cs="Times New Roman"/>
        </w:rPr>
      </w:pPr>
      <w:r w:rsidRPr="00224865">
        <w:rPr>
          <w:rFonts w:eastAsia="Calibri" w:cs="Times New Roman"/>
        </w:rPr>
        <w:t>Развивается инклюзивное образование.</w:t>
      </w:r>
    </w:p>
    <w:p w14:paraId="4A875129" w14:textId="1DCCC2CD" w:rsidR="00D043F7" w:rsidRPr="00224865" w:rsidRDefault="00D043F7" w:rsidP="00D043F7">
      <w:pPr>
        <w:rPr>
          <w:rFonts w:eastAsia="Calibri" w:cs="Times New Roman"/>
        </w:rPr>
      </w:pPr>
      <w:r w:rsidRPr="00224865">
        <w:rPr>
          <w:rFonts w:eastAsia="Calibri" w:cs="Times New Roman"/>
        </w:rPr>
        <w:t xml:space="preserve">Разрабатываются и внедряются модернизированные дополнительные общеразвивающие программы, соответствующие социально-экономическому и технологическому развитию </w:t>
      </w:r>
      <w:r w:rsidR="00224865" w:rsidRPr="00224865">
        <w:rPr>
          <w:rFonts w:eastAsia="Calibri" w:cs="Times New Roman"/>
        </w:rPr>
        <w:t>автономного округа и города.</w:t>
      </w:r>
    </w:p>
    <w:p w14:paraId="44416F55" w14:textId="77777777" w:rsidR="00D043F7" w:rsidRPr="00224865" w:rsidRDefault="00D043F7" w:rsidP="00D043F7">
      <w:pPr>
        <w:rPr>
          <w:rFonts w:eastAsia="Calibri" w:cs="Times New Roman"/>
        </w:rPr>
      </w:pPr>
      <w:r w:rsidRPr="00224865">
        <w:rPr>
          <w:rFonts w:eastAsia="Calibri" w:cs="Times New Roman"/>
        </w:rPr>
        <w:t>Во исполнение положений Указа Президента Российской Федерации от 7 мая 2012 года № 597 «О мероприятиях по реализации государственной социальной политики» решаются задачи по обеспечению достижения целевых показателей уровня заработной платы отдельных категорий работников образовательных организаций, при этом достижение целевых показателей взаимосвязано с повышением качества образовательных услуг.</w:t>
      </w:r>
    </w:p>
    <w:p w14:paraId="54C41CCB" w14:textId="3085646E" w:rsidR="001D2E1A" w:rsidRPr="00224865" w:rsidRDefault="00D043F7" w:rsidP="00D043F7">
      <w:pPr>
        <w:rPr>
          <w:rFonts w:eastAsia="Calibri" w:cs="Times New Roman"/>
        </w:rPr>
      </w:pPr>
      <w:r w:rsidRPr="00224865">
        <w:rPr>
          <w:rFonts w:eastAsia="Calibri" w:cs="Times New Roman"/>
        </w:rPr>
        <w:t xml:space="preserve">В </w:t>
      </w:r>
      <w:r w:rsidR="001E2053" w:rsidRPr="00224865">
        <w:rPr>
          <w:rFonts w:eastAsia="Calibri" w:cs="Times New Roman"/>
        </w:rPr>
        <w:t>городе</w:t>
      </w:r>
      <w:r w:rsidRPr="00224865">
        <w:rPr>
          <w:rFonts w:eastAsia="Calibri" w:cs="Times New Roman"/>
        </w:rPr>
        <w:t xml:space="preserve"> </w:t>
      </w:r>
      <w:r w:rsidR="00224865" w:rsidRPr="00224865">
        <w:rPr>
          <w:rFonts w:eastAsia="Calibri" w:cs="Times New Roman"/>
        </w:rPr>
        <w:t>реализуется</w:t>
      </w:r>
      <w:r w:rsidRPr="00224865">
        <w:rPr>
          <w:rFonts w:eastAsia="Calibri" w:cs="Times New Roman"/>
        </w:rPr>
        <w:t xml:space="preserve"> </w:t>
      </w:r>
      <w:r w:rsidR="001E2053" w:rsidRPr="00224865">
        <w:rPr>
          <w:rFonts w:eastAsia="Calibri" w:cs="Times New Roman"/>
        </w:rPr>
        <w:t>муниципальная программа города Ханты-Мансийска «Развитие образования в городе Ханты-Мансийске»</w:t>
      </w:r>
      <w:r w:rsidR="001D2E1A" w:rsidRPr="00224865">
        <w:rPr>
          <w:rFonts w:eastAsia="Calibri" w:cs="Times New Roman"/>
        </w:rPr>
        <w:t xml:space="preserve">, которая </w:t>
      </w:r>
      <w:r w:rsidR="00224865" w:rsidRPr="00224865">
        <w:rPr>
          <w:rFonts w:eastAsia="Calibri" w:cs="Times New Roman"/>
        </w:rPr>
        <w:t>ориентирована на достижение задач развития в соответствии с образовательной политикой автономного округа и города, в том числе</w:t>
      </w:r>
      <w:r w:rsidR="001D2E1A" w:rsidRPr="00224865">
        <w:rPr>
          <w:rFonts w:eastAsia="Calibri" w:cs="Times New Roman"/>
        </w:rPr>
        <w:t xml:space="preserve">: </w:t>
      </w:r>
    </w:p>
    <w:p w14:paraId="48590FA6" w14:textId="6C225EBA" w:rsidR="001D2E1A" w:rsidRPr="00224865" w:rsidRDefault="001D2E1A" w:rsidP="00D043F7">
      <w:pPr>
        <w:rPr>
          <w:rFonts w:eastAsia="Calibri" w:cs="Times New Roman"/>
        </w:rPr>
      </w:pPr>
      <w:r w:rsidRPr="00224865">
        <w:rPr>
          <w:rFonts w:eastAsia="Calibri" w:cs="Times New Roman"/>
        </w:rPr>
        <w:t>ориентировать выпускников школ на специальности и направления подготовки инженерного кластера, педагогического и медицинского образования, востребованных экономикой региона, города;</w:t>
      </w:r>
    </w:p>
    <w:p w14:paraId="164E3864" w14:textId="416B173F" w:rsidR="00D043F7" w:rsidRPr="00224865" w:rsidRDefault="00D043F7" w:rsidP="00D043F7">
      <w:pPr>
        <w:rPr>
          <w:rFonts w:eastAsia="Calibri" w:cs="Times New Roman"/>
        </w:rPr>
      </w:pPr>
      <w:r w:rsidRPr="00224865">
        <w:rPr>
          <w:rFonts w:eastAsia="Calibri" w:cs="Times New Roman"/>
        </w:rPr>
        <w:lastRenderedPageBreak/>
        <w:t>обеспечить дост</w:t>
      </w:r>
      <w:r w:rsidR="001E2053" w:rsidRPr="00224865">
        <w:rPr>
          <w:rFonts w:eastAsia="Calibri" w:cs="Times New Roman"/>
        </w:rPr>
        <w:t>упность дошкольного образования</w:t>
      </w:r>
      <w:r w:rsidRPr="00224865">
        <w:rPr>
          <w:rFonts w:eastAsia="Calibri" w:cs="Times New Roman"/>
        </w:rPr>
        <w:t>;</w:t>
      </w:r>
    </w:p>
    <w:p w14:paraId="51D6148A" w14:textId="77777777" w:rsidR="00D043F7" w:rsidRPr="00224865" w:rsidRDefault="00D043F7" w:rsidP="00D043F7">
      <w:pPr>
        <w:rPr>
          <w:rFonts w:eastAsia="Calibri" w:cs="Times New Roman"/>
        </w:rPr>
      </w:pPr>
      <w:r w:rsidRPr="00224865">
        <w:rPr>
          <w:rFonts w:eastAsia="Calibri" w:cs="Times New Roman"/>
        </w:rPr>
        <w:t>повысить профессиональную компетентность педагогических работников;</w:t>
      </w:r>
    </w:p>
    <w:p w14:paraId="1CDEE586" w14:textId="77777777" w:rsidR="00D043F7" w:rsidRPr="00224865" w:rsidRDefault="00D043F7" w:rsidP="00D043F7">
      <w:pPr>
        <w:rPr>
          <w:rFonts w:eastAsia="Calibri" w:cs="Times New Roman"/>
        </w:rPr>
      </w:pPr>
      <w:r w:rsidRPr="00224865">
        <w:rPr>
          <w:rFonts w:eastAsia="Calibri" w:cs="Times New Roman"/>
        </w:rPr>
        <w:t>решить проблему обучения во вторую смену путем строительства, реконструкции, ремонта объектов сферы образования;</w:t>
      </w:r>
    </w:p>
    <w:p w14:paraId="2E181508" w14:textId="77777777" w:rsidR="00D043F7" w:rsidRPr="00224865" w:rsidRDefault="00D043F7" w:rsidP="00D043F7">
      <w:pPr>
        <w:rPr>
          <w:rFonts w:eastAsia="Calibri" w:cs="Times New Roman"/>
        </w:rPr>
      </w:pPr>
      <w:r w:rsidRPr="00224865">
        <w:rPr>
          <w:rFonts w:eastAsia="Calibri" w:cs="Times New Roman"/>
        </w:rPr>
        <w:t>организовать адресную помощь школам со стабильно низкими образовательными результатами;</w:t>
      </w:r>
    </w:p>
    <w:p w14:paraId="6CEB9517" w14:textId="7D26A47B" w:rsidR="00D043F7" w:rsidRPr="00224865" w:rsidRDefault="00D043F7" w:rsidP="00D043F7">
      <w:pPr>
        <w:rPr>
          <w:rFonts w:eastAsia="Calibri" w:cs="Times New Roman"/>
        </w:rPr>
      </w:pPr>
      <w:r w:rsidRPr="00224865">
        <w:rPr>
          <w:rFonts w:eastAsia="Calibri" w:cs="Times New Roman"/>
        </w:rPr>
        <w:t>осуществить модернизацию системы дополнительного образования детей</w:t>
      </w:r>
      <w:r w:rsidR="00224865" w:rsidRPr="00224865">
        <w:rPr>
          <w:rFonts w:eastAsia="Calibri" w:cs="Times New Roman"/>
        </w:rPr>
        <w:t>.</w:t>
      </w:r>
    </w:p>
    <w:p w14:paraId="3FFFE318" w14:textId="47D0E457" w:rsidR="008F5641" w:rsidRDefault="008F5641" w:rsidP="009276DF"/>
    <w:sdt>
      <w:sdtPr>
        <w:id w:val="1111160826"/>
        <w:lock w:val="sdtContentLocked"/>
      </w:sdtPr>
      <w:sdtContent>
        <w:p w14:paraId="6803AA91" w14:textId="5F06C0BF" w:rsidR="00AA4C09" w:rsidRDefault="00AA4C09" w:rsidP="00AA4C09">
          <w:pPr>
            <w:pStyle w:val="4"/>
          </w:pPr>
          <w:r>
            <w:t>Инфраструктура</w:t>
          </w:r>
        </w:p>
      </w:sdtContent>
    </w:sdt>
    <w:p w14:paraId="09CF12E2" w14:textId="77777777" w:rsidR="005C12AA" w:rsidRPr="005C12AA" w:rsidRDefault="005C12AA" w:rsidP="005C12AA">
      <w:pPr>
        <w:rPr>
          <w:rFonts w:eastAsia="Calibri" w:cs="Times New Roman"/>
        </w:rPr>
      </w:pPr>
      <w:r w:rsidRPr="005C12AA">
        <w:rPr>
          <w:rFonts w:eastAsia="Calibri" w:cs="Times New Roman"/>
        </w:rPr>
        <w:t>Департамент образования Администрации города Ханты-Мансийска (далее по тексту - Департамент) является органом Администрации города Ханты-Мансийска, созданным в целях обеспечения исполнения полномочий Администрации города Ханты-Мансийска в сфере образования и отдельных государственных полномочий в области образования, переданных в установленном порядке, и осуществляющим управление в сфере образования на территории города Ханты-Мансийска в соответствии с требованиями действующего законодательства.</w:t>
      </w:r>
    </w:p>
    <w:p w14:paraId="68141E59" w14:textId="6B169BEB" w:rsidR="005C12AA" w:rsidRPr="005C12AA" w:rsidRDefault="005C12AA" w:rsidP="005C12AA">
      <w:pPr>
        <w:rPr>
          <w:rFonts w:eastAsia="Calibri" w:cs="Times New Roman"/>
        </w:rPr>
      </w:pPr>
      <w:r w:rsidRPr="005C12AA">
        <w:rPr>
          <w:rFonts w:eastAsia="Calibri" w:cs="Times New Roman"/>
        </w:rPr>
        <w:t>Департамент в своей деятельности руководствуется Конституцией Российской Федерации, законодательством Российской Федерации, законодательством Ханты-Мансийского автономного округа</w:t>
      </w:r>
      <w:r>
        <w:rPr>
          <w:rFonts w:eastAsia="Calibri" w:cs="Times New Roman"/>
        </w:rPr>
        <w:t xml:space="preserve"> – </w:t>
      </w:r>
      <w:r w:rsidRPr="005C12AA">
        <w:rPr>
          <w:rFonts w:eastAsia="Calibri" w:cs="Times New Roman"/>
        </w:rPr>
        <w:t>Югры, Уставом города Ханты-Мансийска, иными муниципальными правовыми актами, а также Положением</w:t>
      </w:r>
      <w:r>
        <w:rPr>
          <w:rFonts w:eastAsia="Calibri" w:cs="Times New Roman"/>
        </w:rPr>
        <w:t xml:space="preserve"> о Департаменте.</w:t>
      </w:r>
    </w:p>
    <w:p w14:paraId="66DD29A6" w14:textId="6FF99B20" w:rsidR="005C12AA" w:rsidRPr="005C12AA" w:rsidRDefault="005C12AA" w:rsidP="005C12AA">
      <w:pPr>
        <w:rPr>
          <w:rFonts w:eastAsia="Calibri" w:cs="Times New Roman"/>
        </w:rPr>
      </w:pPr>
      <w:r w:rsidRPr="005C12AA">
        <w:rPr>
          <w:rFonts w:eastAsia="Calibri" w:cs="Times New Roman"/>
        </w:rPr>
        <w:t>Учредителем Департамента является муниципальное образование Ханты-Мансийского автономного округа</w:t>
      </w:r>
      <w:r>
        <w:rPr>
          <w:rFonts w:eastAsia="Calibri" w:cs="Times New Roman"/>
        </w:rPr>
        <w:t xml:space="preserve"> – </w:t>
      </w:r>
      <w:r w:rsidRPr="005C12AA">
        <w:rPr>
          <w:rFonts w:eastAsia="Calibri" w:cs="Times New Roman"/>
        </w:rPr>
        <w:t>Югры городской округ город Ханты-Мансийск. Функции и полномочия учредителя в отношении Департамента осуществляет Администрация города Ханты-Мансийска.</w:t>
      </w:r>
    </w:p>
    <w:p w14:paraId="3920FCFE" w14:textId="2A109358" w:rsidR="005C12AA" w:rsidRPr="005C12AA" w:rsidRDefault="005C12AA" w:rsidP="005C12AA">
      <w:pPr>
        <w:rPr>
          <w:rFonts w:eastAsia="Calibri" w:cs="Times New Roman"/>
        </w:rPr>
      </w:pPr>
      <w:r w:rsidRPr="005C12AA">
        <w:rPr>
          <w:rFonts w:eastAsia="Calibri" w:cs="Times New Roman"/>
        </w:rPr>
        <w:t>Департамент находится в подчинении Главы города Ханты-Мансийска и непосредственно курируется заместителем Главы города Ханты-Мансийска</w:t>
      </w:r>
      <w:r>
        <w:rPr>
          <w:rFonts w:eastAsia="Calibri" w:cs="Times New Roman"/>
        </w:rPr>
        <w:t xml:space="preserve"> </w:t>
      </w:r>
      <w:r w:rsidRPr="005C12AA">
        <w:rPr>
          <w:rFonts w:eastAsia="Calibri" w:cs="Times New Roman"/>
        </w:rPr>
        <w:t>(в ред. решения Думы города Ханты-Мансийска от 16.12.2016 N 47-VI РД)</w:t>
      </w:r>
      <w:r>
        <w:rPr>
          <w:rFonts w:eastAsia="Calibri" w:cs="Times New Roman"/>
        </w:rPr>
        <w:t>.</w:t>
      </w:r>
    </w:p>
    <w:p w14:paraId="5E6891F7" w14:textId="3E45F40D" w:rsidR="00631AC5" w:rsidRDefault="005C12AA" w:rsidP="005C12AA">
      <w:r>
        <w:rPr>
          <w:rFonts w:eastAsia="Calibri" w:cs="Times New Roman"/>
        </w:rPr>
        <w:t>Для о</w:t>
      </w:r>
      <w:r w:rsidRPr="005C12AA">
        <w:rPr>
          <w:rFonts w:eastAsia="Calibri" w:cs="Times New Roman"/>
        </w:rPr>
        <w:t>беспечени</w:t>
      </w:r>
      <w:r>
        <w:rPr>
          <w:rFonts w:eastAsia="Calibri" w:cs="Times New Roman"/>
        </w:rPr>
        <w:t>я</w:t>
      </w:r>
      <w:r w:rsidRPr="005C12AA">
        <w:rPr>
          <w:rFonts w:eastAsia="Calibri" w:cs="Times New Roman"/>
        </w:rPr>
        <w:t xml:space="preserve"> доступности качественного образования, соответствующего современным потребностям инновационного развития экономики муниципального образования, современным потребностям общества и каждого жителя города Ханты-Мансийска</w:t>
      </w:r>
      <w:r>
        <w:rPr>
          <w:rFonts w:eastAsia="Calibri" w:cs="Times New Roman"/>
        </w:rPr>
        <w:t xml:space="preserve"> </w:t>
      </w:r>
      <w:r w:rsidRPr="005C12AA">
        <w:rPr>
          <w:rFonts w:eastAsia="Calibri" w:cs="Times New Roman"/>
        </w:rPr>
        <w:t xml:space="preserve">Департамент осуществляет свою деятельность непосредственно и через подведомственные ему муниципальные образовательные организации и муниципальные учреждения во взаимодействии с другими органами местного самоуправления и органами Администрации города Ханты-Мансийска, органами государственной власти, а также с </w:t>
      </w:r>
      <w:r w:rsidRPr="005C12AA">
        <w:rPr>
          <w:rFonts w:eastAsia="Calibri" w:cs="Times New Roman"/>
        </w:rPr>
        <w:lastRenderedPageBreak/>
        <w:t>коммерческими и некоммерческими организациями, общественными объединениями и гражданами.</w:t>
      </w:r>
    </w:p>
    <w:sdt>
      <w:sdtPr>
        <w:id w:val="40183349"/>
        <w:lock w:val="sdtContentLocked"/>
      </w:sdtPr>
      <w:sdtContent>
        <w:p w14:paraId="40FBEC70" w14:textId="7F692EBB" w:rsidR="0040516E" w:rsidRDefault="0040516E" w:rsidP="0040516E">
          <w:pPr>
            <w:pStyle w:val="4"/>
          </w:pPr>
          <w:r w:rsidRPr="0040516E">
            <w:t>Общая характеристика сети образовательных организаций</w:t>
          </w:r>
        </w:p>
      </w:sdtContent>
    </w:sdt>
    <w:p w14:paraId="1667500A" w14:textId="65111EC4" w:rsidR="005606C4" w:rsidRPr="00C137A2" w:rsidRDefault="005606C4" w:rsidP="00C137A2">
      <w:pPr>
        <w:widowControl w:val="0"/>
        <w:ind w:right="-143" w:firstLine="567"/>
        <w:rPr>
          <w:rFonts w:eastAsia="Times New Roman" w:cs="Times New Roman"/>
          <w:szCs w:val="24"/>
          <w:lang w:eastAsia="ru-RU"/>
        </w:rPr>
      </w:pPr>
      <w:r w:rsidRPr="00C137A2">
        <w:rPr>
          <w:rFonts w:eastAsia="Times New Roman" w:cs="Times New Roman"/>
          <w:szCs w:val="24"/>
          <w:lang w:eastAsia="ru-RU"/>
        </w:rPr>
        <w:t>В 2018 году на территории города Ханты-Мансийска осуществляли образовательную деятельность 57 организаци</w:t>
      </w:r>
      <w:r w:rsidR="00CC79C2" w:rsidRPr="00C137A2">
        <w:rPr>
          <w:rFonts w:eastAsia="Times New Roman" w:cs="Times New Roman"/>
          <w:szCs w:val="24"/>
          <w:lang w:eastAsia="ru-RU"/>
        </w:rPr>
        <w:t>й</w:t>
      </w:r>
      <w:r w:rsidRPr="00C137A2">
        <w:rPr>
          <w:rFonts w:eastAsia="Times New Roman" w:cs="Times New Roman"/>
          <w:szCs w:val="24"/>
          <w:lang w:eastAsia="ru-RU"/>
        </w:rPr>
        <w:t xml:space="preserve"> (с учетом филиалов – 59), в том числе дошкольного, общего, дополнительного, профессионального и высшего образования разной ведомственной принадлежности, правовой формы (соответствующий период 2017 года – 60 организаций; соответствующий период 2016 года – 57 организаций), 6 индивидуальных предпринимателей, оказывающих услуги в сфере образования, 3 индивидуальных предпринимателя оказывали услуги по присмотру и уходу за детьми до 3 лет, не требующие лицензии на осуществление образовательной деятельности, из них: </w:t>
      </w:r>
    </w:p>
    <w:p w14:paraId="14764463" w14:textId="77777777" w:rsidR="005606C4" w:rsidRPr="00C137A2" w:rsidRDefault="005606C4" w:rsidP="00393A16">
      <w:pPr>
        <w:widowControl w:val="0"/>
        <w:numPr>
          <w:ilvl w:val="0"/>
          <w:numId w:val="4"/>
        </w:numPr>
        <w:tabs>
          <w:tab w:val="left" w:pos="851"/>
        </w:tabs>
        <w:ind w:left="0" w:right="-143" w:firstLine="567"/>
        <w:contextualSpacing/>
        <w:rPr>
          <w:rFonts w:eastAsia="Times New Roman" w:cs="Times New Roman"/>
          <w:szCs w:val="24"/>
          <w:lang w:eastAsia="ru-RU"/>
        </w:rPr>
      </w:pPr>
      <w:r w:rsidRPr="00C137A2">
        <w:rPr>
          <w:rFonts w:eastAsia="Times New Roman" w:cs="Times New Roman"/>
          <w:szCs w:val="24"/>
          <w:lang w:eastAsia="ru-RU"/>
        </w:rPr>
        <w:t>подведомственные Министерству образования и науки Российской Федерации: 1 организация высшего образования;</w:t>
      </w:r>
    </w:p>
    <w:p w14:paraId="182A38A6" w14:textId="77777777" w:rsidR="005606C4" w:rsidRPr="00C137A2" w:rsidRDefault="005606C4" w:rsidP="00393A16">
      <w:pPr>
        <w:widowControl w:val="0"/>
        <w:numPr>
          <w:ilvl w:val="0"/>
          <w:numId w:val="4"/>
        </w:numPr>
        <w:tabs>
          <w:tab w:val="left" w:pos="851"/>
        </w:tabs>
        <w:ind w:left="0" w:right="-143" w:firstLine="567"/>
        <w:contextualSpacing/>
        <w:rPr>
          <w:rFonts w:eastAsia="Times New Roman" w:cs="Times New Roman"/>
          <w:szCs w:val="24"/>
          <w:lang w:eastAsia="ru-RU"/>
        </w:rPr>
      </w:pPr>
      <w:r w:rsidRPr="00C137A2">
        <w:rPr>
          <w:rFonts w:eastAsia="Times New Roman" w:cs="Times New Roman"/>
          <w:szCs w:val="24"/>
          <w:lang w:eastAsia="ru-RU"/>
        </w:rPr>
        <w:t xml:space="preserve">подведомственные Департаменту образования и молодежной политики Ханты-Мансийского автономного округа – Югры: 2 общеобразовательные организаций и 2 организации дополнительного образования, 1 организация профессионального образования, 1 организация высшего образования, 2 организации дополнительного профессионального образования; </w:t>
      </w:r>
    </w:p>
    <w:p w14:paraId="26CBF200" w14:textId="77777777" w:rsidR="005606C4" w:rsidRPr="00C137A2" w:rsidRDefault="005606C4" w:rsidP="00393A16">
      <w:pPr>
        <w:widowControl w:val="0"/>
        <w:numPr>
          <w:ilvl w:val="0"/>
          <w:numId w:val="4"/>
        </w:numPr>
        <w:tabs>
          <w:tab w:val="left" w:pos="851"/>
        </w:tabs>
        <w:ind w:left="0" w:right="-143" w:firstLine="567"/>
        <w:contextualSpacing/>
        <w:rPr>
          <w:rFonts w:eastAsia="Times New Roman" w:cs="Times New Roman"/>
          <w:szCs w:val="24"/>
          <w:lang w:eastAsia="ru-RU"/>
        </w:rPr>
      </w:pPr>
      <w:r w:rsidRPr="00C137A2">
        <w:rPr>
          <w:rFonts w:eastAsia="Times New Roman" w:cs="Times New Roman"/>
          <w:szCs w:val="24"/>
          <w:lang w:eastAsia="ru-RU"/>
        </w:rPr>
        <w:t>подведомственные Департаменту культуры Ханты-Мансийского автономного округа – Югры: 1 организация профессионального образования;</w:t>
      </w:r>
    </w:p>
    <w:p w14:paraId="790FBE97" w14:textId="77777777" w:rsidR="005606C4" w:rsidRPr="00C137A2" w:rsidRDefault="005606C4" w:rsidP="00393A16">
      <w:pPr>
        <w:widowControl w:val="0"/>
        <w:numPr>
          <w:ilvl w:val="0"/>
          <w:numId w:val="4"/>
        </w:numPr>
        <w:tabs>
          <w:tab w:val="left" w:pos="851"/>
        </w:tabs>
        <w:ind w:left="0" w:right="-143" w:firstLine="567"/>
        <w:contextualSpacing/>
        <w:rPr>
          <w:rFonts w:eastAsia="Times New Roman" w:cs="Times New Roman"/>
          <w:szCs w:val="24"/>
          <w:lang w:eastAsia="ru-RU"/>
        </w:rPr>
      </w:pPr>
      <w:r w:rsidRPr="00C137A2">
        <w:rPr>
          <w:rFonts w:eastAsia="Times New Roman" w:cs="Times New Roman"/>
          <w:szCs w:val="24"/>
          <w:lang w:eastAsia="ru-RU"/>
        </w:rPr>
        <w:t>подведомственные Департаменту физической культуры и спорта Ханты-Мансийского автономного округа – Югры: 1 организация профессионального образования;</w:t>
      </w:r>
    </w:p>
    <w:p w14:paraId="6C0FA9D4" w14:textId="77777777" w:rsidR="005606C4" w:rsidRPr="00C137A2" w:rsidRDefault="005606C4" w:rsidP="00393A16">
      <w:pPr>
        <w:widowControl w:val="0"/>
        <w:numPr>
          <w:ilvl w:val="0"/>
          <w:numId w:val="4"/>
        </w:numPr>
        <w:tabs>
          <w:tab w:val="left" w:pos="851"/>
        </w:tabs>
        <w:ind w:left="0" w:right="-143" w:firstLine="567"/>
        <w:contextualSpacing/>
        <w:rPr>
          <w:rFonts w:eastAsia="Times New Roman" w:cs="Times New Roman"/>
          <w:szCs w:val="24"/>
          <w:lang w:eastAsia="ru-RU"/>
        </w:rPr>
      </w:pPr>
      <w:r w:rsidRPr="00C137A2">
        <w:rPr>
          <w:rFonts w:eastAsia="Times New Roman" w:cs="Times New Roman"/>
          <w:szCs w:val="24"/>
          <w:lang w:eastAsia="ru-RU"/>
        </w:rPr>
        <w:t>подведомственные Департаменту промышленности Ханты-Мансийского автономного округа – Югры: 1 организация дополнительного образования и дополнительного профессионального образования;</w:t>
      </w:r>
    </w:p>
    <w:p w14:paraId="2FF31756" w14:textId="77777777" w:rsidR="005606C4" w:rsidRPr="00C137A2" w:rsidRDefault="005606C4" w:rsidP="00393A16">
      <w:pPr>
        <w:widowControl w:val="0"/>
        <w:numPr>
          <w:ilvl w:val="0"/>
          <w:numId w:val="4"/>
        </w:numPr>
        <w:tabs>
          <w:tab w:val="left" w:pos="851"/>
        </w:tabs>
        <w:ind w:left="0" w:right="-143" w:firstLine="567"/>
        <w:contextualSpacing/>
        <w:rPr>
          <w:rFonts w:eastAsia="Times New Roman" w:cs="Times New Roman"/>
          <w:szCs w:val="24"/>
          <w:lang w:eastAsia="ru-RU"/>
        </w:rPr>
      </w:pPr>
      <w:r w:rsidRPr="00C137A2">
        <w:rPr>
          <w:rFonts w:eastAsia="Times New Roman" w:cs="Times New Roman"/>
          <w:szCs w:val="24"/>
          <w:lang w:eastAsia="ru-RU"/>
        </w:rPr>
        <w:t>подведомственные Департаменту информационных технологий Ханты-Мансийского автономного округа – Югры: 1 научно-исследовательская организация;</w:t>
      </w:r>
    </w:p>
    <w:p w14:paraId="1BD318AF" w14:textId="77777777" w:rsidR="005606C4" w:rsidRPr="00C137A2" w:rsidRDefault="005606C4" w:rsidP="00393A16">
      <w:pPr>
        <w:widowControl w:val="0"/>
        <w:numPr>
          <w:ilvl w:val="0"/>
          <w:numId w:val="4"/>
        </w:numPr>
        <w:tabs>
          <w:tab w:val="left" w:pos="851"/>
        </w:tabs>
        <w:ind w:left="0" w:right="-143" w:firstLine="567"/>
        <w:contextualSpacing/>
        <w:rPr>
          <w:rFonts w:eastAsia="Times New Roman" w:cs="Times New Roman"/>
          <w:szCs w:val="24"/>
          <w:lang w:eastAsia="ru-RU"/>
        </w:rPr>
      </w:pPr>
      <w:r w:rsidRPr="00C137A2">
        <w:rPr>
          <w:rFonts w:eastAsia="Times New Roman" w:cs="Times New Roman"/>
          <w:szCs w:val="24"/>
          <w:lang w:eastAsia="ru-RU"/>
        </w:rPr>
        <w:t xml:space="preserve">подведомственные Департаменту образования Администрации города Ханты-Мансийска: 16 дошкольных образовательных организаций, 9 общеобразовательных организаций, 9 образовательных организаций дополнительного образования; </w:t>
      </w:r>
    </w:p>
    <w:p w14:paraId="0C66AE45" w14:textId="77777777" w:rsidR="005606C4" w:rsidRPr="00C137A2" w:rsidRDefault="005606C4" w:rsidP="00393A16">
      <w:pPr>
        <w:widowControl w:val="0"/>
        <w:numPr>
          <w:ilvl w:val="0"/>
          <w:numId w:val="4"/>
        </w:numPr>
        <w:tabs>
          <w:tab w:val="left" w:pos="851"/>
        </w:tabs>
        <w:ind w:left="0" w:right="-143" w:firstLine="567"/>
        <w:contextualSpacing/>
        <w:rPr>
          <w:rFonts w:eastAsia="Times New Roman" w:cs="Times New Roman"/>
          <w:szCs w:val="24"/>
          <w:lang w:eastAsia="ru-RU"/>
        </w:rPr>
      </w:pPr>
      <w:r w:rsidRPr="00C137A2">
        <w:rPr>
          <w:rFonts w:eastAsia="Times New Roman" w:cs="Times New Roman"/>
          <w:szCs w:val="24"/>
          <w:lang w:eastAsia="ru-RU"/>
        </w:rPr>
        <w:t>некоммерческие, частные организации: 2 организации дошкольного образования (с учетом филиалов – 4); 7 организации оказывающих услуги в сфере дополнительного образования, 1 организация профессионального образования;</w:t>
      </w:r>
    </w:p>
    <w:p w14:paraId="5A38457C" w14:textId="77777777" w:rsidR="005606C4" w:rsidRPr="00C137A2" w:rsidRDefault="005606C4" w:rsidP="00393A16">
      <w:pPr>
        <w:widowControl w:val="0"/>
        <w:numPr>
          <w:ilvl w:val="0"/>
          <w:numId w:val="4"/>
        </w:numPr>
        <w:tabs>
          <w:tab w:val="left" w:pos="851"/>
        </w:tabs>
        <w:ind w:left="0" w:right="-143" w:firstLine="567"/>
        <w:contextualSpacing/>
        <w:rPr>
          <w:rFonts w:eastAsia="Times New Roman" w:cs="Times New Roman"/>
          <w:szCs w:val="24"/>
          <w:lang w:eastAsia="ru-RU"/>
        </w:rPr>
      </w:pPr>
      <w:r w:rsidRPr="00C137A2">
        <w:rPr>
          <w:rFonts w:eastAsia="Times New Roman" w:cs="Times New Roman"/>
          <w:szCs w:val="24"/>
          <w:lang w:eastAsia="ru-RU"/>
        </w:rPr>
        <w:t xml:space="preserve">индивидуальные предприниматели: 3 в сфере оказания услуг по присмотру и уходу за </w:t>
      </w:r>
      <w:r w:rsidRPr="00C137A2">
        <w:rPr>
          <w:rFonts w:eastAsia="Times New Roman" w:cs="Times New Roman"/>
          <w:szCs w:val="24"/>
          <w:lang w:eastAsia="ru-RU"/>
        </w:rPr>
        <w:lastRenderedPageBreak/>
        <w:t xml:space="preserve">детьми до 3 лет; 6 в сфере дополнительного образования. </w:t>
      </w:r>
    </w:p>
    <w:p w14:paraId="008225CC" w14:textId="57019702" w:rsidR="005606C4" w:rsidRPr="00C137A2" w:rsidRDefault="005606C4" w:rsidP="00C137A2">
      <w:pPr>
        <w:widowControl w:val="0"/>
        <w:ind w:right="-143" w:firstLine="567"/>
        <w:contextualSpacing/>
        <w:rPr>
          <w:rFonts w:eastAsia="Times New Roman" w:cs="Times New Roman"/>
          <w:szCs w:val="24"/>
          <w:lang w:eastAsia="ru-RU"/>
        </w:rPr>
      </w:pPr>
      <w:r w:rsidRPr="00C137A2">
        <w:rPr>
          <w:rFonts w:eastAsia="Times New Roman" w:cs="Times New Roman"/>
          <w:szCs w:val="24"/>
          <w:lang w:eastAsia="ru-RU"/>
        </w:rPr>
        <w:t xml:space="preserve">Количественные изменения в 2018 году связаны с реорганизацией и/или ликвидацией организаций (филиалов организаций) федеральной и региональной ведомственной принадлежности, расположенных в городе Ханты-Мансийске и введением в 2017 году в действие следующих муниципальных организаций, подведомственных Департаменту образования Администрации города Ханты-Мансийска: с 01.09.2017 года начала образовательную деятельность муниципальная общеобразовательная организация «Средняя общеобразовательная школа № 7», которая была создана по распоряжению Главы Администрации города Ханты-Мансийска № 92-р от 23.06.2015 года и впоследствии с 22.02.2018 была переименована в муниципальное бюджетное общеобразовательное учреждение «Центр образования «Школа – сад № 7»; открылись два филиала </w:t>
      </w:r>
      <w:r w:rsidRPr="00C137A2">
        <w:rPr>
          <w:rFonts w:eastAsia="Calibri" w:cs="Times New Roman"/>
          <w:szCs w:val="24"/>
        </w:rPr>
        <w:t>дошкольной образовательной автономной некоммерческой организации «Антошка»</w:t>
      </w:r>
      <w:r w:rsidRPr="00C137A2">
        <w:rPr>
          <w:rFonts w:eastAsia="Times New Roman" w:cs="Times New Roman"/>
          <w:szCs w:val="24"/>
          <w:lang w:eastAsia="ru-RU"/>
        </w:rPr>
        <w:t>, осуществляющей образовательную деятельность детей в возрасте от 1,5 до 7 лет в группах по присмотру и уходу на основании лицензии на право ведения образовательной деятельности</w:t>
      </w:r>
      <w:r w:rsidRPr="00C137A2">
        <w:rPr>
          <w:rFonts w:eastAsia="Calibri" w:cs="Times New Roman"/>
          <w:szCs w:val="24"/>
        </w:rPr>
        <w:t xml:space="preserve"> (с </w:t>
      </w:r>
      <w:r w:rsidRPr="00C137A2">
        <w:rPr>
          <w:rFonts w:eastAsia="Times New Roman" w:cs="Times New Roman"/>
          <w:szCs w:val="24"/>
          <w:lang w:eastAsia="ru-RU"/>
        </w:rPr>
        <w:t xml:space="preserve">24.07.2017 – филиал по адресу ул. Объездная, дом 59 а, с 02.11.2017 – филиал по адресу ул. Строителей, дом 117). </w:t>
      </w:r>
    </w:p>
    <w:p w14:paraId="1BF0C3B3" w14:textId="77777777" w:rsidR="005606C4" w:rsidRPr="00C137A2" w:rsidRDefault="005606C4" w:rsidP="00C137A2">
      <w:pPr>
        <w:widowControl w:val="0"/>
        <w:ind w:right="-143" w:firstLine="567"/>
        <w:rPr>
          <w:rFonts w:eastAsia="Times New Roman" w:cs="Times New Roman"/>
          <w:szCs w:val="24"/>
          <w:lang w:eastAsia="ru-RU"/>
        </w:rPr>
      </w:pPr>
      <w:r w:rsidRPr="00C137A2">
        <w:rPr>
          <w:rFonts w:eastAsia="Times New Roman" w:cs="Times New Roman"/>
          <w:szCs w:val="24"/>
          <w:lang w:eastAsia="ru-RU"/>
        </w:rPr>
        <w:t>Система общего образования города Ханты-Мансийска представлена 11 образовательными организациями (соответствующий период 2017 года – 11 организаций; соответствующий период 2016 года – 10 организаций):</w:t>
      </w:r>
    </w:p>
    <w:p w14:paraId="7E907388" w14:textId="77777777" w:rsidR="005606C4" w:rsidRPr="00C137A2" w:rsidRDefault="005606C4" w:rsidP="00393A16">
      <w:pPr>
        <w:widowControl w:val="0"/>
        <w:numPr>
          <w:ilvl w:val="0"/>
          <w:numId w:val="1"/>
        </w:numPr>
        <w:tabs>
          <w:tab w:val="left" w:pos="993"/>
        </w:tabs>
        <w:ind w:left="0" w:right="-143" w:firstLine="567"/>
        <w:jc w:val="left"/>
        <w:rPr>
          <w:rFonts w:eastAsia="Times New Roman" w:cs="Times New Roman"/>
          <w:szCs w:val="24"/>
          <w:lang w:eastAsia="ru-RU"/>
        </w:rPr>
      </w:pPr>
      <w:r w:rsidRPr="00C137A2">
        <w:rPr>
          <w:rFonts w:eastAsia="Times New Roman" w:cs="Times New Roman"/>
          <w:szCs w:val="24"/>
          <w:lang w:eastAsia="ru-RU"/>
        </w:rPr>
        <w:t xml:space="preserve">7 средних школ; </w:t>
      </w:r>
    </w:p>
    <w:p w14:paraId="06AD1505" w14:textId="77777777" w:rsidR="005606C4" w:rsidRPr="00C137A2" w:rsidRDefault="005606C4" w:rsidP="00393A16">
      <w:pPr>
        <w:widowControl w:val="0"/>
        <w:numPr>
          <w:ilvl w:val="0"/>
          <w:numId w:val="1"/>
        </w:numPr>
        <w:tabs>
          <w:tab w:val="left" w:pos="993"/>
        </w:tabs>
        <w:ind w:left="0" w:right="-143" w:firstLine="567"/>
        <w:jc w:val="left"/>
        <w:rPr>
          <w:rFonts w:eastAsia="Times New Roman" w:cs="Times New Roman"/>
          <w:szCs w:val="24"/>
          <w:lang w:eastAsia="ru-RU"/>
        </w:rPr>
      </w:pPr>
      <w:r w:rsidRPr="00C137A2">
        <w:rPr>
          <w:rFonts w:eastAsia="Times New Roman" w:cs="Times New Roman"/>
          <w:szCs w:val="24"/>
          <w:lang w:eastAsia="ru-RU"/>
        </w:rPr>
        <w:t>1 школа для обучающихся с ограниченными возможностями здоровья;</w:t>
      </w:r>
    </w:p>
    <w:p w14:paraId="390C0C33" w14:textId="77777777" w:rsidR="005606C4" w:rsidRPr="00C137A2" w:rsidRDefault="005606C4" w:rsidP="00393A16">
      <w:pPr>
        <w:widowControl w:val="0"/>
        <w:numPr>
          <w:ilvl w:val="0"/>
          <w:numId w:val="1"/>
        </w:numPr>
        <w:tabs>
          <w:tab w:val="left" w:pos="993"/>
        </w:tabs>
        <w:ind w:left="0" w:right="-143" w:firstLine="567"/>
        <w:jc w:val="left"/>
        <w:rPr>
          <w:rFonts w:eastAsia="Times New Roman" w:cs="Times New Roman"/>
          <w:szCs w:val="24"/>
          <w:lang w:eastAsia="ru-RU"/>
        </w:rPr>
      </w:pPr>
      <w:r w:rsidRPr="00C137A2">
        <w:rPr>
          <w:rFonts w:eastAsia="Times New Roman" w:cs="Times New Roman"/>
          <w:szCs w:val="24"/>
          <w:lang w:eastAsia="ru-RU"/>
        </w:rPr>
        <w:t>3 организации, реализующих программы повышенного уровня – школа с углубленным изучением отдельных предметов, гимназия и лицей-интернат.</w:t>
      </w:r>
    </w:p>
    <w:p w14:paraId="1E3CE0E3" w14:textId="77777777" w:rsidR="005606C4" w:rsidRPr="00C137A2" w:rsidRDefault="005606C4" w:rsidP="00C137A2">
      <w:pPr>
        <w:widowControl w:val="0"/>
        <w:ind w:right="-143" w:firstLine="567"/>
        <w:rPr>
          <w:rFonts w:eastAsia="Times New Roman" w:cs="Times New Roman"/>
          <w:szCs w:val="24"/>
          <w:lang w:eastAsia="ru-RU"/>
        </w:rPr>
      </w:pPr>
      <w:r w:rsidRPr="00C137A2">
        <w:rPr>
          <w:rFonts w:eastAsia="Times New Roman" w:cs="Times New Roman"/>
          <w:szCs w:val="24"/>
          <w:lang w:eastAsia="ru-RU"/>
        </w:rPr>
        <w:t>Сеть дошкольных образовательных организаций города в 2018 году представлена 20 образовательными организациями (соответствующий период 2017 года – 20 организаций; соответствующий период 2016 года – 18 организаций), из них:</w:t>
      </w:r>
    </w:p>
    <w:p w14:paraId="208C2E92" w14:textId="77777777" w:rsidR="005606C4" w:rsidRPr="00C137A2" w:rsidRDefault="005606C4" w:rsidP="00393A16">
      <w:pPr>
        <w:widowControl w:val="0"/>
        <w:numPr>
          <w:ilvl w:val="0"/>
          <w:numId w:val="2"/>
        </w:numPr>
        <w:tabs>
          <w:tab w:val="left" w:pos="993"/>
        </w:tabs>
        <w:ind w:left="0" w:right="-143" w:firstLine="567"/>
        <w:jc w:val="left"/>
        <w:rPr>
          <w:rFonts w:eastAsia="Times New Roman" w:cs="Times New Roman"/>
          <w:szCs w:val="24"/>
          <w:lang w:eastAsia="ru-RU"/>
        </w:rPr>
      </w:pPr>
      <w:r w:rsidRPr="00C137A2">
        <w:rPr>
          <w:rFonts w:eastAsia="Times New Roman" w:cs="Times New Roman"/>
          <w:szCs w:val="24"/>
          <w:lang w:eastAsia="ru-RU"/>
        </w:rPr>
        <w:t>15 муниципальных бюджетных дошкольных образовательных организаций;</w:t>
      </w:r>
    </w:p>
    <w:p w14:paraId="3CE3632B" w14:textId="77777777" w:rsidR="005606C4" w:rsidRPr="00C137A2" w:rsidRDefault="005606C4" w:rsidP="00393A16">
      <w:pPr>
        <w:widowControl w:val="0"/>
        <w:numPr>
          <w:ilvl w:val="0"/>
          <w:numId w:val="2"/>
        </w:numPr>
        <w:tabs>
          <w:tab w:val="left" w:pos="993"/>
        </w:tabs>
        <w:ind w:left="0" w:right="-143" w:firstLine="567"/>
        <w:jc w:val="left"/>
        <w:rPr>
          <w:rFonts w:eastAsia="Times New Roman" w:cs="Times New Roman"/>
          <w:szCs w:val="24"/>
          <w:lang w:eastAsia="ru-RU"/>
        </w:rPr>
      </w:pPr>
      <w:r w:rsidRPr="00C137A2">
        <w:rPr>
          <w:rFonts w:eastAsia="Times New Roman" w:cs="Times New Roman"/>
          <w:szCs w:val="24"/>
          <w:lang w:eastAsia="ru-RU"/>
        </w:rPr>
        <w:t>1 муниципальная автономная дошкольная образовательная организация;</w:t>
      </w:r>
    </w:p>
    <w:p w14:paraId="7A603113" w14:textId="77777777" w:rsidR="005606C4" w:rsidRPr="00C137A2" w:rsidRDefault="005606C4" w:rsidP="00393A16">
      <w:pPr>
        <w:widowControl w:val="0"/>
        <w:numPr>
          <w:ilvl w:val="0"/>
          <w:numId w:val="2"/>
        </w:numPr>
        <w:tabs>
          <w:tab w:val="left" w:pos="993"/>
        </w:tabs>
        <w:ind w:left="0" w:right="-143" w:firstLine="567"/>
        <w:jc w:val="left"/>
        <w:rPr>
          <w:rFonts w:eastAsia="Times New Roman" w:cs="Times New Roman"/>
          <w:szCs w:val="24"/>
          <w:lang w:eastAsia="ru-RU"/>
        </w:rPr>
      </w:pPr>
      <w:r w:rsidRPr="00C137A2">
        <w:rPr>
          <w:rFonts w:eastAsia="Times New Roman" w:cs="Times New Roman"/>
          <w:szCs w:val="24"/>
          <w:lang w:eastAsia="ru-RU"/>
        </w:rPr>
        <w:t>3 дошкольные образовательные автономные некоммерческие организации «Антошка» (в том числе два филиала);</w:t>
      </w:r>
    </w:p>
    <w:p w14:paraId="5747988B" w14:textId="77777777" w:rsidR="005606C4" w:rsidRPr="00C137A2" w:rsidRDefault="005606C4" w:rsidP="00393A16">
      <w:pPr>
        <w:widowControl w:val="0"/>
        <w:numPr>
          <w:ilvl w:val="0"/>
          <w:numId w:val="2"/>
        </w:numPr>
        <w:tabs>
          <w:tab w:val="left" w:pos="993"/>
        </w:tabs>
        <w:ind w:left="0" w:right="-143" w:firstLine="567"/>
        <w:jc w:val="left"/>
        <w:rPr>
          <w:rFonts w:eastAsia="Times New Roman" w:cs="Times New Roman"/>
          <w:szCs w:val="24"/>
          <w:lang w:eastAsia="ru-RU"/>
        </w:rPr>
      </w:pPr>
      <w:r w:rsidRPr="00C137A2">
        <w:rPr>
          <w:rFonts w:eastAsia="Times New Roman" w:cs="Times New Roman"/>
          <w:szCs w:val="24"/>
          <w:lang w:eastAsia="ru-RU"/>
        </w:rPr>
        <w:t>1 автономная некоммерческая организация дошкольного образования «Антошка».</w:t>
      </w:r>
    </w:p>
    <w:p w14:paraId="70B3E2E3" w14:textId="77777777" w:rsidR="005606C4" w:rsidRPr="00C137A2" w:rsidRDefault="005606C4" w:rsidP="00C137A2">
      <w:pPr>
        <w:widowControl w:val="0"/>
        <w:tabs>
          <w:tab w:val="left" w:pos="993"/>
        </w:tabs>
        <w:ind w:right="-143" w:firstLine="567"/>
        <w:rPr>
          <w:rFonts w:eastAsia="Calibri" w:cs="Times New Roman"/>
          <w:szCs w:val="24"/>
        </w:rPr>
      </w:pPr>
      <w:r w:rsidRPr="00C137A2">
        <w:rPr>
          <w:rFonts w:eastAsia="Times New Roman" w:cs="Times New Roman"/>
          <w:szCs w:val="24"/>
          <w:lang w:eastAsia="ru-RU"/>
        </w:rPr>
        <w:t xml:space="preserve">Вместе с тем, в 2018 году услуги по присмотру и уходу за детьми в возрасте от 1 года до 3 лет осуществляли 3 </w:t>
      </w:r>
      <w:r w:rsidRPr="00C137A2">
        <w:rPr>
          <w:rFonts w:eastAsia="Calibri" w:cs="Times New Roman"/>
          <w:szCs w:val="24"/>
        </w:rPr>
        <w:t>индивидуальных предпринимателя.</w:t>
      </w:r>
    </w:p>
    <w:p w14:paraId="401408DD" w14:textId="77777777" w:rsidR="005606C4" w:rsidRPr="00C137A2" w:rsidRDefault="005606C4" w:rsidP="00C137A2">
      <w:pPr>
        <w:widowControl w:val="0"/>
        <w:tabs>
          <w:tab w:val="left" w:pos="993"/>
        </w:tabs>
        <w:ind w:right="-143" w:firstLine="567"/>
        <w:rPr>
          <w:rFonts w:eastAsia="Times New Roman" w:cs="Times New Roman"/>
          <w:szCs w:val="24"/>
          <w:lang w:eastAsia="ru-RU"/>
        </w:rPr>
      </w:pPr>
      <w:r w:rsidRPr="00C137A2">
        <w:rPr>
          <w:rFonts w:eastAsia="Times New Roman" w:cs="Times New Roman"/>
          <w:szCs w:val="24"/>
          <w:lang w:eastAsia="ru-RU"/>
        </w:rPr>
        <w:t xml:space="preserve">Дополнительное образование в городе предоставляют 44 организации разной </w:t>
      </w:r>
      <w:r w:rsidRPr="00C137A2">
        <w:rPr>
          <w:rFonts w:eastAsia="Times New Roman" w:cs="Times New Roman"/>
          <w:szCs w:val="24"/>
          <w:lang w:eastAsia="ru-RU"/>
        </w:rPr>
        <w:lastRenderedPageBreak/>
        <w:t>ведомственной принадлежности, правовой формы и 6 индивидуальных предпринимателей (соответствующий период 2017 года – 16 организаций; соответствующий период 2016 года – 18 организаций), из них:</w:t>
      </w:r>
    </w:p>
    <w:p w14:paraId="5BA4DD6D" w14:textId="77777777" w:rsidR="005606C4" w:rsidRPr="00C137A2" w:rsidRDefault="005606C4" w:rsidP="00393A16">
      <w:pPr>
        <w:widowControl w:val="0"/>
        <w:numPr>
          <w:ilvl w:val="0"/>
          <w:numId w:val="5"/>
        </w:numPr>
        <w:tabs>
          <w:tab w:val="left" w:pos="1134"/>
        </w:tabs>
        <w:ind w:left="0" w:right="-143" w:firstLine="567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C137A2">
        <w:rPr>
          <w:rFonts w:eastAsia="Times New Roman" w:cs="Times New Roman"/>
          <w:szCs w:val="24"/>
          <w:lang w:eastAsia="ru-RU"/>
        </w:rPr>
        <w:t>9 муниципальных организаций дополнительного образования;</w:t>
      </w:r>
    </w:p>
    <w:p w14:paraId="5ECF81F3" w14:textId="77777777" w:rsidR="005606C4" w:rsidRPr="00C137A2" w:rsidRDefault="005606C4" w:rsidP="00393A16">
      <w:pPr>
        <w:widowControl w:val="0"/>
        <w:numPr>
          <w:ilvl w:val="0"/>
          <w:numId w:val="5"/>
        </w:numPr>
        <w:tabs>
          <w:tab w:val="left" w:pos="1134"/>
        </w:tabs>
        <w:ind w:left="0" w:right="-143" w:firstLine="567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C137A2">
        <w:rPr>
          <w:rFonts w:eastAsia="Times New Roman" w:cs="Times New Roman"/>
          <w:szCs w:val="24"/>
          <w:lang w:eastAsia="ru-RU"/>
        </w:rPr>
        <w:t>16 муниципальных организаций дошкольного образования;</w:t>
      </w:r>
    </w:p>
    <w:p w14:paraId="59B941EF" w14:textId="77777777" w:rsidR="005606C4" w:rsidRPr="00C137A2" w:rsidRDefault="005606C4" w:rsidP="00393A16">
      <w:pPr>
        <w:widowControl w:val="0"/>
        <w:numPr>
          <w:ilvl w:val="0"/>
          <w:numId w:val="5"/>
        </w:numPr>
        <w:tabs>
          <w:tab w:val="left" w:pos="1134"/>
        </w:tabs>
        <w:ind w:left="0" w:right="-143" w:firstLine="567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C137A2">
        <w:rPr>
          <w:rFonts w:eastAsia="Times New Roman" w:cs="Times New Roman"/>
          <w:szCs w:val="24"/>
          <w:lang w:eastAsia="ru-RU"/>
        </w:rPr>
        <w:t>7 муниципальных организаций общего образования;</w:t>
      </w:r>
    </w:p>
    <w:p w14:paraId="332354ED" w14:textId="77777777" w:rsidR="005606C4" w:rsidRPr="00C137A2" w:rsidRDefault="005606C4" w:rsidP="00393A16">
      <w:pPr>
        <w:widowControl w:val="0"/>
        <w:numPr>
          <w:ilvl w:val="0"/>
          <w:numId w:val="5"/>
        </w:numPr>
        <w:tabs>
          <w:tab w:val="left" w:pos="1134"/>
        </w:tabs>
        <w:ind w:left="0" w:right="-143" w:firstLine="567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C137A2">
        <w:rPr>
          <w:rFonts w:eastAsia="Times New Roman" w:cs="Times New Roman"/>
          <w:szCs w:val="24"/>
          <w:lang w:eastAsia="ru-RU"/>
        </w:rPr>
        <w:t>2 организации подведомственные Департаменту образования и молодежной политики Ханты-Мансийского автономного округа – Югры;</w:t>
      </w:r>
    </w:p>
    <w:p w14:paraId="6D7DDF89" w14:textId="77777777" w:rsidR="005606C4" w:rsidRPr="00C137A2" w:rsidRDefault="005606C4" w:rsidP="00393A16">
      <w:pPr>
        <w:widowControl w:val="0"/>
        <w:numPr>
          <w:ilvl w:val="0"/>
          <w:numId w:val="5"/>
        </w:numPr>
        <w:tabs>
          <w:tab w:val="left" w:pos="1134"/>
        </w:tabs>
        <w:ind w:left="0" w:right="-143" w:firstLine="567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C137A2">
        <w:rPr>
          <w:rFonts w:eastAsia="Times New Roman" w:cs="Times New Roman"/>
          <w:szCs w:val="24"/>
          <w:lang w:eastAsia="ru-RU"/>
        </w:rPr>
        <w:t>3 частных учреждения, оказывающих услуги в сфере дополнительного образования;</w:t>
      </w:r>
    </w:p>
    <w:p w14:paraId="10F58A00" w14:textId="77777777" w:rsidR="005606C4" w:rsidRPr="00C137A2" w:rsidRDefault="005606C4" w:rsidP="00393A16">
      <w:pPr>
        <w:widowControl w:val="0"/>
        <w:numPr>
          <w:ilvl w:val="0"/>
          <w:numId w:val="5"/>
        </w:numPr>
        <w:tabs>
          <w:tab w:val="left" w:pos="1134"/>
        </w:tabs>
        <w:ind w:left="0" w:right="-143" w:firstLine="567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C137A2">
        <w:rPr>
          <w:rFonts w:eastAsia="Times New Roman" w:cs="Times New Roman"/>
          <w:szCs w:val="24"/>
          <w:lang w:eastAsia="ru-RU"/>
        </w:rPr>
        <w:t xml:space="preserve">3 общества с ограниченной ответственностью;   </w:t>
      </w:r>
    </w:p>
    <w:p w14:paraId="36BBE5D0" w14:textId="77777777" w:rsidR="005606C4" w:rsidRPr="00C137A2" w:rsidRDefault="005606C4" w:rsidP="00393A16">
      <w:pPr>
        <w:widowControl w:val="0"/>
        <w:numPr>
          <w:ilvl w:val="0"/>
          <w:numId w:val="5"/>
        </w:numPr>
        <w:tabs>
          <w:tab w:val="left" w:pos="1134"/>
        </w:tabs>
        <w:ind w:left="0" w:right="-143" w:firstLine="567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C137A2">
        <w:rPr>
          <w:rFonts w:eastAsia="Times New Roman" w:cs="Times New Roman"/>
          <w:szCs w:val="24"/>
          <w:lang w:eastAsia="ru-RU"/>
        </w:rPr>
        <w:t>1 организация подведомственная Министерству образования и науки Российской Федерации;</w:t>
      </w:r>
    </w:p>
    <w:p w14:paraId="616C1ECC" w14:textId="77777777" w:rsidR="005606C4" w:rsidRPr="00C137A2" w:rsidRDefault="005606C4" w:rsidP="00393A16">
      <w:pPr>
        <w:widowControl w:val="0"/>
        <w:numPr>
          <w:ilvl w:val="0"/>
          <w:numId w:val="5"/>
        </w:numPr>
        <w:tabs>
          <w:tab w:val="left" w:pos="1134"/>
        </w:tabs>
        <w:ind w:left="0" w:right="-143" w:firstLine="567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C137A2">
        <w:rPr>
          <w:rFonts w:eastAsia="Times New Roman" w:cs="Times New Roman"/>
          <w:szCs w:val="24"/>
          <w:lang w:eastAsia="ru-RU"/>
        </w:rPr>
        <w:t>1 организация подведомственная Департаменту культуры Ханты-Мансийского автономного округа – Югры;</w:t>
      </w:r>
    </w:p>
    <w:p w14:paraId="0BE667D5" w14:textId="77777777" w:rsidR="005606C4" w:rsidRPr="00C137A2" w:rsidRDefault="005606C4" w:rsidP="00393A16">
      <w:pPr>
        <w:widowControl w:val="0"/>
        <w:numPr>
          <w:ilvl w:val="0"/>
          <w:numId w:val="5"/>
        </w:numPr>
        <w:tabs>
          <w:tab w:val="left" w:pos="1134"/>
        </w:tabs>
        <w:ind w:left="0" w:right="-143" w:firstLine="567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C137A2">
        <w:rPr>
          <w:rFonts w:eastAsia="Times New Roman" w:cs="Times New Roman"/>
          <w:szCs w:val="24"/>
          <w:lang w:eastAsia="ru-RU"/>
        </w:rPr>
        <w:t>1 автономная некоммерческая организация дополнительного образования;</w:t>
      </w:r>
    </w:p>
    <w:p w14:paraId="212A0330" w14:textId="77777777" w:rsidR="005606C4" w:rsidRPr="00C137A2" w:rsidRDefault="005606C4" w:rsidP="00393A16">
      <w:pPr>
        <w:widowControl w:val="0"/>
        <w:numPr>
          <w:ilvl w:val="0"/>
          <w:numId w:val="5"/>
        </w:numPr>
        <w:tabs>
          <w:tab w:val="left" w:pos="1134"/>
        </w:tabs>
        <w:ind w:left="0" w:right="-143" w:firstLine="567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C137A2">
        <w:rPr>
          <w:rFonts w:eastAsia="Times New Roman" w:cs="Times New Roman"/>
          <w:szCs w:val="24"/>
          <w:lang w:eastAsia="ru-RU"/>
        </w:rPr>
        <w:t>1 частное учреждение дополнительного профессионального образования;</w:t>
      </w:r>
    </w:p>
    <w:p w14:paraId="63C913BD" w14:textId="77777777" w:rsidR="005606C4" w:rsidRPr="00C137A2" w:rsidRDefault="005606C4" w:rsidP="00393A16">
      <w:pPr>
        <w:widowControl w:val="0"/>
        <w:numPr>
          <w:ilvl w:val="0"/>
          <w:numId w:val="5"/>
        </w:numPr>
        <w:tabs>
          <w:tab w:val="left" w:pos="1134"/>
        </w:tabs>
        <w:ind w:left="0" w:right="-143" w:firstLine="567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C137A2">
        <w:rPr>
          <w:rFonts w:eastAsia="Times New Roman" w:cs="Times New Roman"/>
          <w:szCs w:val="24"/>
          <w:lang w:eastAsia="ru-RU"/>
        </w:rPr>
        <w:t>6 индивидуальных предпринимателей.</w:t>
      </w:r>
    </w:p>
    <w:p w14:paraId="3407288E" w14:textId="77777777" w:rsidR="005606C4" w:rsidRPr="00C137A2" w:rsidRDefault="005606C4" w:rsidP="00C137A2">
      <w:pPr>
        <w:widowControl w:val="0"/>
        <w:ind w:right="-143" w:firstLine="567"/>
        <w:rPr>
          <w:rFonts w:eastAsia="Times New Roman" w:cs="Times New Roman"/>
          <w:szCs w:val="24"/>
          <w:lang w:eastAsia="ru-RU"/>
        </w:rPr>
      </w:pPr>
      <w:r w:rsidRPr="00C137A2">
        <w:rPr>
          <w:rFonts w:eastAsia="Times New Roman" w:cs="Times New Roman"/>
          <w:szCs w:val="24"/>
          <w:lang w:eastAsia="ru-RU"/>
        </w:rPr>
        <w:t>Система профессионального образования в 2018 году представлена в городе 2 высшими учебными заведениями и 3 организациями профессионального образования. Система дополнительного профессионального образования представлена 5 организациями, предоставляющими услуги в сфере науки и образования (в том числе 1 частное учреждение дополнительного профессионального образования) (аналогичный период 2017 года: 7 высших учебных заведений и 3 организации среднего профессионального образования, 3 прочие организации, предоставляющие образовательные услуги).</w:t>
      </w:r>
    </w:p>
    <w:p w14:paraId="11ABA2D6" w14:textId="7808AE9D" w:rsidR="005606C4" w:rsidRPr="00C137A2" w:rsidRDefault="005606C4" w:rsidP="00C137A2">
      <w:pPr>
        <w:widowControl w:val="0"/>
        <w:ind w:right="-143" w:firstLine="567"/>
        <w:rPr>
          <w:rFonts w:eastAsia="Times New Roman" w:cs="Times New Roman"/>
          <w:szCs w:val="24"/>
          <w:lang w:eastAsia="ru-RU"/>
        </w:rPr>
      </w:pPr>
      <w:r w:rsidRPr="00C137A2">
        <w:rPr>
          <w:rFonts w:eastAsia="Times New Roman" w:cs="Times New Roman"/>
          <w:szCs w:val="24"/>
          <w:lang w:eastAsia="ru-RU"/>
        </w:rPr>
        <w:t xml:space="preserve">В систему образования в 2018 году входит 34 образовательные организации, подведомственные Департаменту образования Администрации города Ханты-Мансийка (соответствующий период 2017 года – 34 организации; соответствующий период 2016 года – 33 организации), в которых обучалось </w:t>
      </w:r>
      <w:r w:rsidR="004F3BA8" w:rsidRPr="00C137A2">
        <w:rPr>
          <w:rFonts w:eastAsia="Times New Roman" w:cs="Times New Roman"/>
          <w:szCs w:val="24"/>
          <w:lang w:eastAsia="ru-RU"/>
        </w:rPr>
        <w:t>27093</w:t>
      </w:r>
      <w:r w:rsidRPr="00C137A2">
        <w:rPr>
          <w:rFonts w:eastAsia="Times New Roman" w:cs="Times New Roman"/>
          <w:szCs w:val="24"/>
          <w:lang w:eastAsia="ru-RU"/>
        </w:rPr>
        <w:t xml:space="preserve"> человек, что на </w:t>
      </w:r>
      <w:r w:rsidR="004715F5">
        <w:rPr>
          <w:rFonts w:eastAsia="Times New Roman" w:cs="Times New Roman"/>
          <w:szCs w:val="24"/>
          <w:lang w:eastAsia="ru-RU"/>
        </w:rPr>
        <w:t>1801</w:t>
      </w:r>
      <w:r w:rsidR="00C137A2" w:rsidRPr="00C137A2">
        <w:rPr>
          <w:rFonts w:eastAsia="Times New Roman" w:cs="Times New Roman"/>
          <w:szCs w:val="24"/>
          <w:lang w:eastAsia="ru-RU"/>
        </w:rPr>
        <w:t xml:space="preserve"> человек, или на </w:t>
      </w:r>
      <w:r w:rsidR="004715F5">
        <w:rPr>
          <w:rFonts w:eastAsia="Times New Roman" w:cs="Times New Roman"/>
          <w:szCs w:val="24"/>
          <w:lang w:eastAsia="ru-RU"/>
        </w:rPr>
        <w:t>7</w:t>
      </w:r>
      <w:r w:rsidRPr="00C137A2">
        <w:rPr>
          <w:rFonts w:eastAsia="Times New Roman" w:cs="Times New Roman"/>
          <w:szCs w:val="24"/>
          <w:lang w:eastAsia="ru-RU"/>
        </w:rPr>
        <w:t>% больше чем в 2017 году</w:t>
      </w:r>
      <w:r w:rsidR="004F3BA8" w:rsidRPr="00C137A2">
        <w:rPr>
          <w:rFonts w:eastAsia="Times New Roman" w:cs="Times New Roman"/>
          <w:szCs w:val="24"/>
          <w:lang w:eastAsia="ru-RU"/>
        </w:rPr>
        <w:t xml:space="preserve"> (</w:t>
      </w:r>
      <w:r w:rsidR="004715F5">
        <w:rPr>
          <w:rFonts w:eastAsia="Times New Roman" w:cs="Times New Roman"/>
          <w:szCs w:val="24"/>
          <w:lang w:eastAsia="ru-RU"/>
        </w:rPr>
        <w:t>25292</w:t>
      </w:r>
      <w:r w:rsidR="004F3BA8" w:rsidRPr="00C137A2">
        <w:rPr>
          <w:rFonts w:eastAsia="Times New Roman" w:cs="Times New Roman"/>
          <w:szCs w:val="24"/>
          <w:lang w:eastAsia="ru-RU"/>
        </w:rPr>
        <w:t xml:space="preserve"> человек)</w:t>
      </w:r>
      <w:r w:rsidRPr="00C137A2">
        <w:rPr>
          <w:rFonts w:eastAsia="Times New Roman" w:cs="Times New Roman"/>
          <w:szCs w:val="24"/>
          <w:lang w:eastAsia="ru-RU"/>
        </w:rPr>
        <w:t>, в том числе:</w:t>
      </w:r>
    </w:p>
    <w:p w14:paraId="009297A8" w14:textId="6B7D40F6" w:rsidR="005606C4" w:rsidRPr="00C137A2" w:rsidRDefault="005606C4" w:rsidP="00393A16">
      <w:pPr>
        <w:numPr>
          <w:ilvl w:val="0"/>
          <w:numId w:val="3"/>
        </w:numPr>
        <w:tabs>
          <w:tab w:val="left" w:pos="567"/>
          <w:tab w:val="left" w:pos="1276"/>
        </w:tabs>
        <w:ind w:left="0" w:right="-143" w:firstLine="567"/>
        <w:contextualSpacing/>
        <w:rPr>
          <w:rFonts w:eastAsia="Times New Roman" w:cs="Times New Roman"/>
          <w:szCs w:val="24"/>
          <w:lang w:eastAsia="ru-RU"/>
        </w:rPr>
      </w:pPr>
      <w:r w:rsidRPr="00C137A2">
        <w:rPr>
          <w:rFonts w:eastAsia="Times New Roman" w:cs="Times New Roman"/>
          <w:szCs w:val="24"/>
          <w:lang w:eastAsia="ru-RU"/>
        </w:rPr>
        <w:t xml:space="preserve">16 дошкольных образовательных организаций, обучалось </w:t>
      </w:r>
      <w:r w:rsidR="004F3BA8" w:rsidRPr="00C137A2">
        <w:rPr>
          <w:rFonts w:eastAsia="Times New Roman" w:cs="Times New Roman"/>
          <w:szCs w:val="24"/>
          <w:lang w:eastAsia="ru-RU"/>
        </w:rPr>
        <w:t>8119 человек</w:t>
      </w:r>
      <w:r w:rsidR="00F64D12" w:rsidRPr="00C137A2">
        <w:rPr>
          <w:rFonts w:eastAsia="Times New Roman" w:cs="Times New Roman"/>
          <w:szCs w:val="24"/>
          <w:lang w:eastAsia="ru-RU"/>
        </w:rPr>
        <w:t>,</w:t>
      </w:r>
      <w:r w:rsidRPr="00C137A2">
        <w:rPr>
          <w:rFonts w:eastAsia="Times New Roman" w:cs="Times New Roman"/>
          <w:szCs w:val="24"/>
          <w:lang w:eastAsia="ru-RU"/>
        </w:rPr>
        <w:t xml:space="preserve"> что на </w:t>
      </w:r>
      <w:r w:rsidR="004715F5">
        <w:rPr>
          <w:rFonts w:eastAsia="Times New Roman" w:cs="Times New Roman"/>
          <w:szCs w:val="24"/>
          <w:lang w:eastAsia="ru-RU"/>
        </w:rPr>
        <w:t>639</w:t>
      </w:r>
      <w:r w:rsidR="00F64D12" w:rsidRPr="00C137A2">
        <w:rPr>
          <w:rFonts w:eastAsia="Times New Roman" w:cs="Times New Roman"/>
          <w:szCs w:val="24"/>
          <w:lang w:eastAsia="ru-RU"/>
        </w:rPr>
        <w:t xml:space="preserve"> человек, или </w:t>
      </w:r>
      <w:r w:rsidR="00C137A2" w:rsidRPr="00C137A2">
        <w:rPr>
          <w:rFonts w:eastAsia="Times New Roman" w:cs="Times New Roman"/>
          <w:szCs w:val="24"/>
          <w:lang w:eastAsia="ru-RU"/>
        </w:rPr>
        <w:t xml:space="preserve">на </w:t>
      </w:r>
      <w:r w:rsidR="004715F5">
        <w:rPr>
          <w:rFonts w:eastAsia="Times New Roman" w:cs="Times New Roman"/>
          <w:szCs w:val="24"/>
          <w:lang w:eastAsia="ru-RU"/>
        </w:rPr>
        <w:t>8</w:t>
      </w:r>
      <w:r w:rsidRPr="00C137A2">
        <w:rPr>
          <w:rFonts w:eastAsia="Times New Roman" w:cs="Times New Roman"/>
          <w:szCs w:val="24"/>
          <w:lang w:eastAsia="ru-RU"/>
        </w:rPr>
        <w:t>% больше чем в 2017 году (соответствующий период 2017 года – 16 дошкольных образовательных организаций, обучалось</w:t>
      </w:r>
      <w:r w:rsidR="00F64D12" w:rsidRPr="00C137A2">
        <w:rPr>
          <w:rFonts w:eastAsia="Times New Roman" w:cs="Times New Roman"/>
          <w:szCs w:val="24"/>
          <w:lang w:eastAsia="ru-RU"/>
        </w:rPr>
        <w:t xml:space="preserve"> 7</w:t>
      </w:r>
      <w:r w:rsidR="004715F5">
        <w:rPr>
          <w:rFonts w:eastAsia="Times New Roman" w:cs="Times New Roman"/>
          <w:szCs w:val="24"/>
          <w:lang w:eastAsia="ru-RU"/>
        </w:rPr>
        <w:t>480</w:t>
      </w:r>
      <w:r w:rsidR="00F64D12" w:rsidRPr="00C137A2">
        <w:rPr>
          <w:rFonts w:eastAsia="Times New Roman" w:cs="Times New Roman"/>
          <w:szCs w:val="24"/>
          <w:lang w:eastAsia="ru-RU"/>
        </w:rPr>
        <w:t xml:space="preserve"> детей</w:t>
      </w:r>
      <w:r w:rsidRPr="00C137A2">
        <w:rPr>
          <w:rFonts w:eastAsia="Times New Roman" w:cs="Times New Roman"/>
          <w:szCs w:val="24"/>
          <w:lang w:eastAsia="ru-RU"/>
        </w:rPr>
        <w:t>);</w:t>
      </w:r>
    </w:p>
    <w:p w14:paraId="12D0A615" w14:textId="7198CC6D" w:rsidR="005606C4" w:rsidRPr="00C137A2" w:rsidRDefault="005606C4" w:rsidP="00393A16">
      <w:pPr>
        <w:keepNext/>
        <w:widowControl w:val="0"/>
        <w:numPr>
          <w:ilvl w:val="0"/>
          <w:numId w:val="3"/>
        </w:numPr>
        <w:tabs>
          <w:tab w:val="left" w:pos="1276"/>
        </w:tabs>
        <w:ind w:left="0" w:right="-143" w:firstLine="567"/>
        <w:contextualSpacing/>
        <w:rPr>
          <w:rFonts w:eastAsia="Times New Roman" w:cs="Times New Roman"/>
          <w:szCs w:val="24"/>
          <w:lang w:eastAsia="ru-RU"/>
        </w:rPr>
      </w:pPr>
      <w:r w:rsidRPr="00C137A2">
        <w:rPr>
          <w:rFonts w:eastAsia="Times New Roman" w:cs="Times New Roman"/>
          <w:szCs w:val="24"/>
          <w:lang w:eastAsia="ru-RU"/>
        </w:rPr>
        <w:t xml:space="preserve">9 общеобразовательных организаций: 7 средних, 2 организации, реализующих </w:t>
      </w:r>
      <w:r w:rsidRPr="00C137A2">
        <w:rPr>
          <w:rFonts w:eastAsia="Times New Roman" w:cs="Times New Roman"/>
          <w:szCs w:val="24"/>
          <w:lang w:eastAsia="ru-RU"/>
        </w:rPr>
        <w:lastRenderedPageBreak/>
        <w:t>программы повышенного уровня – школа с углубленным изучением отдельных предметов, гимназия; обучалось в них 13 360 человек, что на 80</w:t>
      </w:r>
      <w:r w:rsidR="00F33DE8">
        <w:rPr>
          <w:rFonts w:eastAsia="Times New Roman" w:cs="Times New Roman"/>
          <w:szCs w:val="24"/>
          <w:lang w:eastAsia="ru-RU"/>
        </w:rPr>
        <w:t>4</w:t>
      </w:r>
      <w:r w:rsidRPr="00C137A2">
        <w:rPr>
          <w:rFonts w:eastAsia="Times New Roman" w:cs="Times New Roman"/>
          <w:szCs w:val="24"/>
          <w:lang w:eastAsia="ru-RU"/>
        </w:rPr>
        <w:t xml:space="preserve"> человек</w:t>
      </w:r>
      <w:r w:rsidR="00F33DE8">
        <w:rPr>
          <w:rFonts w:eastAsia="Times New Roman" w:cs="Times New Roman"/>
          <w:szCs w:val="24"/>
          <w:lang w:eastAsia="ru-RU"/>
        </w:rPr>
        <w:t>а</w:t>
      </w:r>
      <w:r w:rsidRPr="00C137A2">
        <w:rPr>
          <w:rFonts w:eastAsia="Times New Roman" w:cs="Times New Roman"/>
          <w:szCs w:val="24"/>
          <w:lang w:eastAsia="ru-RU"/>
        </w:rPr>
        <w:t xml:space="preserve"> или на 6 % больше чем в 2017 году (соответствующий период 2017 года – 9 организаций: 7 средних, 2 организации, реализующих программы повышенного уровня – школа с углубленным изучением отдельных предметов, гимназия; обучалось 12 55</w:t>
      </w:r>
      <w:r w:rsidR="00F33DE8">
        <w:rPr>
          <w:rFonts w:eastAsia="Times New Roman" w:cs="Times New Roman"/>
          <w:szCs w:val="24"/>
          <w:lang w:eastAsia="ru-RU"/>
        </w:rPr>
        <w:t>6</w:t>
      </w:r>
      <w:r w:rsidRPr="00C137A2">
        <w:rPr>
          <w:rFonts w:eastAsia="Times New Roman" w:cs="Times New Roman"/>
          <w:szCs w:val="24"/>
          <w:lang w:eastAsia="ru-RU"/>
        </w:rPr>
        <w:t xml:space="preserve"> человека);</w:t>
      </w:r>
    </w:p>
    <w:p w14:paraId="698020E2" w14:textId="3379780A" w:rsidR="005606C4" w:rsidRPr="00C137A2" w:rsidRDefault="005606C4" w:rsidP="00393A16">
      <w:pPr>
        <w:keepNext/>
        <w:widowControl w:val="0"/>
        <w:numPr>
          <w:ilvl w:val="0"/>
          <w:numId w:val="3"/>
        </w:numPr>
        <w:tabs>
          <w:tab w:val="left" w:pos="1134"/>
        </w:tabs>
        <w:ind w:left="0" w:right="-143" w:firstLine="567"/>
        <w:contextualSpacing/>
        <w:rPr>
          <w:rFonts w:eastAsia="Times New Roman" w:cs="Times New Roman"/>
          <w:szCs w:val="24"/>
          <w:lang w:eastAsia="ru-RU"/>
        </w:rPr>
      </w:pPr>
      <w:r w:rsidRPr="00C137A2">
        <w:rPr>
          <w:rFonts w:eastAsia="Times New Roman" w:cs="Times New Roman"/>
          <w:szCs w:val="24"/>
          <w:lang w:eastAsia="ru-RU"/>
        </w:rPr>
        <w:t>9 образовательных организаций дополнительного образования,  обучалось</w:t>
      </w:r>
      <w:r w:rsidR="00F64D12" w:rsidRPr="00C137A2">
        <w:rPr>
          <w:rFonts w:eastAsia="Times New Roman" w:cs="Times New Roman"/>
          <w:szCs w:val="24"/>
          <w:lang w:eastAsia="ru-RU"/>
        </w:rPr>
        <w:t xml:space="preserve"> 5614 детей</w:t>
      </w:r>
      <w:r w:rsidRPr="00C137A2">
        <w:rPr>
          <w:rFonts w:eastAsia="Times New Roman" w:cs="Times New Roman"/>
          <w:szCs w:val="24"/>
          <w:lang w:eastAsia="ru-RU"/>
        </w:rPr>
        <w:t xml:space="preserve">, </w:t>
      </w:r>
      <w:r w:rsidR="00D373D7" w:rsidRPr="00C137A2">
        <w:rPr>
          <w:rFonts w:eastAsia="Times New Roman" w:cs="Times New Roman"/>
          <w:szCs w:val="24"/>
          <w:lang w:eastAsia="ru-RU"/>
        </w:rPr>
        <w:t xml:space="preserve">что на </w:t>
      </w:r>
      <w:r w:rsidR="00F64D12" w:rsidRPr="00C137A2">
        <w:rPr>
          <w:rFonts w:eastAsia="Times New Roman" w:cs="Times New Roman"/>
          <w:szCs w:val="24"/>
          <w:lang w:eastAsia="ru-RU"/>
        </w:rPr>
        <w:t xml:space="preserve">358 человек, или </w:t>
      </w:r>
      <w:r w:rsidR="00C137A2" w:rsidRPr="00C137A2">
        <w:rPr>
          <w:rFonts w:eastAsia="Times New Roman" w:cs="Times New Roman"/>
          <w:szCs w:val="24"/>
          <w:lang w:eastAsia="ru-RU"/>
        </w:rPr>
        <w:t xml:space="preserve">на </w:t>
      </w:r>
      <w:r w:rsidR="00F64D12" w:rsidRPr="00C137A2">
        <w:rPr>
          <w:rFonts w:eastAsia="Times New Roman" w:cs="Times New Roman"/>
          <w:szCs w:val="24"/>
          <w:lang w:eastAsia="ru-RU"/>
        </w:rPr>
        <w:t>6</w:t>
      </w:r>
      <w:r w:rsidR="00D373D7" w:rsidRPr="00C137A2">
        <w:rPr>
          <w:rFonts w:eastAsia="Times New Roman" w:cs="Times New Roman"/>
          <w:szCs w:val="24"/>
          <w:lang w:eastAsia="ru-RU"/>
        </w:rPr>
        <w:t>% больше чем в 2017 году</w:t>
      </w:r>
      <w:r w:rsidRPr="00C137A2">
        <w:rPr>
          <w:rFonts w:eastAsia="Times New Roman" w:cs="Times New Roman"/>
          <w:szCs w:val="24"/>
          <w:lang w:eastAsia="ru-RU"/>
        </w:rPr>
        <w:t xml:space="preserve"> (соответствующий период 2017 года – 9 организаций, обучалось</w:t>
      </w:r>
      <w:r w:rsidR="00F64D12" w:rsidRPr="00C137A2">
        <w:rPr>
          <w:rFonts w:eastAsia="Times New Roman" w:cs="Times New Roman"/>
          <w:szCs w:val="24"/>
          <w:lang w:eastAsia="ru-RU"/>
        </w:rPr>
        <w:t xml:space="preserve"> 5256 человек</w:t>
      </w:r>
      <w:r w:rsidRPr="00C137A2">
        <w:rPr>
          <w:rFonts w:eastAsia="Times New Roman" w:cs="Times New Roman"/>
          <w:szCs w:val="24"/>
          <w:lang w:eastAsia="ru-RU"/>
        </w:rPr>
        <w:t>).</w:t>
      </w:r>
    </w:p>
    <w:p w14:paraId="737A7EB7" w14:textId="4FFBF014" w:rsidR="005606C4" w:rsidRPr="00C137A2" w:rsidRDefault="005606C4" w:rsidP="00C137A2">
      <w:pPr>
        <w:rPr>
          <w:rFonts w:eastAsia="Calibri" w:cs="Times New Roman"/>
          <w:szCs w:val="24"/>
          <w:lang w:eastAsia="ru-RU"/>
        </w:rPr>
      </w:pPr>
      <w:r w:rsidRPr="00C137A2">
        <w:rPr>
          <w:rFonts w:eastAsia="Calibri" w:cs="Times New Roman"/>
          <w:szCs w:val="24"/>
          <w:lang w:eastAsia="ru-RU"/>
        </w:rPr>
        <w:t xml:space="preserve">В муниципальных образовательных учреждениях города Ханты-Мансийска в 2018 году работало 3618 работников, в том числе 1770 педагогических работников (соответствующий период 2017 года – 3522 работника, в том числе 1735 педагогических работников;  2016 года – 3295 работника, из них 1636 педагогических). </w:t>
      </w:r>
    </w:p>
    <w:p w14:paraId="08713338" w14:textId="0F36194B" w:rsidR="00D373D7" w:rsidRPr="00C137A2" w:rsidRDefault="005606C4" w:rsidP="00C137A2">
      <w:pPr>
        <w:rPr>
          <w:rFonts w:eastAsia="Calibri" w:cs="Times New Roman"/>
          <w:szCs w:val="24"/>
          <w:lang w:eastAsia="ru-RU"/>
        </w:rPr>
      </w:pPr>
      <w:r w:rsidRPr="00C137A2">
        <w:rPr>
          <w:rFonts w:eastAsia="Calibri" w:cs="Times New Roman"/>
          <w:szCs w:val="24"/>
          <w:lang w:eastAsia="ru-RU"/>
        </w:rPr>
        <w:t xml:space="preserve">Средняя начисленная заработная плата работников отрасли образования за 2018 год составила 50440 рубля или 104% к уровню 2017 года (соответствующий период 2017 года – 48573 рубля или 105,4% к уровню 2016 года,  2016 год – 46080 рублей). </w:t>
      </w:r>
    </w:p>
    <w:p w14:paraId="0897A45A" w14:textId="38272249" w:rsidR="00DB35B8" w:rsidRPr="00C137A2" w:rsidRDefault="00DB35B8" w:rsidP="00587E73">
      <w:pPr>
        <w:jc w:val="right"/>
        <w:rPr>
          <w:rFonts w:eastAsia="Calibri" w:cs="Times New Roman"/>
          <w:szCs w:val="24"/>
          <w:lang w:eastAsia="ru-RU"/>
        </w:rPr>
      </w:pPr>
      <w:r w:rsidRPr="00C137A2">
        <w:rPr>
          <w:rFonts w:eastAsia="Calibri" w:cs="Times New Roman"/>
          <w:szCs w:val="24"/>
          <w:lang w:eastAsia="ru-RU"/>
        </w:rPr>
        <w:t xml:space="preserve">Таблица 1 - Сеть </w:t>
      </w:r>
      <w:r w:rsidR="001B0504">
        <w:rPr>
          <w:rFonts w:eastAsia="Calibri" w:cs="Times New Roman"/>
          <w:szCs w:val="24"/>
          <w:lang w:eastAsia="ru-RU"/>
        </w:rPr>
        <w:t xml:space="preserve">муниципальных </w:t>
      </w:r>
      <w:r w:rsidRPr="00C137A2">
        <w:rPr>
          <w:rFonts w:eastAsia="Calibri" w:cs="Times New Roman"/>
          <w:szCs w:val="24"/>
          <w:lang w:eastAsia="ru-RU"/>
        </w:rPr>
        <w:t>образовательных организаций</w:t>
      </w:r>
      <w:r w:rsidR="001B0504">
        <w:rPr>
          <w:rFonts w:eastAsia="Calibri" w:cs="Times New Roman"/>
          <w:szCs w:val="24"/>
          <w:lang w:eastAsia="ru-RU"/>
        </w:rPr>
        <w:t xml:space="preserve">, </w:t>
      </w:r>
      <w:r w:rsidRPr="00C137A2">
        <w:rPr>
          <w:rFonts w:eastAsia="Calibri" w:cs="Times New Roman"/>
          <w:szCs w:val="24"/>
          <w:lang w:eastAsia="ru-RU"/>
        </w:rPr>
        <w:t>подведомственных Департаменту образования Администрации города Ханты-Мансийска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1530"/>
        <w:gridCol w:w="1560"/>
        <w:gridCol w:w="1276"/>
        <w:gridCol w:w="1671"/>
      </w:tblGrid>
      <w:tr w:rsidR="00DB35B8" w:rsidRPr="00DB35B8" w14:paraId="6835D89B" w14:textId="77777777" w:rsidTr="00AA3256">
        <w:trPr>
          <w:trHeight w:val="315"/>
          <w:tblHeader/>
        </w:trPr>
        <w:tc>
          <w:tcPr>
            <w:tcW w:w="3573" w:type="dxa"/>
            <w:vMerge w:val="restart"/>
            <w:vAlign w:val="center"/>
          </w:tcPr>
          <w:p w14:paraId="2E6A8116" w14:textId="77777777" w:rsidR="00DB35B8" w:rsidRPr="00DB35B8" w:rsidRDefault="00DB35B8" w:rsidP="00DB35B8">
            <w:pPr>
              <w:widowControl w:val="0"/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B35B8">
              <w:rPr>
                <w:rFonts w:eastAsia="Times New Roman" w:cs="Times New Roman"/>
                <w:sz w:val="20"/>
                <w:szCs w:val="20"/>
                <w:lang w:eastAsia="ru-RU"/>
              </w:rPr>
              <w:t>Типы (виды) организаций</w:t>
            </w:r>
          </w:p>
        </w:tc>
        <w:tc>
          <w:tcPr>
            <w:tcW w:w="3090" w:type="dxa"/>
            <w:gridSpan w:val="2"/>
            <w:vAlign w:val="center"/>
          </w:tcPr>
          <w:p w14:paraId="46E6F6D8" w14:textId="76C78973" w:rsidR="00DB35B8" w:rsidRPr="00DB35B8" w:rsidRDefault="00DB35B8" w:rsidP="00DB35B8">
            <w:pPr>
              <w:widowControl w:val="0"/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B35B8"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 w:rsidRPr="00DB35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947" w:type="dxa"/>
            <w:gridSpan w:val="2"/>
            <w:vAlign w:val="center"/>
          </w:tcPr>
          <w:p w14:paraId="25988BBF" w14:textId="3D1E1F27" w:rsidR="00DB35B8" w:rsidRPr="00DB35B8" w:rsidRDefault="00DB35B8" w:rsidP="00DB35B8">
            <w:pPr>
              <w:widowControl w:val="0"/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B35B8"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Pr="00DB35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B35B8" w:rsidRPr="00DB35B8" w14:paraId="72DA509F" w14:textId="77777777" w:rsidTr="00AA3256">
        <w:trPr>
          <w:trHeight w:val="315"/>
          <w:tblHeader/>
        </w:trPr>
        <w:tc>
          <w:tcPr>
            <w:tcW w:w="3573" w:type="dxa"/>
            <w:vMerge/>
            <w:vAlign w:val="center"/>
          </w:tcPr>
          <w:p w14:paraId="74C39151" w14:textId="77777777" w:rsidR="00DB35B8" w:rsidRPr="00DB35B8" w:rsidRDefault="00DB35B8" w:rsidP="00DB35B8">
            <w:pPr>
              <w:widowControl w:val="0"/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14:paraId="0DAAB68E" w14:textId="77777777" w:rsidR="00DB35B8" w:rsidRPr="00DB35B8" w:rsidRDefault="00DB35B8" w:rsidP="00DB35B8">
            <w:pPr>
              <w:widowControl w:val="0"/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B35B8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организаций, единиц</w:t>
            </w:r>
          </w:p>
        </w:tc>
        <w:tc>
          <w:tcPr>
            <w:tcW w:w="1560" w:type="dxa"/>
            <w:vAlign w:val="center"/>
          </w:tcPr>
          <w:p w14:paraId="692A2F3D" w14:textId="77777777" w:rsidR="00DB35B8" w:rsidRPr="00DB35B8" w:rsidRDefault="00DB35B8" w:rsidP="00DB35B8">
            <w:pPr>
              <w:widowControl w:val="0"/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B35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обучающихся, </w:t>
            </w:r>
          </w:p>
          <w:p w14:paraId="12632635" w14:textId="205A2F97" w:rsidR="00DB35B8" w:rsidRPr="00DB35B8" w:rsidRDefault="00DB35B8" w:rsidP="00DB35B8">
            <w:pPr>
              <w:widowControl w:val="0"/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B35B8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vAlign w:val="center"/>
          </w:tcPr>
          <w:p w14:paraId="00BD7A14" w14:textId="77777777" w:rsidR="00DB35B8" w:rsidRPr="00DB35B8" w:rsidRDefault="00DB35B8" w:rsidP="00DB35B8">
            <w:pPr>
              <w:widowControl w:val="0"/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B35B8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организаций, единиц</w:t>
            </w:r>
          </w:p>
        </w:tc>
        <w:tc>
          <w:tcPr>
            <w:tcW w:w="1671" w:type="dxa"/>
            <w:vAlign w:val="center"/>
          </w:tcPr>
          <w:p w14:paraId="0000F4F0" w14:textId="77777777" w:rsidR="00DB35B8" w:rsidRPr="00DB35B8" w:rsidRDefault="00DB35B8" w:rsidP="00DB35B8">
            <w:pPr>
              <w:widowControl w:val="0"/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B35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обучающихся, </w:t>
            </w:r>
          </w:p>
          <w:p w14:paraId="3FC139FC" w14:textId="3EE0829B" w:rsidR="00DB35B8" w:rsidRPr="00DB35B8" w:rsidRDefault="00DB35B8" w:rsidP="00DB35B8">
            <w:pPr>
              <w:widowControl w:val="0"/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B35B8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</w:tr>
      <w:tr w:rsidR="00DB35B8" w:rsidRPr="00DB35B8" w14:paraId="7151BF32" w14:textId="77777777" w:rsidTr="00AA3256">
        <w:trPr>
          <w:trHeight w:val="70"/>
        </w:trPr>
        <w:tc>
          <w:tcPr>
            <w:tcW w:w="3573" w:type="dxa"/>
            <w:vAlign w:val="center"/>
          </w:tcPr>
          <w:p w14:paraId="07D87401" w14:textId="0FFE1056" w:rsidR="00DB35B8" w:rsidRPr="00DB35B8" w:rsidRDefault="001B0504" w:rsidP="00F47892">
            <w:pPr>
              <w:widowControl w:val="0"/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B35B8">
              <w:rPr>
                <w:rFonts w:eastAsia="Times New Roman" w:cs="Times New Roman"/>
                <w:sz w:val="20"/>
                <w:szCs w:val="20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1530" w:type="dxa"/>
            <w:vAlign w:val="center"/>
          </w:tcPr>
          <w:p w14:paraId="15E7014A" w14:textId="69CDDE0C" w:rsidR="00DB35B8" w:rsidRPr="001B0504" w:rsidRDefault="00D97B11" w:rsidP="00F47892">
            <w:pPr>
              <w:widowControl w:val="0"/>
              <w:spacing w:line="276" w:lineRule="auto"/>
              <w:ind w:left="742" w:hanging="74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B0504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  <w:vAlign w:val="center"/>
          </w:tcPr>
          <w:p w14:paraId="5A292CD4" w14:textId="74F86D5A" w:rsidR="00DB35B8" w:rsidRPr="001B0504" w:rsidRDefault="00F33DE8" w:rsidP="00F47892">
            <w:pPr>
              <w:widowControl w:val="0"/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7480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A99CA6" w14:textId="4EBF04C0" w:rsidR="00DB35B8" w:rsidRPr="001B0504" w:rsidRDefault="00D97B11" w:rsidP="00F47892">
            <w:pPr>
              <w:widowControl w:val="0"/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B0504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DEB9221" w14:textId="18661C59" w:rsidR="00DB35B8" w:rsidRPr="001B0504" w:rsidRDefault="001B0504" w:rsidP="00F47892">
            <w:pPr>
              <w:widowControl w:val="0"/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B0504">
              <w:rPr>
                <w:rFonts w:eastAsia="Times New Roman" w:cs="Times New Roman"/>
                <w:sz w:val="20"/>
                <w:szCs w:val="20"/>
                <w:lang w:eastAsia="ru-RU"/>
              </w:rPr>
              <w:t>8119</w:t>
            </w:r>
          </w:p>
        </w:tc>
      </w:tr>
      <w:tr w:rsidR="00DB35B8" w:rsidRPr="00DB35B8" w14:paraId="5BB049D5" w14:textId="77777777" w:rsidTr="00AA3256">
        <w:trPr>
          <w:trHeight w:val="227"/>
        </w:trPr>
        <w:tc>
          <w:tcPr>
            <w:tcW w:w="3573" w:type="dxa"/>
            <w:vAlign w:val="center"/>
          </w:tcPr>
          <w:p w14:paraId="7349F638" w14:textId="20C55FFB" w:rsidR="00DB35B8" w:rsidRPr="00DB35B8" w:rsidRDefault="001B0504" w:rsidP="00F47892">
            <w:pPr>
              <w:widowControl w:val="0"/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B35B8">
              <w:rPr>
                <w:rFonts w:eastAsia="Times New Roman" w:cs="Times New Roman"/>
                <w:sz w:val="20"/>
                <w:szCs w:val="20"/>
                <w:lang w:eastAsia="ru-RU"/>
              </w:rPr>
              <w:t>Общеобразовательные организации</w:t>
            </w:r>
          </w:p>
        </w:tc>
        <w:tc>
          <w:tcPr>
            <w:tcW w:w="1530" w:type="dxa"/>
            <w:vAlign w:val="center"/>
          </w:tcPr>
          <w:p w14:paraId="7777B521" w14:textId="7C6AFBCE" w:rsidR="00DB35B8" w:rsidRPr="00DB35B8" w:rsidRDefault="00D97B11" w:rsidP="00F47892">
            <w:pPr>
              <w:widowControl w:val="0"/>
              <w:shd w:val="clear" w:color="auto" w:fill="FFFFFF"/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vAlign w:val="center"/>
          </w:tcPr>
          <w:p w14:paraId="466CBDAE" w14:textId="1F056825" w:rsidR="00DB35B8" w:rsidRPr="00DB35B8" w:rsidRDefault="001B0504" w:rsidP="00F33DE8">
            <w:pPr>
              <w:widowControl w:val="0"/>
              <w:shd w:val="clear" w:color="auto" w:fill="FFFFFF"/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B0504">
              <w:rPr>
                <w:rFonts w:eastAsia="Times New Roman" w:cs="Times New Roman"/>
                <w:sz w:val="20"/>
                <w:szCs w:val="20"/>
                <w:lang w:eastAsia="ru-RU"/>
              </w:rPr>
              <w:t>12 55</w:t>
            </w:r>
            <w:r w:rsidR="00F33DE8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14:paraId="54B59E71" w14:textId="0860966B" w:rsidR="00DB35B8" w:rsidRPr="00DB35B8" w:rsidRDefault="00D97B11" w:rsidP="00F47892">
            <w:pPr>
              <w:widowControl w:val="0"/>
              <w:shd w:val="clear" w:color="auto" w:fill="FFFFFF"/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1" w:type="dxa"/>
            <w:vAlign w:val="center"/>
          </w:tcPr>
          <w:p w14:paraId="568C33E9" w14:textId="24331C53" w:rsidR="00DB35B8" w:rsidRPr="00DB35B8" w:rsidRDefault="001B0504" w:rsidP="00F47892">
            <w:pPr>
              <w:widowControl w:val="0"/>
              <w:shd w:val="clear" w:color="auto" w:fill="FFFFFF"/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13360</w:t>
            </w:r>
          </w:p>
        </w:tc>
      </w:tr>
      <w:tr w:rsidR="00D97B11" w:rsidRPr="00DB35B8" w14:paraId="1B50CF6A" w14:textId="77777777" w:rsidTr="00AA3256">
        <w:trPr>
          <w:trHeight w:val="227"/>
        </w:trPr>
        <w:tc>
          <w:tcPr>
            <w:tcW w:w="3573" w:type="dxa"/>
            <w:vAlign w:val="center"/>
          </w:tcPr>
          <w:p w14:paraId="00FF3147" w14:textId="1BD3F246" w:rsidR="00D97B11" w:rsidRPr="00DB35B8" w:rsidRDefault="001B0504" w:rsidP="00F47892">
            <w:pPr>
              <w:widowControl w:val="0"/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B35B8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Организации дополнительного образования (детей)</w:t>
            </w:r>
          </w:p>
        </w:tc>
        <w:tc>
          <w:tcPr>
            <w:tcW w:w="1530" w:type="dxa"/>
            <w:vAlign w:val="center"/>
          </w:tcPr>
          <w:p w14:paraId="59123281" w14:textId="112EB0C4" w:rsidR="00D97B11" w:rsidRPr="00DB35B8" w:rsidRDefault="00D97B11" w:rsidP="00F47892">
            <w:pPr>
              <w:widowControl w:val="0"/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vAlign w:val="center"/>
          </w:tcPr>
          <w:p w14:paraId="2A28642B" w14:textId="5162D7AD" w:rsidR="00D97B11" w:rsidRPr="00DB35B8" w:rsidRDefault="00D97B11" w:rsidP="00F47892">
            <w:pPr>
              <w:widowControl w:val="0"/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5256</w:t>
            </w:r>
          </w:p>
        </w:tc>
        <w:tc>
          <w:tcPr>
            <w:tcW w:w="1276" w:type="dxa"/>
            <w:vAlign w:val="center"/>
          </w:tcPr>
          <w:p w14:paraId="6A979ABD" w14:textId="04DC8D3F" w:rsidR="00D97B11" w:rsidRPr="00DB35B8" w:rsidRDefault="00D97B11" w:rsidP="00F47892">
            <w:pPr>
              <w:widowControl w:val="0"/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1" w:type="dxa"/>
            <w:vAlign w:val="center"/>
          </w:tcPr>
          <w:p w14:paraId="55182BB0" w14:textId="1553F85B" w:rsidR="00D97B11" w:rsidRPr="00DB35B8" w:rsidRDefault="00D97B11" w:rsidP="00F47892">
            <w:pPr>
              <w:widowControl w:val="0"/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5614</w:t>
            </w:r>
          </w:p>
        </w:tc>
      </w:tr>
      <w:tr w:rsidR="00D97B11" w:rsidRPr="00DB35B8" w14:paraId="510207A1" w14:textId="77777777" w:rsidTr="00AA3256">
        <w:trPr>
          <w:trHeight w:val="227"/>
        </w:trPr>
        <w:tc>
          <w:tcPr>
            <w:tcW w:w="3573" w:type="dxa"/>
            <w:vAlign w:val="center"/>
          </w:tcPr>
          <w:p w14:paraId="260425AA" w14:textId="77777777" w:rsidR="00D97B11" w:rsidRPr="00DB35B8" w:rsidRDefault="00D97B11" w:rsidP="00F47892">
            <w:pPr>
              <w:widowControl w:val="0"/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B35B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0" w:type="dxa"/>
            <w:vAlign w:val="center"/>
          </w:tcPr>
          <w:p w14:paraId="0825A521" w14:textId="7F3406D6" w:rsidR="00D97B11" w:rsidRPr="00DB35B8" w:rsidRDefault="00445550" w:rsidP="00F47892">
            <w:pPr>
              <w:widowControl w:val="0"/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F4789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14:paraId="273CA993" w14:textId="60493746" w:rsidR="00D97B11" w:rsidRPr="00DB35B8" w:rsidRDefault="00F47892" w:rsidP="004715F5">
            <w:pPr>
              <w:widowControl w:val="0"/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25</w:t>
            </w:r>
            <w:r w:rsidR="004715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276" w:type="dxa"/>
            <w:vAlign w:val="center"/>
          </w:tcPr>
          <w:p w14:paraId="5D4223EC" w14:textId="24D57A47" w:rsidR="00D97B11" w:rsidRPr="00DB35B8" w:rsidRDefault="00F47892" w:rsidP="00F47892">
            <w:pPr>
              <w:widowControl w:val="0"/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71" w:type="dxa"/>
            <w:vAlign w:val="center"/>
          </w:tcPr>
          <w:p w14:paraId="4D69056D" w14:textId="799A2629" w:rsidR="00D97B11" w:rsidRPr="00DB35B8" w:rsidRDefault="00F47892" w:rsidP="00F47892">
            <w:pPr>
              <w:widowControl w:val="0"/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27093</w:t>
            </w:r>
          </w:p>
        </w:tc>
      </w:tr>
    </w:tbl>
    <w:p w14:paraId="3D5C1756" w14:textId="77777777" w:rsidR="005606C4" w:rsidRPr="005606C4" w:rsidRDefault="005606C4" w:rsidP="005606C4">
      <w:pPr>
        <w:spacing w:line="240" w:lineRule="auto"/>
        <w:ind w:firstLine="708"/>
        <w:rPr>
          <w:rFonts w:eastAsia="Calibri" w:cs="Times New Roman"/>
          <w:sz w:val="28"/>
          <w:szCs w:val="28"/>
          <w:lang w:eastAsia="ru-RU"/>
        </w:rPr>
      </w:pPr>
    </w:p>
    <w:bookmarkStart w:id="8" w:name="_Toc21689809" w:displacedByCustomXml="next"/>
    <w:sdt>
      <w:sdtPr>
        <w:id w:val="1431236583"/>
        <w:lock w:val="sdtContentLocked"/>
      </w:sdtPr>
      <w:sdtContent>
        <w:p w14:paraId="63CFE929" w14:textId="06D814ED" w:rsidR="008F5641" w:rsidRDefault="008C7155" w:rsidP="00523764">
          <w:pPr>
            <w:pStyle w:val="3"/>
          </w:pPr>
          <w:r>
            <w:t xml:space="preserve">1.6. </w:t>
          </w:r>
          <w:r w:rsidR="008F5641">
            <w:t>Образовательный контекст</w:t>
          </w:r>
        </w:p>
      </w:sdtContent>
    </w:sdt>
    <w:bookmarkEnd w:id="8" w:displacedByCustomXml="prev"/>
    <w:sdt>
      <w:sdtPr>
        <w:id w:val="2071611546"/>
        <w:lock w:val="sdtContentLocked"/>
      </w:sdtPr>
      <w:sdtContent>
        <w:p w14:paraId="73598D45" w14:textId="53A36097" w:rsidR="001E6120" w:rsidRDefault="001E6120" w:rsidP="001E6120">
          <w:pPr>
            <w:pStyle w:val="4"/>
          </w:pPr>
          <w:r>
            <w:t>Экономические характеристики</w:t>
          </w:r>
        </w:p>
      </w:sdtContent>
    </w:sdt>
    <w:p w14:paraId="44C46A08" w14:textId="77777777" w:rsidR="00006764" w:rsidRPr="00006764" w:rsidRDefault="00006764" w:rsidP="00006764">
      <w:r w:rsidRPr="00006764">
        <w:t>Город Ханты-Мансийск является административным центром стратегически важного региона России – Ханты-Мансийского автономного округа – Югры, который, располагая крупнейшими в России и мире разведанными запасами нефти, обеспечивает энергетическую безопасность страны.</w:t>
      </w:r>
    </w:p>
    <w:p w14:paraId="3E2492A4" w14:textId="77777777" w:rsidR="00006764" w:rsidRPr="00006764" w:rsidRDefault="00006764" w:rsidP="00006764">
      <w:r w:rsidRPr="00006764">
        <w:t>Город расположен в живописном месте Западно-Сибирской низменности у подножья крутых склонов правого берега р. Иртыш, в 20 км от места слияния рек Иртыша и Оби.</w:t>
      </w:r>
    </w:p>
    <w:p w14:paraId="1C1A8056" w14:textId="77777777" w:rsidR="00006764" w:rsidRPr="00006764" w:rsidRDefault="00006764" w:rsidP="00006764">
      <w:r w:rsidRPr="00006764">
        <w:t xml:space="preserve">Площадь территории муниципального образования составляет 33 776 га. Часть территории городского округа занимают пойменные территории, затапливаемые паводком </w:t>
      </w:r>
      <w:r w:rsidRPr="00006764">
        <w:lastRenderedPageBreak/>
        <w:t>реки Иртыш. Река Иртыш огибает город и является его естественной границей с юго-востока, юга и запада.</w:t>
      </w:r>
    </w:p>
    <w:p w14:paraId="3FBA2627" w14:textId="77777777" w:rsidR="00006764" w:rsidRPr="00006764" w:rsidRDefault="00006764" w:rsidP="00006764">
      <w:r w:rsidRPr="00006764">
        <w:t>Численность населения города на начало 2018 года составила 98 485 человек. Плотность населения города составила 291,6 человек на 1 км2.</w:t>
      </w:r>
    </w:p>
    <w:p w14:paraId="635687DF" w14:textId="77777777" w:rsidR="00006764" w:rsidRPr="00006764" w:rsidRDefault="00006764" w:rsidP="00006764">
      <w:r w:rsidRPr="00006764">
        <w:t>Климатическая зона, в которой расположен город, характеризуется ярко выраженным умеренным континентальным климатом с продолжительной суровой зимой с ветрами и коротким, жарким летом. Территория городского округа приравнена к районам Крайнего Севера.</w:t>
      </w:r>
    </w:p>
    <w:p w14:paraId="779FF6F6" w14:textId="77777777" w:rsidR="00006764" w:rsidRPr="00006764" w:rsidRDefault="00006764" w:rsidP="00006764">
      <w:r w:rsidRPr="00006764">
        <w:t>Ханты-Мансийск имеет сформированную транспортную систему, развивается как точка пересечения путей автомобильного, воздушного и речного транспорта.</w:t>
      </w:r>
    </w:p>
    <w:p w14:paraId="4ED230EE" w14:textId="474C1C18" w:rsidR="00006764" w:rsidRPr="00006764" w:rsidRDefault="00006764" w:rsidP="00523764">
      <w:pPr>
        <w:ind w:firstLine="0"/>
        <w:jc w:val="right"/>
        <w:rPr>
          <w:rFonts w:eastAsia="Batang" w:cs="Times New Roman"/>
          <w:szCs w:val="24"/>
          <w:lang w:eastAsia="ko-KR"/>
        </w:rPr>
      </w:pPr>
      <w:r w:rsidRPr="00006764">
        <w:rPr>
          <w:rFonts w:eastAsia="Batang" w:cs="Times New Roman"/>
          <w:szCs w:val="24"/>
          <w:lang w:eastAsia="ko-KR"/>
        </w:rPr>
        <w:t xml:space="preserve">Таблица </w:t>
      </w:r>
      <w:r w:rsidR="00587E73">
        <w:rPr>
          <w:rFonts w:eastAsia="Batang" w:cs="Times New Roman"/>
          <w:szCs w:val="24"/>
          <w:lang w:eastAsia="ko-KR"/>
        </w:rPr>
        <w:t>2</w:t>
      </w:r>
      <w:r w:rsidRPr="00006764">
        <w:rPr>
          <w:rFonts w:eastAsia="Batang" w:cs="Times New Roman"/>
          <w:szCs w:val="24"/>
          <w:lang w:eastAsia="ko-KR"/>
        </w:rPr>
        <w:t xml:space="preserve"> – Основные показатели развития города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1696"/>
      </w:tblGrid>
      <w:tr w:rsidR="00006764" w:rsidRPr="00A668D7" w14:paraId="2A1A628D" w14:textId="77777777" w:rsidTr="00523764">
        <w:trPr>
          <w:cantSplit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F426" w14:textId="77777777" w:rsidR="00006764" w:rsidRPr="00A668D7" w:rsidRDefault="00006764" w:rsidP="00A668D7">
            <w:pPr>
              <w:spacing w:line="240" w:lineRule="auto"/>
              <w:ind w:firstLine="0"/>
              <w:jc w:val="center"/>
              <w:rPr>
                <w:rFonts w:eastAsia="Batang" w:cs="Times New Roman"/>
                <w:sz w:val="20"/>
                <w:szCs w:val="20"/>
                <w:lang w:eastAsia="ko-KR"/>
              </w:rPr>
            </w:pPr>
            <w:r w:rsidRPr="00A668D7">
              <w:rPr>
                <w:rFonts w:eastAsia="Batang" w:cs="Times New Roman"/>
                <w:sz w:val="20"/>
                <w:szCs w:val="20"/>
                <w:lang w:eastAsia="ko-KR"/>
              </w:rPr>
              <w:t>Показатель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3FE8" w14:textId="77777777" w:rsidR="00006764" w:rsidRPr="00A668D7" w:rsidRDefault="00006764" w:rsidP="00A668D7">
            <w:pPr>
              <w:spacing w:line="240" w:lineRule="auto"/>
              <w:ind w:firstLine="0"/>
              <w:jc w:val="center"/>
              <w:rPr>
                <w:rFonts w:eastAsia="Batang" w:cs="Times New Roman"/>
                <w:sz w:val="20"/>
                <w:szCs w:val="20"/>
                <w:lang w:eastAsia="ko-KR"/>
              </w:rPr>
            </w:pPr>
            <w:r w:rsidRPr="00A668D7">
              <w:rPr>
                <w:rFonts w:eastAsia="Batang" w:cs="Times New Roman"/>
                <w:sz w:val="20"/>
                <w:szCs w:val="20"/>
                <w:lang w:eastAsia="ko-KR"/>
              </w:rPr>
              <w:t>Значение</w:t>
            </w:r>
          </w:p>
        </w:tc>
      </w:tr>
      <w:tr w:rsidR="00006764" w:rsidRPr="00A668D7" w14:paraId="7C7F2679" w14:textId="77777777" w:rsidTr="00523764">
        <w:trPr>
          <w:cantSplit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88B3" w14:textId="77777777" w:rsidR="00006764" w:rsidRPr="00A668D7" w:rsidRDefault="00006764" w:rsidP="00A668D7">
            <w:pPr>
              <w:spacing w:line="240" w:lineRule="auto"/>
              <w:ind w:firstLine="0"/>
              <w:rPr>
                <w:rFonts w:eastAsia="Batang" w:cs="Times New Roman"/>
                <w:sz w:val="20"/>
                <w:szCs w:val="20"/>
                <w:lang w:eastAsia="ko-KR"/>
              </w:rPr>
            </w:pPr>
            <w:r w:rsidRPr="00A668D7">
              <w:rPr>
                <w:rFonts w:eastAsia="Batang" w:cs="Times New Roman"/>
                <w:sz w:val="20"/>
                <w:szCs w:val="20"/>
                <w:lang w:eastAsia="ko-KR"/>
              </w:rPr>
              <w:t>Территория, тыс. га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0DD3" w14:textId="77777777" w:rsidR="00006764" w:rsidRPr="00A668D7" w:rsidRDefault="00006764" w:rsidP="00A668D7">
            <w:pPr>
              <w:spacing w:line="240" w:lineRule="auto"/>
              <w:ind w:firstLine="0"/>
              <w:rPr>
                <w:rFonts w:eastAsia="Batang" w:cs="Times New Roman"/>
                <w:sz w:val="20"/>
                <w:szCs w:val="20"/>
                <w:lang w:eastAsia="ko-KR"/>
              </w:rPr>
            </w:pPr>
            <w:r w:rsidRPr="00A668D7">
              <w:rPr>
                <w:rFonts w:eastAsia="Batang" w:cs="Times New Roman"/>
                <w:sz w:val="20"/>
                <w:szCs w:val="20"/>
                <w:lang w:eastAsia="ko-KR"/>
              </w:rPr>
              <w:t>33,776</w:t>
            </w:r>
          </w:p>
        </w:tc>
      </w:tr>
      <w:tr w:rsidR="00006764" w:rsidRPr="00A668D7" w14:paraId="715E751F" w14:textId="77777777" w:rsidTr="00523764">
        <w:trPr>
          <w:cantSplit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3F375" w14:textId="77777777" w:rsidR="00006764" w:rsidRPr="00A668D7" w:rsidRDefault="00006764" w:rsidP="00A668D7">
            <w:pPr>
              <w:spacing w:line="240" w:lineRule="auto"/>
              <w:ind w:firstLine="0"/>
              <w:rPr>
                <w:rFonts w:eastAsia="Batang" w:cs="Times New Roman"/>
                <w:sz w:val="20"/>
                <w:szCs w:val="20"/>
                <w:lang w:eastAsia="ko-KR"/>
              </w:rPr>
            </w:pPr>
            <w:r w:rsidRPr="00A668D7">
              <w:rPr>
                <w:rFonts w:eastAsia="Batang" w:cs="Times New Roman"/>
                <w:sz w:val="20"/>
                <w:szCs w:val="20"/>
                <w:lang w:eastAsia="ko-KR"/>
              </w:rPr>
              <w:t>Численность постоянного населения на 01.01.2018, чел.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FA0F4" w14:textId="77777777" w:rsidR="00006764" w:rsidRPr="00A668D7" w:rsidRDefault="00006764" w:rsidP="00A668D7">
            <w:pPr>
              <w:spacing w:line="240" w:lineRule="auto"/>
              <w:ind w:firstLine="0"/>
              <w:rPr>
                <w:rFonts w:eastAsia="Batang" w:cs="Times New Roman"/>
                <w:sz w:val="20"/>
                <w:szCs w:val="20"/>
                <w:lang w:eastAsia="ko-KR"/>
              </w:rPr>
            </w:pPr>
            <w:r w:rsidRPr="00A668D7">
              <w:rPr>
                <w:rFonts w:eastAsia="Batang" w:cs="Times New Roman"/>
                <w:sz w:val="20"/>
                <w:szCs w:val="20"/>
                <w:lang w:eastAsia="ko-KR"/>
              </w:rPr>
              <w:t>98 485</w:t>
            </w:r>
          </w:p>
        </w:tc>
      </w:tr>
      <w:tr w:rsidR="00006764" w:rsidRPr="00A668D7" w14:paraId="24A49E16" w14:textId="77777777" w:rsidTr="00523764">
        <w:trPr>
          <w:cantSplit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2736" w14:textId="77777777" w:rsidR="00006764" w:rsidRPr="00A668D7" w:rsidRDefault="00006764" w:rsidP="00A668D7">
            <w:pPr>
              <w:spacing w:line="240" w:lineRule="auto"/>
              <w:ind w:firstLine="0"/>
              <w:rPr>
                <w:rFonts w:eastAsia="Batang" w:cs="Times New Roman"/>
                <w:sz w:val="20"/>
                <w:szCs w:val="20"/>
                <w:lang w:eastAsia="ko-KR"/>
              </w:rPr>
            </w:pPr>
            <w:r w:rsidRPr="00A668D7">
              <w:rPr>
                <w:rFonts w:eastAsia="Batang" w:cs="Times New Roman"/>
                <w:sz w:val="20"/>
                <w:szCs w:val="20"/>
                <w:lang w:eastAsia="ko-KR"/>
              </w:rPr>
              <w:t>Объем производства промышленной продукции по крупным и средним предприятиям, млн. руб.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33B0" w14:textId="77777777" w:rsidR="00006764" w:rsidRPr="00A668D7" w:rsidRDefault="00006764" w:rsidP="00A668D7">
            <w:pPr>
              <w:spacing w:line="240" w:lineRule="auto"/>
              <w:ind w:firstLine="0"/>
              <w:rPr>
                <w:rFonts w:eastAsia="Batang" w:cs="Times New Roman"/>
                <w:sz w:val="20"/>
                <w:szCs w:val="20"/>
                <w:lang w:eastAsia="ko-KR"/>
              </w:rPr>
            </w:pPr>
            <w:r w:rsidRPr="00A668D7">
              <w:rPr>
                <w:rFonts w:eastAsia="Batang" w:cs="Times New Roman"/>
                <w:sz w:val="20"/>
                <w:szCs w:val="20"/>
                <w:lang w:eastAsia="ko-KR"/>
              </w:rPr>
              <w:t>11024,2</w:t>
            </w:r>
          </w:p>
        </w:tc>
      </w:tr>
      <w:tr w:rsidR="00006764" w:rsidRPr="00A668D7" w14:paraId="0500699C" w14:textId="77777777" w:rsidTr="00523764">
        <w:trPr>
          <w:cantSplit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7FD7" w14:textId="77777777" w:rsidR="00006764" w:rsidRPr="00A668D7" w:rsidRDefault="00006764" w:rsidP="00A668D7">
            <w:pPr>
              <w:spacing w:line="240" w:lineRule="auto"/>
              <w:ind w:firstLine="0"/>
              <w:rPr>
                <w:rFonts w:eastAsia="Batang" w:cs="Times New Roman"/>
                <w:sz w:val="20"/>
                <w:szCs w:val="20"/>
                <w:lang w:eastAsia="ko-KR"/>
              </w:rPr>
            </w:pPr>
            <w:r w:rsidRPr="00A668D7">
              <w:rPr>
                <w:rFonts w:eastAsia="Batang" w:cs="Times New Roman"/>
                <w:sz w:val="20"/>
                <w:szCs w:val="20"/>
                <w:lang w:eastAsia="ko-KR"/>
              </w:rPr>
              <w:t>Объем производства продукции сельского хозяйства, млн. руб.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50BF" w14:textId="77777777" w:rsidR="00006764" w:rsidRPr="00A668D7" w:rsidRDefault="00006764" w:rsidP="00A668D7">
            <w:pPr>
              <w:spacing w:line="240" w:lineRule="auto"/>
              <w:ind w:firstLine="0"/>
              <w:rPr>
                <w:rFonts w:eastAsia="Batang" w:cs="Times New Roman"/>
                <w:sz w:val="20"/>
                <w:szCs w:val="20"/>
                <w:lang w:eastAsia="ko-KR"/>
              </w:rPr>
            </w:pPr>
            <w:r w:rsidRPr="00A668D7">
              <w:rPr>
                <w:rFonts w:eastAsia="Batang" w:cs="Times New Roman"/>
                <w:sz w:val="20"/>
                <w:szCs w:val="20"/>
                <w:lang w:eastAsia="ko-KR"/>
              </w:rPr>
              <w:t>20,6</w:t>
            </w:r>
          </w:p>
        </w:tc>
      </w:tr>
      <w:tr w:rsidR="00006764" w:rsidRPr="00A668D7" w14:paraId="3D67043E" w14:textId="77777777" w:rsidTr="00523764">
        <w:trPr>
          <w:cantSplit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03E50" w14:textId="77777777" w:rsidR="00006764" w:rsidRPr="00A668D7" w:rsidRDefault="00006764" w:rsidP="00A668D7">
            <w:pPr>
              <w:spacing w:line="240" w:lineRule="auto"/>
              <w:ind w:firstLine="0"/>
              <w:rPr>
                <w:rFonts w:eastAsia="Batang" w:cs="Times New Roman"/>
                <w:sz w:val="20"/>
                <w:szCs w:val="20"/>
                <w:lang w:eastAsia="ko-KR"/>
              </w:rPr>
            </w:pPr>
            <w:r w:rsidRPr="00A668D7">
              <w:rPr>
                <w:rFonts w:eastAsia="Batang" w:cs="Times New Roman"/>
                <w:sz w:val="20"/>
                <w:szCs w:val="20"/>
                <w:lang w:eastAsia="ko-KR"/>
              </w:rPr>
              <w:t>Объем инвестиций в основной капитал, млн. руб.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8F8D" w14:textId="77777777" w:rsidR="00006764" w:rsidRPr="00A668D7" w:rsidRDefault="00006764" w:rsidP="00A668D7">
            <w:pPr>
              <w:spacing w:line="240" w:lineRule="auto"/>
              <w:ind w:firstLine="0"/>
              <w:rPr>
                <w:rFonts w:eastAsia="Batang" w:cs="Times New Roman"/>
                <w:sz w:val="20"/>
                <w:szCs w:val="20"/>
                <w:lang w:eastAsia="ko-KR"/>
              </w:rPr>
            </w:pPr>
            <w:r w:rsidRPr="00A668D7">
              <w:rPr>
                <w:rFonts w:eastAsia="Batang" w:cs="Times New Roman"/>
                <w:sz w:val="20"/>
                <w:szCs w:val="20"/>
                <w:lang w:eastAsia="ko-KR"/>
              </w:rPr>
              <w:t>15576,7</w:t>
            </w:r>
          </w:p>
        </w:tc>
      </w:tr>
      <w:tr w:rsidR="00006764" w:rsidRPr="00A668D7" w14:paraId="3A991DEF" w14:textId="77777777" w:rsidTr="00523764">
        <w:trPr>
          <w:cantSplit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8734" w14:textId="77777777" w:rsidR="00006764" w:rsidRPr="00A668D7" w:rsidRDefault="00006764" w:rsidP="00A668D7">
            <w:pPr>
              <w:spacing w:line="240" w:lineRule="auto"/>
              <w:ind w:firstLine="0"/>
              <w:rPr>
                <w:rFonts w:eastAsia="Batang" w:cs="Times New Roman"/>
                <w:sz w:val="20"/>
                <w:szCs w:val="20"/>
                <w:lang w:eastAsia="ko-KR"/>
              </w:rPr>
            </w:pPr>
            <w:r w:rsidRPr="00A668D7">
              <w:rPr>
                <w:rFonts w:eastAsia="Batang" w:cs="Times New Roman"/>
                <w:sz w:val="20"/>
                <w:szCs w:val="20"/>
                <w:lang w:eastAsia="ko-KR"/>
              </w:rPr>
              <w:t>Ввод в эксплуатацию жилых домов, кв. м на 1 жителя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B712" w14:textId="77777777" w:rsidR="00006764" w:rsidRPr="00A668D7" w:rsidRDefault="00006764" w:rsidP="00A668D7">
            <w:pPr>
              <w:spacing w:line="240" w:lineRule="auto"/>
              <w:ind w:firstLine="0"/>
              <w:rPr>
                <w:rFonts w:eastAsia="Batang" w:cs="Times New Roman"/>
                <w:sz w:val="20"/>
                <w:szCs w:val="20"/>
                <w:lang w:eastAsia="ko-KR"/>
              </w:rPr>
            </w:pPr>
            <w:r w:rsidRPr="00A668D7">
              <w:rPr>
                <w:rFonts w:eastAsia="Batang" w:cs="Times New Roman"/>
                <w:sz w:val="20"/>
                <w:szCs w:val="20"/>
                <w:lang w:eastAsia="ko-KR"/>
              </w:rPr>
              <w:t>1,02</w:t>
            </w:r>
          </w:p>
        </w:tc>
      </w:tr>
      <w:tr w:rsidR="00006764" w:rsidRPr="00A668D7" w14:paraId="0A9B7588" w14:textId="77777777" w:rsidTr="00523764">
        <w:trPr>
          <w:cantSplit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E1EFC" w14:textId="77777777" w:rsidR="00006764" w:rsidRPr="00A668D7" w:rsidRDefault="00006764" w:rsidP="00A668D7">
            <w:pPr>
              <w:spacing w:line="240" w:lineRule="auto"/>
              <w:ind w:firstLine="0"/>
              <w:rPr>
                <w:rFonts w:eastAsia="Batang" w:cs="Times New Roman"/>
                <w:sz w:val="20"/>
                <w:szCs w:val="20"/>
                <w:lang w:eastAsia="ko-KR"/>
              </w:rPr>
            </w:pPr>
            <w:r w:rsidRPr="00A668D7">
              <w:rPr>
                <w:rFonts w:eastAsia="Batang" w:cs="Times New Roman"/>
                <w:sz w:val="20"/>
                <w:szCs w:val="20"/>
                <w:lang w:eastAsia="ko-KR"/>
              </w:rPr>
              <w:t>Оборот розничной торговли, млн. руб.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7761F" w14:textId="77777777" w:rsidR="00006764" w:rsidRPr="00A668D7" w:rsidRDefault="00006764" w:rsidP="00A668D7">
            <w:pPr>
              <w:spacing w:line="240" w:lineRule="auto"/>
              <w:ind w:firstLine="0"/>
              <w:rPr>
                <w:rFonts w:eastAsia="Batang" w:cs="Times New Roman"/>
                <w:sz w:val="20"/>
                <w:szCs w:val="20"/>
                <w:lang w:eastAsia="ko-KR"/>
              </w:rPr>
            </w:pPr>
            <w:r w:rsidRPr="00A668D7">
              <w:rPr>
                <w:rFonts w:eastAsia="Batang" w:cs="Times New Roman"/>
                <w:sz w:val="20"/>
                <w:szCs w:val="20"/>
                <w:lang w:eastAsia="ko-KR"/>
              </w:rPr>
              <w:t>18667,9</w:t>
            </w:r>
          </w:p>
        </w:tc>
      </w:tr>
      <w:tr w:rsidR="00006764" w:rsidRPr="00A668D7" w14:paraId="138E7F36" w14:textId="77777777" w:rsidTr="00523764">
        <w:trPr>
          <w:cantSplit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95F6" w14:textId="77777777" w:rsidR="00006764" w:rsidRPr="00A668D7" w:rsidRDefault="00006764" w:rsidP="00A668D7">
            <w:pPr>
              <w:spacing w:line="240" w:lineRule="auto"/>
              <w:ind w:firstLine="0"/>
              <w:rPr>
                <w:rFonts w:eastAsia="Batang" w:cs="Times New Roman"/>
                <w:sz w:val="20"/>
                <w:szCs w:val="20"/>
                <w:lang w:eastAsia="ko-KR"/>
              </w:rPr>
            </w:pPr>
            <w:r w:rsidRPr="00A668D7">
              <w:rPr>
                <w:rFonts w:eastAsia="Batang" w:cs="Times New Roman"/>
                <w:sz w:val="20"/>
                <w:szCs w:val="20"/>
                <w:lang w:eastAsia="ko-KR"/>
              </w:rPr>
              <w:t>Объем платных услуг населению, млн. руб.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B0A5" w14:textId="77777777" w:rsidR="00006764" w:rsidRPr="00A668D7" w:rsidRDefault="00006764" w:rsidP="00A668D7">
            <w:pPr>
              <w:spacing w:line="240" w:lineRule="auto"/>
              <w:ind w:firstLine="0"/>
              <w:rPr>
                <w:rFonts w:eastAsia="Batang" w:cs="Times New Roman"/>
                <w:sz w:val="20"/>
                <w:szCs w:val="20"/>
                <w:lang w:eastAsia="ko-KR"/>
              </w:rPr>
            </w:pPr>
            <w:r w:rsidRPr="00A668D7">
              <w:rPr>
                <w:rFonts w:eastAsia="Batang" w:cs="Times New Roman"/>
                <w:sz w:val="20"/>
                <w:szCs w:val="20"/>
                <w:lang w:eastAsia="ko-KR"/>
              </w:rPr>
              <w:t>6169,6</w:t>
            </w:r>
          </w:p>
        </w:tc>
      </w:tr>
      <w:tr w:rsidR="00006764" w:rsidRPr="00A668D7" w14:paraId="4392F223" w14:textId="77777777" w:rsidTr="00523764">
        <w:trPr>
          <w:cantSplit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30937" w14:textId="77777777" w:rsidR="00006764" w:rsidRPr="00A668D7" w:rsidRDefault="00006764" w:rsidP="00A668D7">
            <w:pPr>
              <w:spacing w:line="240" w:lineRule="auto"/>
              <w:ind w:firstLine="0"/>
              <w:rPr>
                <w:rFonts w:eastAsia="Batang" w:cs="Times New Roman"/>
                <w:sz w:val="20"/>
                <w:szCs w:val="20"/>
                <w:lang w:eastAsia="ko-KR"/>
              </w:rPr>
            </w:pPr>
            <w:r w:rsidRPr="00A668D7">
              <w:rPr>
                <w:rFonts w:eastAsia="Batang" w:cs="Times New Roman"/>
                <w:sz w:val="20"/>
                <w:szCs w:val="20"/>
                <w:lang w:eastAsia="ko-KR"/>
              </w:rPr>
              <w:t>Уровень зарегистрированной безработицы, %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57193" w14:textId="77777777" w:rsidR="00006764" w:rsidRPr="00A668D7" w:rsidRDefault="00006764" w:rsidP="00A668D7">
            <w:pPr>
              <w:spacing w:line="240" w:lineRule="auto"/>
              <w:ind w:firstLine="0"/>
              <w:rPr>
                <w:rFonts w:eastAsia="Batang" w:cs="Times New Roman"/>
                <w:sz w:val="20"/>
                <w:szCs w:val="20"/>
                <w:lang w:eastAsia="ko-KR"/>
              </w:rPr>
            </w:pPr>
            <w:r w:rsidRPr="00A668D7">
              <w:rPr>
                <w:rFonts w:eastAsia="Batang" w:cs="Times New Roman"/>
                <w:sz w:val="20"/>
                <w:szCs w:val="20"/>
                <w:lang w:eastAsia="ko-KR"/>
              </w:rPr>
              <w:t>0,35</w:t>
            </w:r>
          </w:p>
        </w:tc>
      </w:tr>
      <w:tr w:rsidR="00006764" w:rsidRPr="00A668D7" w14:paraId="62C69D6E" w14:textId="77777777" w:rsidTr="00523764">
        <w:trPr>
          <w:cantSplit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0B78" w14:textId="77777777" w:rsidR="00006764" w:rsidRPr="00A668D7" w:rsidRDefault="00006764" w:rsidP="00A668D7">
            <w:pPr>
              <w:spacing w:line="240" w:lineRule="auto"/>
              <w:ind w:firstLine="0"/>
              <w:rPr>
                <w:rFonts w:eastAsia="Batang" w:cs="Times New Roman"/>
                <w:sz w:val="20"/>
                <w:szCs w:val="20"/>
                <w:lang w:eastAsia="ko-KR"/>
              </w:rPr>
            </w:pPr>
            <w:r w:rsidRPr="00A668D7">
              <w:rPr>
                <w:rFonts w:eastAsia="Batang" w:cs="Times New Roman"/>
                <w:sz w:val="20"/>
                <w:szCs w:val="20"/>
                <w:lang w:eastAsia="ko-KR"/>
              </w:rPr>
              <w:t>Среднедушевые денежные доходы населения в месяц, руб.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E3DE" w14:textId="77777777" w:rsidR="00006764" w:rsidRPr="00A668D7" w:rsidRDefault="00006764" w:rsidP="00A668D7">
            <w:pPr>
              <w:spacing w:line="240" w:lineRule="auto"/>
              <w:ind w:firstLine="0"/>
              <w:rPr>
                <w:rFonts w:eastAsia="Batang" w:cs="Times New Roman"/>
                <w:sz w:val="20"/>
                <w:szCs w:val="20"/>
                <w:lang w:eastAsia="ko-KR"/>
              </w:rPr>
            </w:pPr>
            <w:r w:rsidRPr="00A668D7">
              <w:rPr>
                <w:rFonts w:eastAsia="Batang" w:cs="Times New Roman"/>
                <w:sz w:val="20"/>
                <w:szCs w:val="20"/>
                <w:lang w:eastAsia="ko-KR"/>
              </w:rPr>
              <w:t>47782,78</w:t>
            </w:r>
          </w:p>
        </w:tc>
      </w:tr>
      <w:tr w:rsidR="00006764" w:rsidRPr="00A668D7" w14:paraId="5878049C" w14:textId="77777777" w:rsidTr="00523764">
        <w:trPr>
          <w:cantSplit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605F" w14:textId="77777777" w:rsidR="00006764" w:rsidRPr="00A668D7" w:rsidRDefault="00006764" w:rsidP="00A668D7">
            <w:pPr>
              <w:spacing w:line="240" w:lineRule="auto"/>
              <w:ind w:firstLine="0"/>
              <w:rPr>
                <w:rFonts w:eastAsia="Batang" w:cs="Times New Roman"/>
                <w:sz w:val="20"/>
                <w:szCs w:val="20"/>
                <w:lang w:eastAsia="ko-KR"/>
              </w:rPr>
            </w:pPr>
            <w:r w:rsidRPr="00A668D7">
              <w:rPr>
                <w:rFonts w:eastAsia="Batang" w:cs="Times New Roman"/>
                <w:sz w:val="20"/>
                <w:szCs w:val="20"/>
                <w:lang w:eastAsia="ko-KR"/>
              </w:rPr>
              <w:t>Коэффициент естественного прироста населения, чел. на 1 тыс. жителей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0D6E" w14:textId="77777777" w:rsidR="00006764" w:rsidRPr="00A668D7" w:rsidRDefault="00006764" w:rsidP="00A668D7">
            <w:pPr>
              <w:spacing w:line="240" w:lineRule="auto"/>
              <w:ind w:firstLine="0"/>
              <w:rPr>
                <w:rFonts w:eastAsia="Batang" w:cs="Times New Roman"/>
                <w:sz w:val="20"/>
                <w:szCs w:val="20"/>
                <w:lang w:eastAsia="ko-KR"/>
              </w:rPr>
            </w:pPr>
            <w:r w:rsidRPr="00A668D7">
              <w:rPr>
                <w:rFonts w:eastAsia="Batang" w:cs="Times New Roman"/>
                <w:sz w:val="20"/>
                <w:szCs w:val="20"/>
                <w:lang w:eastAsia="ko-KR"/>
              </w:rPr>
              <w:t>9,7</w:t>
            </w:r>
          </w:p>
        </w:tc>
      </w:tr>
    </w:tbl>
    <w:p w14:paraId="10050BAA" w14:textId="77777777" w:rsidR="00523764" w:rsidRDefault="00523764" w:rsidP="00691B5F">
      <w:pPr>
        <w:rPr>
          <w:rFonts w:eastAsia="Calibri" w:cs="Times New Roman"/>
          <w:szCs w:val="24"/>
        </w:rPr>
      </w:pPr>
    </w:p>
    <w:p w14:paraId="0F55B1BC" w14:textId="01D97FB6" w:rsidR="00006764" w:rsidRPr="00006764" w:rsidRDefault="00006764" w:rsidP="00691B5F">
      <w:pPr>
        <w:rPr>
          <w:rFonts w:eastAsia="Calibri" w:cs="Times New Roman"/>
          <w:szCs w:val="24"/>
        </w:rPr>
      </w:pPr>
      <w:r w:rsidRPr="00006764">
        <w:rPr>
          <w:rFonts w:eastAsia="Calibri" w:cs="Times New Roman"/>
          <w:szCs w:val="24"/>
        </w:rPr>
        <w:t>Основные показатели, характеризующие социально-экономическое положение города Ханты-Мансийска за 2018 год в целом демонстрируют положительную динамику и свидетельствуют о сохранении финансовой, экономической и социальной стабильности, развитии инвестиционных условий, в том числе для среднего и малого бизнеса.</w:t>
      </w:r>
    </w:p>
    <w:p w14:paraId="659043B3" w14:textId="5435D372" w:rsidR="00006764" w:rsidRPr="00006764" w:rsidRDefault="00006764" w:rsidP="00691B5F">
      <w:pPr>
        <w:widowControl w:val="0"/>
        <w:autoSpaceDE w:val="0"/>
        <w:autoSpaceDN w:val="0"/>
        <w:adjustRightInd w:val="0"/>
        <w:rPr>
          <w:rFonts w:eastAsia="Courier New" w:cs="Times New Roman"/>
          <w:szCs w:val="24"/>
        </w:rPr>
      </w:pPr>
      <w:r w:rsidRPr="00006764">
        <w:rPr>
          <w:rFonts w:eastAsia="Calibri" w:cs="Times New Roman"/>
          <w:bCs/>
          <w:szCs w:val="24"/>
        </w:rPr>
        <w:t>Общий</w:t>
      </w:r>
      <w:r w:rsidRPr="00006764">
        <w:rPr>
          <w:rFonts w:eastAsia="Calibri" w:cs="Times New Roman"/>
          <w:szCs w:val="24"/>
          <w:lang w:eastAsia="ru-RU"/>
        </w:rPr>
        <w:t xml:space="preserve"> объем промышленной продукции по крупным и средним предприятиям города за отчетный период по оценке составляет 12 241,4</w:t>
      </w:r>
      <w:r w:rsidRPr="00006764">
        <w:rPr>
          <w:rFonts w:eastAsia="Calibri" w:cs="Times New Roman"/>
          <w:szCs w:val="24"/>
        </w:rPr>
        <w:t xml:space="preserve"> млн. рублей или 111% к 2017 году (11024,2 млн. рублей). </w:t>
      </w:r>
      <w:r w:rsidRPr="00006764">
        <w:rPr>
          <w:rFonts w:eastAsia="Courier New" w:cs="Times New Roman"/>
          <w:szCs w:val="24"/>
        </w:rPr>
        <w:t xml:space="preserve">Индикатором развития промышленного сектора экономики является индекс промышленного производства, который составляет 103,01%. Основу промышленного производства по-прежнему определяют предприятия коммунального комплекса. </w:t>
      </w:r>
      <w:r w:rsidRPr="00006764">
        <w:rPr>
          <w:rFonts w:eastAsia="Calibri" w:cs="Times New Roman"/>
          <w:bCs/>
          <w:szCs w:val="24"/>
        </w:rPr>
        <w:t>Объем производства за 2018 год по виду экономической деятельности «Производство и распределение электроэнергии, газа и воды» составляет 10 886,4 млн. рублей  или 105,9% к 2017 году (10 283,4 млн. рублей).</w:t>
      </w:r>
      <w:r w:rsidRPr="00006764">
        <w:rPr>
          <w:rFonts w:eastAsia="Courier New" w:cs="Times New Roman"/>
          <w:szCs w:val="24"/>
        </w:rPr>
        <w:t xml:space="preserve"> </w:t>
      </w:r>
    </w:p>
    <w:p w14:paraId="6A821207" w14:textId="77777777" w:rsidR="00006764" w:rsidRPr="00006764" w:rsidRDefault="00006764" w:rsidP="00691B5F">
      <w:pPr>
        <w:widowControl w:val="0"/>
        <w:autoSpaceDE w:val="0"/>
        <w:autoSpaceDN w:val="0"/>
        <w:adjustRightInd w:val="0"/>
        <w:ind w:right="142"/>
        <w:rPr>
          <w:rFonts w:eastAsia="Times New Roman" w:cs="Times New Roman"/>
          <w:bCs/>
          <w:szCs w:val="24"/>
          <w:lang w:eastAsia="ru-RU"/>
        </w:rPr>
      </w:pPr>
      <w:r w:rsidRPr="00006764">
        <w:rPr>
          <w:rFonts w:eastAsia="Times New Roman" w:cs="Times New Roman"/>
          <w:bCs/>
          <w:szCs w:val="24"/>
          <w:lang w:eastAsia="ru-RU"/>
        </w:rPr>
        <w:t>В 2018 году объем инвестиций в основной капитал по крупным и средним предприятиям по оценке составляет 15 732,5 млн. руб. или 103,4% к соответствующему периоду 2017 года (15 221,2 млн. руб.).</w:t>
      </w:r>
    </w:p>
    <w:p w14:paraId="1AFA74E1" w14:textId="77777777" w:rsidR="00006764" w:rsidRPr="00006764" w:rsidRDefault="00006764" w:rsidP="00691B5F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 w:rsidRPr="00006764">
        <w:rPr>
          <w:rFonts w:eastAsia="Times New Roman" w:cs="Times New Roman"/>
          <w:bCs/>
          <w:szCs w:val="24"/>
          <w:lang w:eastAsia="ru-RU"/>
        </w:rPr>
        <w:lastRenderedPageBreak/>
        <w:t>Основную долю в структуре инвестиций по источникам финансирования занимают привлеченные средства предприятий – 62,4% (соответствующий период 2017 года – 54,5%). Собственные средства – 37,6% (соответствующий период 2017 года – 45,5%).</w:t>
      </w:r>
    </w:p>
    <w:p w14:paraId="1D5EAB16" w14:textId="77777777" w:rsidR="00006764" w:rsidRPr="00006764" w:rsidRDefault="00006764" w:rsidP="00691B5F">
      <w:pPr>
        <w:rPr>
          <w:rFonts w:eastAsia="Calibri" w:cs="Times New Roman"/>
          <w:szCs w:val="24"/>
          <w:lang w:eastAsia="ru-RU"/>
        </w:rPr>
      </w:pPr>
      <w:r w:rsidRPr="00006764">
        <w:rPr>
          <w:rFonts w:eastAsia="Calibri" w:cs="Times New Roman"/>
          <w:szCs w:val="24"/>
          <w:lang w:eastAsia="ru-RU"/>
        </w:rPr>
        <w:t>Ситуация на рынке труда города Ханты-Мансийска за последние пять лет сохраняет стабильность. Уровень зарегистрированной безработицы снизился с 0,35% в 2017 году до 0,3% в 2018 году. Численность безработных граждан, стоящих на регистрационном учете, уменьшилась до 180 человек (в 2017 году – 203 чел.). Коэффициент напряженности составил 0,34 человека на 1 свободное рабочее место. По итогам 2018 года отмечается увеличение спроса работодателей на рабочую силу, количество заявленных вакансий составило 533 единицы, что на 25% больше показателя на 1 января 2018 года (428 единицы).</w:t>
      </w:r>
    </w:p>
    <w:p w14:paraId="53D62AE8" w14:textId="09B7A37C" w:rsidR="00006764" w:rsidRPr="00006764" w:rsidRDefault="00006764" w:rsidP="00691B5F">
      <w:pPr>
        <w:rPr>
          <w:rFonts w:eastAsia="Calibri" w:cs="Times New Roman"/>
          <w:szCs w:val="24"/>
          <w:lang w:eastAsia="ru-RU"/>
        </w:rPr>
      </w:pPr>
      <w:r w:rsidRPr="00006764">
        <w:rPr>
          <w:rFonts w:eastAsia="Calibri" w:cs="Times New Roman"/>
          <w:szCs w:val="24"/>
          <w:lang w:eastAsia="ru-RU"/>
        </w:rPr>
        <w:t>Численность экономически активного населения за 2018 год по оценке составила 59 118 человек, что составляет 60% от общей численности населения города Ханты-Мансийска.</w:t>
      </w:r>
    </w:p>
    <w:p w14:paraId="5A38DDCC" w14:textId="77777777" w:rsidR="00006764" w:rsidRPr="00006764" w:rsidRDefault="00006764" w:rsidP="00691B5F">
      <w:pPr>
        <w:rPr>
          <w:rFonts w:eastAsia="Calibri" w:cs="Times New Roman"/>
          <w:szCs w:val="24"/>
          <w:lang w:eastAsia="ru-RU"/>
        </w:rPr>
      </w:pPr>
      <w:r w:rsidRPr="00006764">
        <w:rPr>
          <w:rFonts w:eastAsia="Calibri" w:cs="Times New Roman"/>
          <w:szCs w:val="24"/>
          <w:lang w:eastAsia="ru-RU"/>
        </w:rPr>
        <w:t xml:space="preserve">Одним из основных инструментов решения задач по сохранению стабильной ситуации и снижению напряженности на рынке труда является реализация мероприятий государственной программы «Содействие занятости населения Ханты-Мансийского автономного округа – Югры на 2018-2025 годы и на период до 2030». В 2018 году на реализацию политики в сфере содействия занятости населения и снижению напряженности на рынке труда в рамках Программы направлено 11 020,4 тыс. рублей. В рамках проводимых мероприятий Программы трудоустроен 721 несовершеннолетний гражданин в возрасте от 14 до 18 лет, а также 24 выпускника профессиональных образовательных организаций и образовательных организаций высшего образования в возрасте до 25 лет, </w:t>
      </w:r>
      <w:r w:rsidRPr="00006764">
        <w:rPr>
          <w:rFonts w:eastAsia="Calibri" w:cs="Times New Roman"/>
          <w:szCs w:val="24"/>
        </w:rPr>
        <w:t xml:space="preserve">безработные граждане в возрасте от 18 до 20 лет, имеющие среднее профессиональное образование и ищущие работу впервые в количестве 7 человек, </w:t>
      </w:r>
      <w:r w:rsidRPr="00006764">
        <w:rPr>
          <w:rFonts w:eastAsia="Calibri" w:cs="Times New Roman"/>
          <w:szCs w:val="24"/>
          <w:lang w:eastAsia="ru-RU"/>
        </w:rPr>
        <w:t xml:space="preserve">24 безработных и незанятых трудовой деятельностью гражданина на оплачиваемые общественные работы и </w:t>
      </w:r>
      <w:r w:rsidRPr="00006764">
        <w:rPr>
          <w:rFonts w:eastAsia="Calibri" w:cs="Times New Roman"/>
          <w:szCs w:val="24"/>
        </w:rPr>
        <w:t>безработные граждане, испытывающие трудности в поиске работы в количестве 3 человек и другие.</w:t>
      </w:r>
    </w:p>
    <w:p w14:paraId="52A1BAF1" w14:textId="77777777" w:rsidR="00006764" w:rsidRPr="00006764" w:rsidRDefault="00006764" w:rsidP="00691B5F">
      <w:pPr>
        <w:rPr>
          <w:rFonts w:eastAsia="Calibri" w:cs="Times New Roman"/>
          <w:szCs w:val="24"/>
          <w:lang w:eastAsia="ru-RU"/>
        </w:rPr>
      </w:pPr>
      <w:r w:rsidRPr="00006764">
        <w:rPr>
          <w:rFonts w:eastAsia="Calibri" w:cs="Times New Roman"/>
          <w:szCs w:val="24"/>
          <w:lang w:eastAsia="ru-RU"/>
        </w:rPr>
        <w:t>По итогам 2018 года предприятиями и организациями города создано 1182 рабочих места с учетом временных рабочих мест.</w:t>
      </w:r>
    </w:p>
    <w:p w14:paraId="58D5AC91" w14:textId="77777777" w:rsidR="00006764" w:rsidRPr="00006764" w:rsidRDefault="00006764" w:rsidP="00691B5F">
      <w:pPr>
        <w:ind w:right="142"/>
        <w:rPr>
          <w:rFonts w:eastAsia="Calibri" w:cs="Times New Roman"/>
          <w:szCs w:val="24"/>
        </w:rPr>
      </w:pPr>
      <w:r w:rsidRPr="00006764">
        <w:rPr>
          <w:rFonts w:eastAsia="Calibri" w:cs="Times New Roman"/>
          <w:szCs w:val="24"/>
        </w:rPr>
        <w:t>Приоритетное место в структуре бюджета муниципальных программ занимают социально-ориентированные муниципальные программы. Их доля в 2018 году составляет 68% от структуры программных расходов бюджета города, или 5 827,1 млн. рублей. По отношению к предыдущему финансовому году расходы на социальную сферу увеличились на 542,5 млн. рублей.</w:t>
      </w:r>
    </w:p>
    <w:p w14:paraId="184A1B9B" w14:textId="25426D84" w:rsidR="00006764" w:rsidRPr="00691B5F" w:rsidRDefault="00691B5F" w:rsidP="00691B5F">
      <w:pPr>
        <w:tabs>
          <w:tab w:val="left" w:pos="9214"/>
        </w:tabs>
        <w:rPr>
          <w:rFonts w:eastAsia="Calibri" w:cs="Times New Roman"/>
          <w:szCs w:val="24"/>
        </w:rPr>
      </w:pPr>
      <w:r w:rsidRPr="00691B5F">
        <w:rPr>
          <w:rFonts w:eastAsia="Calibri" w:cs="Times New Roman"/>
          <w:szCs w:val="24"/>
        </w:rPr>
        <w:t>О</w:t>
      </w:r>
      <w:r w:rsidR="00006764" w:rsidRPr="00006764">
        <w:rPr>
          <w:rFonts w:eastAsia="Calibri" w:cs="Times New Roman"/>
          <w:szCs w:val="24"/>
        </w:rPr>
        <w:t xml:space="preserve">бщий объем финансирования отрасли «Образование» в 2018 году составил около 4 111 271 тыс. рублей, что будет соответствовать увеличению на 9,8 % в сравнении с </w:t>
      </w:r>
      <w:r w:rsidR="00006764" w:rsidRPr="00006764">
        <w:rPr>
          <w:rFonts w:eastAsia="Calibri" w:cs="Times New Roman"/>
          <w:szCs w:val="24"/>
        </w:rPr>
        <w:lastRenderedPageBreak/>
        <w:t>объемом финансирования 2017 года (в 2017 – 3 743 435 тыс. рублей). В общей сумме бюджета отрасли в 2018 году местный бюджет составит – 1 015 854 тыс. рублей или 25,7 %, региональный бюджет – 2 941 597 тыс. рублей или 74,3 %, внебюджетные источники – 294 012 тыс. рублей или 7,1 %.</w:t>
      </w:r>
    </w:p>
    <w:p w14:paraId="21B42CAD" w14:textId="01A939F7" w:rsidR="009404FD" w:rsidRDefault="009404FD" w:rsidP="00691B5F">
      <w:pPr>
        <w:tabs>
          <w:tab w:val="left" w:pos="9214"/>
        </w:tabs>
        <w:rPr>
          <w:rFonts w:eastAsia="Calibri" w:cs="Times New Roman"/>
          <w:szCs w:val="24"/>
        </w:rPr>
      </w:pPr>
      <w:r w:rsidRPr="00691B5F">
        <w:rPr>
          <w:rFonts w:eastAsia="Calibri" w:cs="Times New Roman"/>
          <w:szCs w:val="24"/>
        </w:rPr>
        <w:t xml:space="preserve">В 2018 году среднемесячная заработная плата одного работающего в организациях города по оценке составляет 73 672 руб. или 102,2 % к 2017 году (72 067,5 руб.). Среднедушевой доход составляет 49 289,43 руб. (в 2017 году 48 200,4 руб.). Средняя заработная плата работников образования в целом по всем видам учреждений, курируемых Департаментом образования Администрации города, составила 50,5 тыс. рублей (увеличение в сравнении с 2017 годом на 3,9 % (2017 – 48,6 тыс. рублей), в том числе по педагогическому персоналу 61,2 тыс. рублей (увеличение в сравнении с 2017 годом на 5,7% (2017 – 57,9 тыс. рублей). </w:t>
      </w:r>
    </w:p>
    <w:sdt>
      <w:sdtPr>
        <w:id w:val="1175837326"/>
        <w:lock w:val="sdtContentLocked"/>
      </w:sdtPr>
      <w:sdtContent>
        <w:p w14:paraId="7854B656" w14:textId="7A261BF0" w:rsidR="001E6120" w:rsidRDefault="001E6120" w:rsidP="001E6120">
          <w:pPr>
            <w:pStyle w:val="4"/>
          </w:pPr>
          <w:r>
            <w:t>Демографические характеристики</w:t>
          </w:r>
        </w:p>
      </w:sdtContent>
    </w:sdt>
    <w:p w14:paraId="7B927AAC" w14:textId="75281A95" w:rsidR="00691B5F" w:rsidRPr="00CE3C8E" w:rsidRDefault="00923B6F" w:rsidP="00CE3C8E">
      <w:pPr>
        <w:ind w:firstLine="720"/>
        <w:rPr>
          <w:rFonts w:eastAsia="Batang" w:cs="Times New Roman"/>
          <w:szCs w:val="24"/>
          <w:lang w:eastAsia="ko-KR"/>
        </w:rPr>
      </w:pPr>
      <w:r w:rsidRPr="00CE3C8E">
        <w:rPr>
          <w:rFonts w:eastAsia="Batang" w:cs="Times New Roman"/>
          <w:szCs w:val="24"/>
          <w:lang w:eastAsia="ko-KR"/>
        </w:rPr>
        <w:t>Численность постоянного населения города на 01.01.2018 составила 98 485 человек, увеличившись, за последние пять лет более чем на 7,5 тыс. чел. или на 8,05% (на 01.01.2013 – 93493 человек).</w:t>
      </w:r>
      <w:r w:rsidR="00CE3C8E" w:rsidRPr="00CE3C8E">
        <w:rPr>
          <w:rFonts w:eastAsia="Batang" w:cs="Times New Roman"/>
          <w:szCs w:val="24"/>
          <w:lang w:eastAsia="ko-KR"/>
        </w:rPr>
        <w:t xml:space="preserve"> </w:t>
      </w:r>
      <w:r w:rsidR="00CE3C8E" w:rsidRPr="00CE3C8E">
        <w:rPr>
          <w:rFonts w:eastAsia="Times New Roman" w:cs="Times New Roman"/>
          <w:bCs/>
          <w:szCs w:val="24"/>
          <w:lang w:eastAsia="ru-RU"/>
        </w:rPr>
        <w:t>По итогам 2018 года сохраняется положительная демографическая ситуация.</w:t>
      </w:r>
    </w:p>
    <w:p w14:paraId="5937FBAA" w14:textId="714DB83C" w:rsidR="00691B5F" w:rsidRPr="00CE3C8E" w:rsidRDefault="00923B6F" w:rsidP="00CE3C8E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 w:rsidRPr="00CE3C8E">
        <w:rPr>
          <w:rFonts w:eastAsia="Batang" w:cs="Times New Roman"/>
          <w:szCs w:val="24"/>
          <w:lang w:eastAsia="ko-KR"/>
        </w:rPr>
        <w:t xml:space="preserve">Фактором сохранения демографического потенциала продолжает оставаться естественный прирост населения. </w:t>
      </w:r>
      <w:r w:rsidR="00691B5F" w:rsidRPr="00CE3C8E">
        <w:rPr>
          <w:rFonts w:eastAsia="Times New Roman" w:cs="Times New Roman"/>
          <w:bCs/>
          <w:szCs w:val="24"/>
          <w:lang w:eastAsia="ru-RU"/>
        </w:rPr>
        <w:t xml:space="preserve">По данным городского отдела ЗАГС численность родившихся составляет 1547 человек, численность умерших  613 человек. </w:t>
      </w:r>
    </w:p>
    <w:p w14:paraId="53BE9E65" w14:textId="77777777" w:rsidR="00691B5F" w:rsidRPr="00691B5F" w:rsidRDefault="00691B5F" w:rsidP="00CE3C8E">
      <w:pPr>
        <w:widowControl w:val="0"/>
        <w:autoSpaceDE w:val="0"/>
        <w:autoSpaceDN w:val="0"/>
        <w:adjustRightInd w:val="0"/>
        <w:rPr>
          <w:rFonts w:eastAsia="Calibri" w:cs="Times New Roman"/>
          <w:szCs w:val="24"/>
        </w:rPr>
      </w:pPr>
      <w:r w:rsidRPr="00691B5F">
        <w:rPr>
          <w:rFonts w:eastAsia="Calibri" w:cs="Times New Roman"/>
          <w:szCs w:val="24"/>
        </w:rPr>
        <w:t>Основным фактором увеличения демографического потенциала города, как и  в предыдущие годы, является положительный естественный прирост, значительное превышение показателя рождаемости над показателем смертности. Коэффициент рождаемости в 2018 году превышает показатель смертности в 2,5 раза. Коэффициент естественного прироста (на  1000 чел. населения) превышает средний показатель по Ханты-Мансийскому автономному округу – Югре.</w:t>
      </w:r>
    </w:p>
    <w:p w14:paraId="04135A72" w14:textId="77777777" w:rsidR="0009648B" w:rsidRDefault="0009648B" w:rsidP="00523764">
      <w:pPr>
        <w:widowControl w:val="0"/>
        <w:autoSpaceDE w:val="0"/>
        <w:autoSpaceDN w:val="0"/>
        <w:adjustRightInd w:val="0"/>
        <w:ind w:right="142"/>
        <w:jc w:val="right"/>
        <w:rPr>
          <w:rFonts w:eastAsia="Calibri" w:cs="Times New Roman"/>
          <w:szCs w:val="24"/>
        </w:rPr>
      </w:pPr>
    </w:p>
    <w:p w14:paraId="365FFC62" w14:textId="4E007EF5" w:rsidR="00691B5F" w:rsidRDefault="00691B5F" w:rsidP="00523764">
      <w:pPr>
        <w:widowControl w:val="0"/>
        <w:autoSpaceDE w:val="0"/>
        <w:autoSpaceDN w:val="0"/>
        <w:adjustRightInd w:val="0"/>
        <w:ind w:right="142"/>
        <w:jc w:val="right"/>
        <w:rPr>
          <w:rFonts w:eastAsia="Calibri" w:cs="Times New Roman"/>
          <w:szCs w:val="24"/>
        </w:rPr>
      </w:pPr>
      <w:r w:rsidRPr="00691B5F">
        <w:rPr>
          <w:rFonts w:eastAsia="Calibri" w:cs="Times New Roman"/>
          <w:szCs w:val="24"/>
        </w:rPr>
        <w:t xml:space="preserve">Таблица </w:t>
      </w:r>
      <w:r w:rsidR="00587E73">
        <w:rPr>
          <w:rFonts w:eastAsia="Calibri" w:cs="Times New Roman"/>
          <w:szCs w:val="24"/>
        </w:rPr>
        <w:t>3</w:t>
      </w:r>
      <w:r w:rsidR="00523764">
        <w:rPr>
          <w:rFonts w:eastAsia="Calibri" w:cs="Times New Roman"/>
          <w:szCs w:val="24"/>
        </w:rPr>
        <w:t xml:space="preserve"> - </w:t>
      </w:r>
      <w:r w:rsidRPr="00691B5F">
        <w:rPr>
          <w:rFonts w:eastAsia="Calibri" w:cs="Times New Roman"/>
          <w:szCs w:val="24"/>
        </w:rPr>
        <w:t>Динамика показателей демографической ситуации</w:t>
      </w: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980"/>
        <w:gridCol w:w="1069"/>
        <w:gridCol w:w="1069"/>
        <w:gridCol w:w="1072"/>
        <w:gridCol w:w="1275"/>
      </w:tblGrid>
      <w:tr w:rsidR="00691B5F" w:rsidRPr="00691B5F" w14:paraId="513127C5" w14:textId="77777777" w:rsidTr="00AA3256">
        <w:trPr>
          <w:jc w:val="center"/>
        </w:trPr>
        <w:tc>
          <w:tcPr>
            <w:tcW w:w="4263" w:type="dxa"/>
            <w:shd w:val="clear" w:color="auto" w:fill="auto"/>
          </w:tcPr>
          <w:p w14:paraId="1A7EDD03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80" w:type="dxa"/>
          </w:tcPr>
          <w:p w14:paraId="0FF188AB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69" w:type="dxa"/>
          </w:tcPr>
          <w:p w14:paraId="4014D406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69" w:type="dxa"/>
          </w:tcPr>
          <w:p w14:paraId="7A16C417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72" w:type="dxa"/>
            <w:shd w:val="clear" w:color="auto" w:fill="auto"/>
          </w:tcPr>
          <w:p w14:paraId="566DA55C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691B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14:paraId="476D8FC4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691B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2018</w:t>
            </w:r>
          </w:p>
        </w:tc>
      </w:tr>
      <w:tr w:rsidR="00691B5F" w:rsidRPr="00691B5F" w14:paraId="4192AEB1" w14:textId="77777777" w:rsidTr="00AA3256">
        <w:trPr>
          <w:jc w:val="center"/>
        </w:trPr>
        <w:tc>
          <w:tcPr>
            <w:tcW w:w="4263" w:type="dxa"/>
            <w:shd w:val="clear" w:color="auto" w:fill="auto"/>
          </w:tcPr>
          <w:p w14:paraId="65CF9B0A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Численность постоянного населения (среднегодовая), тыс. чел.</w:t>
            </w:r>
          </w:p>
        </w:tc>
        <w:tc>
          <w:tcPr>
            <w:tcW w:w="980" w:type="dxa"/>
            <w:vAlign w:val="center"/>
          </w:tcPr>
          <w:p w14:paraId="687BACBE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1069" w:type="dxa"/>
            <w:vAlign w:val="center"/>
          </w:tcPr>
          <w:p w14:paraId="6B9ED441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1069" w:type="dxa"/>
            <w:vAlign w:val="center"/>
          </w:tcPr>
          <w:p w14:paraId="4741BCA5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FEEE985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817C84" w14:textId="77777777" w:rsidR="00691B5F" w:rsidRPr="00691B5F" w:rsidRDefault="00691B5F" w:rsidP="00CE3C8E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99,3</w:t>
            </w:r>
            <w:r w:rsidRPr="00CE3C8E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</w:tr>
      <w:tr w:rsidR="00691B5F" w:rsidRPr="00691B5F" w14:paraId="6BD62F22" w14:textId="77777777" w:rsidTr="00AA3256">
        <w:trPr>
          <w:jc w:val="center"/>
        </w:trPr>
        <w:tc>
          <w:tcPr>
            <w:tcW w:w="4263" w:type="dxa"/>
            <w:shd w:val="clear" w:color="auto" w:fill="auto"/>
          </w:tcPr>
          <w:p w14:paraId="334494DE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Численность родившихся, человек</w:t>
            </w:r>
          </w:p>
        </w:tc>
        <w:tc>
          <w:tcPr>
            <w:tcW w:w="980" w:type="dxa"/>
            <w:vAlign w:val="center"/>
          </w:tcPr>
          <w:p w14:paraId="690FD6F2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069" w:type="dxa"/>
            <w:vAlign w:val="center"/>
          </w:tcPr>
          <w:p w14:paraId="1FB5FB00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1614</w:t>
            </w:r>
          </w:p>
        </w:tc>
        <w:tc>
          <w:tcPr>
            <w:tcW w:w="1069" w:type="dxa"/>
            <w:vAlign w:val="center"/>
          </w:tcPr>
          <w:p w14:paraId="236AF6DC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1601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98D10D0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1467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CAF2ED" w14:textId="77777777" w:rsidR="00691B5F" w:rsidRPr="00691B5F" w:rsidRDefault="00691B5F" w:rsidP="00CE3C8E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91B5F">
              <w:rPr>
                <w:rFonts w:eastAsia="Calibri" w:cs="Times New Roman"/>
                <w:sz w:val="20"/>
                <w:szCs w:val="20"/>
              </w:rPr>
              <w:t>1547</w:t>
            </w:r>
            <w:r w:rsidRPr="00691B5F">
              <w:rPr>
                <w:rFonts w:eastAsia="Calibri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691B5F" w:rsidRPr="00691B5F" w14:paraId="75D8D173" w14:textId="77777777" w:rsidTr="00AA3256">
        <w:trPr>
          <w:jc w:val="center"/>
        </w:trPr>
        <w:tc>
          <w:tcPr>
            <w:tcW w:w="4263" w:type="dxa"/>
            <w:shd w:val="clear" w:color="auto" w:fill="auto"/>
          </w:tcPr>
          <w:p w14:paraId="12DB1EAB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Коэффициент рождаемости, число родившихся на 1000 населения</w:t>
            </w:r>
          </w:p>
        </w:tc>
        <w:tc>
          <w:tcPr>
            <w:tcW w:w="980" w:type="dxa"/>
            <w:vAlign w:val="center"/>
          </w:tcPr>
          <w:p w14:paraId="7B344E93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069" w:type="dxa"/>
            <w:vAlign w:val="center"/>
          </w:tcPr>
          <w:p w14:paraId="20B7500B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069" w:type="dxa"/>
            <w:vAlign w:val="center"/>
          </w:tcPr>
          <w:p w14:paraId="33868C64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BC49C5D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AF72ED" w14:textId="77777777" w:rsidR="00691B5F" w:rsidRPr="00691B5F" w:rsidRDefault="00691B5F" w:rsidP="00CE3C8E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15,6</w:t>
            </w:r>
            <w:r w:rsidRPr="00691B5F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691B5F" w:rsidRPr="00691B5F" w14:paraId="5798B04F" w14:textId="77777777" w:rsidTr="00AA3256">
        <w:trPr>
          <w:jc w:val="center"/>
        </w:trPr>
        <w:tc>
          <w:tcPr>
            <w:tcW w:w="4263" w:type="dxa"/>
            <w:shd w:val="clear" w:color="auto" w:fill="auto"/>
          </w:tcPr>
          <w:p w14:paraId="19E82370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Югра</w:t>
            </w:r>
          </w:p>
        </w:tc>
        <w:tc>
          <w:tcPr>
            <w:tcW w:w="980" w:type="dxa"/>
            <w:vAlign w:val="center"/>
          </w:tcPr>
          <w:p w14:paraId="79A4407F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069" w:type="dxa"/>
            <w:vAlign w:val="center"/>
          </w:tcPr>
          <w:p w14:paraId="2D4B4CE9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069" w:type="dxa"/>
            <w:vAlign w:val="center"/>
          </w:tcPr>
          <w:p w14:paraId="3CD25B64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D08CF83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0DB9AC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13,96</w:t>
            </w:r>
            <w:r w:rsidRPr="00CE3C8E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</w:tr>
      <w:tr w:rsidR="00691B5F" w:rsidRPr="00691B5F" w14:paraId="4F8E9A33" w14:textId="77777777" w:rsidTr="00AA3256">
        <w:trPr>
          <w:jc w:val="center"/>
        </w:trPr>
        <w:tc>
          <w:tcPr>
            <w:tcW w:w="4263" w:type="dxa"/>
            <w:shd w:val="clear" w:color="auto" w:fill="auto"/>
          </w:tcPr>
          <w:p w14:paraId="17B0A2B7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980" w:type="dxa"/>
            <w:vAlign w:val="center"/>
          </w:tcPr>
          <w:p w14:paraId="6E5EFC0D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069" w:type="dxa"/>
            <w:vAlign w:val="center"/>
          </w:tcPr>
          <w:p w14:paraId="4CF87A0E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069" w:type="dxa"/>
            <w:vAlign w:val="center"/>
          </w:tcPr>
          <w:p w14:paraId="736F442C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E974B11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27810C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91B5F" w:rsidRPr="00691B5F" w14:paraId="236A0CFC" w14:textId="77777777" w:rsidTr="00AA3256">
        <w:trPr>
          <w:jc w:val="center"/>
        </w:trPr>
        <w:tc>
          <w:tcPr>
            <w:tcW w:w="4263" w:type="dxa"/>
            <w:shd w:val="clear" w:color="auto" w:fill="auto"/>
          </w:tcPr>
          <w:p w14:paraId="2CBE857F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Численность умерших, человек</w:t>
            </w:r>
          </w:p>
        </w:tc>
        <w:tc>
          <w:tcPr>
            <w:tcW w:w="980" w:type="dxa"/>
            <w:vAlign w:val="center"/>
          </w:tcPr>
          <w:p w14:paraId="2414335A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1069" w:type="dxa"/>
            <w:vAlign w:val="center"/>
          </w:tcPr>
          <w:p w14:paraId="3602D1D9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069" w:type="dxa"/>
            <w:vAlign w:val="center"/>
          </w:tcPr>
          <w:p w14:paraId="2539369E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EF11B80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B8B7A5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613</w:t>
            </w:r>
            <w:r w:rsidRPr="00691B5F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691B5F" w:rsidRPr="00691B5F" w14:paraId="5EBAE5A8" w14:textId="77777777" w:rsidTr="00AA3256">
        <w:trPr>
          <w:jc w:val="center"/>
        </w:trPr>
        <w:tc>
          <w:tcPr>
            <w:tcW w:w="4263" w:type="dxa"/>
            <w:shd w:val="clear" w:color="auto" w:fill="auto"/>
          </w:tcPr>
          <w:p w14:paraId="3680E36F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Коэффициент смертности, число умерших на 1000 населения</w:t>
            </w:r>
          </w:p>
        </w:tc>
        <w:tc>
          <w:tcPr>
            <w:tcW w:w="980" w:type="dxa"/>
            <w:vAlign w:val="center"/>
          </w:tcPr>
          <w:p w14:paraId="09A1E288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069" w:type="dxa"/>
            <w:vAlign w:val="center"/>
          </w:tcPr>
          <w:p w14:paraId="227C40A4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069" w:type="dxa"/>
            <w:vAlign w:val="center"/>
          </w:tcPr>
          <w:p w14:paraId="13C8A720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3C03E69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26F612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6,2</w:t>
            </w:r>
            <w:r w:rsidRPr="00691B5F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691B5F" w:rsidRPr="00691B5F" w14:paraId="0E3DC836" w14:textId="77777777" w:rsidTr="00AA3256">
        <w:trPr>
          <w:jc w:val="center"/>
        </w:trPr>
        <w:tc>
          <w:tcPr>
            <w:tcW w:w="4263" w:type="dxa"/>
            <w:shd w:val="clear" w:color="auto" w:fill="auto"/>
          </w:tcPr>
          <w:p w14:paraId="4309450F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Югра</w:t>
            </w:r>
          </w:p>
        </w:tc>
        <w:tc>
          <w:tcPr>
            <w:tcW w:w="980" w:type="dxa"/>
            <w:vAlign w:val="center"/>
          </w:tcPr>
          <w:p w14:paraId="55AB20EC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069" w:type="dxa"/>
            <w:vAlign w:val="center"/>
          </w:tcPr>
          <w:p w14:paraId="211ADAB9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069" w:type="dxa"/>
            <w:vAlign w:val="center"/>
          </w:tcPr>
          <w:p w14:paraId="1E45AEA5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249B5B2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CC71FE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6,23</w:t>
            </w:r>
            <w:r w:rsidRPr="00691B5F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691B5F" w:rsidRPr="00691B5F" w14:paraId="5213634A" w14:textId="77777777" w:rsidTr="00AA3256">
        <w:trPr>
          <w:jc w:val="center"/>
        </w:trPr>
        <w:tc>
          <w:tcPr>
            <w:tcW w:w="4263" w:type="dxa"/>
            <w:shd w:val="clear" w:color="auto" w:fill="auto"/>
          </w:tcPr>
          <w:p w14:paraId="7336762A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0" w:type="dxa"/>
            <w:vAlign w:val="center"/>
          </w:tcPr>
          <w:p w14:paraId="0B600C17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069" w:type="dxa"/>
            <w:vAlign w:val="center"/>
          </w:tcPr>
          <w:p w14:paraId="7EBC984E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069" w:type="dxa"/>
            <w:vAlign w:val="center"/>
          </w:tcPr>
          <w:p w14:paraId="242BF341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51FD550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472996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91B5F" w:rsidRPr="00691B5F" w14:paraId="79142178" w14:textId="77777777" w:rsidTr="00AA3256">
        <w:trPr>
          <w:jc w:val="center"/>
        </w:trPr>
        <w:tc>
          <w:tcPr>
            <w:tcW w:w="4263" w:type="dxa"/>
            <w:shd w:val="clear" w:color="auto" w:fill="auto"/>
          </w:tcPr>
          <w:p w14:paraId="4CD4FB34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Естественный прирост населения, человек</w:t>
            </w:r>
          </w:p>
        </w:tc>
        <w:tc>
          <w:tcPr>
            <w:tcW w:w="980" w:type="dxa"/>
            <w:vAlign w:val="center"/>
          </w:tcPr>
          <w:p w14:paraId="21B5D442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1211</w:t>
            </w:r>
          </w:p>
        </w:tc>
        <w:tc>
          <w:tcPr>
            <w:tcW w:w="1069" w:type="dxa"/>
            <w:vAlign w:val="center"/>
          </w:tcPr>
          <w:p w14:paraId="579C9DB3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1124</w:t>
            </w:r>
          </w:p>
        </w:tc>
        <w:tc>
          <w:tcPr>
            <w:tcW w:w="1069" w:type="dxa"/>
            <w:vAlign w:val="center"/>
          </w:tcPr>
          <w:p w14:paraId="2E5ABEEF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1118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A5BA7AB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3C4AF3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934</w:t>
            </w:r>
            <w:r w:rsidRPr="00691B5F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691B5F" w:rsidRPr="00691B5F" w14:paraId="1DD51887" w14:textId="77777777" w:rsidTr="00AA3256">
        <w:trPr>
          <w:jc w:val="center"/>
        </w:trPr>
        <w:tc>
          <w:tcPr>
            <w:tcW w:w="4263" w:type="dxa"/>
            <w:shd w:val="clear" w:color="auto" w:fill="auto"/>
          </w:tcPr>
          <w:p w14:paraId="1454E697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Коэффициент естественного прироста, на 1000 населения</w:t>
            </w:r>
          </w:p>
        </w:tc>
        <w:tc>
          <w:tcPr>
            <w:tcW w:w="980" w:type="dxa"/>
            <w:vAlign w:val="center"/>
          </w:tcPr>
          <w:p w14:paraId="181EFB36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069" w:type="dxa"/>
            <w:vAlign w:val="center"/>
          </w:tcPr>
          <w:p w14:paraId="7797FD9D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069" w:type="dxa"/>
            <w:vAlign w:val="center"/>
          </w:tcPr>
          <w:p w14:paraId="1CE95651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EA112A7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557778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9,4</w:t>
            </w:r>
            <w:r w:rsidRPr="00691B5F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691B5F" w:rsidRPr="00691B5F" w14:paraId="6D25C70B" w14:textId="77777777" w:rsidTr="00AA3256">
        <w:trPr>
          <w:jc w:val="center"/>
        </w:trPr>
        <w:tc>
          <w:tcPr>
            <w:tcW w:w="4263" w:type="dxa"/>
            <w:shd w:val="clear" w:color="auto" w:fill="auto"/>
          </w:tcPr>
          <w:p w14:paraId="131AB608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Югра</w:t>
            </w:r>
          </w:p>
        </w:tc>
        <w:tc>
          <w:tcPr>
            <w:tcW w:w="980" w:type="dxa"/>
            <w:vAlign w:val="center"/>
          </w:tcPr>
          <w:p w14:paraId="02C61339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069" w:type="dxa"/>
            <w:vAlign w:val="center"/>
          </w:tcPr>
          <w:p w14:paraId="03DC1BAC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069" w:type="dxa"/>
            <w:vAlign w:val="center"/>
          </w:tcPr>
          <w:p w14:paraId="2E1E3E2D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94400A9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DA2E0F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7,73</w:t>
            </w:r>
            <w:r w:rsidRPr="00691B5F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691B5F" w:rsidRPr="00691B5F" w14:paraId="3745B6F0" w14:textId="77777777" w:rsidTr="00AA3256">
        <w:trPr>
          <w:jc w:val="center"/>
        </w:trPr>
        <w:tc>
          <w:tcPr>
            <w:tcW w:w="4263" w:type="dxa"/>
            <w:shd w:val="clear" w:color="auto" w:fill="auto"/>
          </w:tcPr>
          <w:p w14:paraId="5D51E9C7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0" w:type="dxa"/>
            <w:vAlign w:val="center"/>
          </w:tcPr>
          <w:p w14:paraId="2A827001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69" w:type="dxa"/>
            <w:vAlign w:val="center"/>
          </w:tcPr>
          <w:p w14:paraId="690FA1BD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69" w:type="dxa"/>
            <w:vAlign w:val="center"/>
          </w:tcPr>
          <w:p w14:paraId="17BCC586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-0,01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FF274CE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-0,9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77D57B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91B5F" w:rsidRPr="00691B5F" w14:paraId="18B48967" w14:textId="77777777" w:rsidTr="00AA3256">
        <w:trPr>
          <w:jc w:val="center"/>
        </w:trPr>
        <w:tc>
          <w:tcPr>
            <w:tcW w:w="4263" w:type="dxa"/>
            <w:shd w:val="clear" w:color="auto" w:fill="auto"/>
          </w:tcPr>
          <w:p w14:paraId="0887D435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Миграционный прирост, человек</w:t>
            </w:r>
          </w:p>
          <w:p w14:paraId="5DE49F83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26C84F84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691B5F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6D9F3625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691B5F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459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FED1651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691B5F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57DD20F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-1162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F03882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780</w:t>
            </w:r>
            <w:r w:rsidRPr="00691B5F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691B5F" w:rsidRPr="00691B5F" w14:paraId="52851767" w14:textId="77777777" w:rsidTr="00AA3256">
        <w:trPr>
          <w:jc w:val="center"/>
        </w:trPr>
        <w:tc>
          <w:tcPr>
            <w:tcW w:w="4263" w:type="dxa"/>
            <w:shd w:val="clear" w:color="auto" w:fill="auto"/>
          </w:tcPr>
          <w:p w14:paraId="6107F468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Коэффициент миграционного прироста, на 10 тыс. человек населения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09381845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4807C46A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6D06FCEF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0224247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-117,9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557561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78,5</w:t>
            </w:r>
            <w:r w:rsidRPr="00691B5F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691B5F" w:rsidRPr="00691B5F" w14:paraId="382AC360" w14:textId="77777777" w:rsidTr="00AA3256">
        <w:trPr>
          <w:jc w:val="center"/>
        </w:trPr>
        <w:tc>
          <w:tcPr>
            <w:tcW w:w="4263" w:type="dxa"/>
            <w:shd w:val="clear" w:color="auto" w:fill="auto"/>
          </w:tcPr>
          <w:p w14:paraId="56DFAC59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Югра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5DE3BBAE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-15,8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4A3EAE4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-11,4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1F76D6CA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D1AD26F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-24,6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07B800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2,35</w:t>
            </w:r>
            <w:r w:rsidRPr="00691B5F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691B5F" w:rsidRPr="00691B5F" w14:paraId="143AED35" w14:textId="77777777" w:rsidTr="00AA3256">
        <w:trPr>
          <w:jc w:val="center"/>
        </w:trPr>
        <w:tc>
          <w:tcPr>
            <w:tcW w:w="4263" w:type="dxa"/>
            <w:shd w:val="clear" w:color="auto" w:fill="auto"/>
          </w:tcPr>
          <w:p w14:paraId="5B95F897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36E93F8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642F6623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96E2CC7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2B87C86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8DFD4A" w14:textId="77777777" w:rsidR="00691B5F" w:rsidRPr="00691B5F" w:rsidRDefault="00691B5F" w:rsidP="00CE3C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B5F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14:paraId="33AABE41" w14:textId="77777777" w:rsidR="00691B5F" w:rsidRPr="00691B5F" w:rsidRDefault="00691B5F" w:rsidP="00CE3C8E">
      <w:pPr>
        <w:widowControl w:val="0"/>
        <w:autoSpaceDE w:val="0"/>
        <w:autoSpaceDN w:val="0"/>
        <w:adjustRightInd w:val="0"/>
        <w:ind w:right="142"/>
        <w:rPr>
          <w:rFonts w:eastAsia="Calibri" w:cs="Times New Roman"/>
          <w:szCs w:val="24"/>
          <w:highlight w:val="green"/>
        </w:rPr>
      </w:pPr>
    </w:p>
    <w:p w14:paraId="2E6878EF" w14:textId="77777777" w:rsidR="00691B5F" w:rsidRPr="00691B5F" w:rsidRDefault="00691B5F" w:rsidP="00CE3C8E">
      <w:pPr>
        <w:widowControl w:val="0"/>
        <w:autoSpaceDE w:val="0"/>
        <w:autoSpaceDN w:val="0"/>
        <w:adjustRightInd w:val="0"/>
        <w:rPr>
          <w:rFonts w:eastAsia="Calibri" w:cs="Times New Roman"/>
          <w:szCs w:val="24"/>
        </w:rPr>
      </w:pPr>
      <w:r w:rsidRPr="00691B5F">
        <w:rPr>
          <w:rFonts w:eastAsia="Calibri" w:cs="Times New Roman"/>
          <w:szCs w:val="24"/>
        </w:rPr>
        <w:t>В структуре населения города удельный вес лиц в трудоспособном возрасте составляет – 64,8%, доля лиц моложе трудоспособного возраста – 22,1 %, доля граждан старше трудоспособного возраста – 13,1%.</w:t>
      </w:r>
    </w:p>
    <w:p w14:paraId="4B895B53" w14:textId="77777777" w:rsidR="00523764" w:rsidRDefault="00523764" w:rsidP="00523764">
      <w:pPr>
        <w:pStyle w:val="3"/>
      </w:pPr>
      <w:bookmarkStart w:id="9" w:name="_Toc21689810"/>
    </w:p>
    <w:sdt>
      <w:sdtPr>
        <w:id w:val="439111926"/>
        <w:lock w:val="sdtContentLocked"/>
      </w:sdtPr>
      <w:sdtContent>
        <w:p w14:paraId="10806FF9" w14:textId="3617D669" w:rsidR="00320D04" w:rsidRDefault="00320D04" w:rsidP="00523764">
          <w:pPr>
            <w:pStyle w:val="3"/>
          </w:pPr>
          <w:r>
            <w:t xml:space="preserve">1.7. </w:t>
          </w:r>
          <w:r w:rsidR="00704565">
            <w:t xml:space="preserve">Особенности </w:t>
          </w:r>
          <w:r w:rsidR="004E036F">
            <w:t>образовательной системы</w:t>
          </w:r>
        </w:p>
      </w:sdtContent>
    </w:sdt>
    <w:bookmarkEnd w:id="9" w:displacedByCustomXml="prev"/>
    <w:p w14:paraId="1AF6B93E" w14:textId="1193FB73" w:rsidR="00A73F35" w:rsidRPr="00A73F35" w:rsidRDefault="00A73F35" w:rsidP="00DD2C8C">
      <w:pPr>
        <w:rPr>
          <w:rFonts w:eastAsia="Calibri" w:cs="Times New Roman"/>
          <w:szCs w:val="24"/>
        </w:rPr>
      </w:pPr>
      <w:r w:rsidRPr="00A73F35">
        <w:rPr>
          <w:rFonts w:eastAsia="Calibri" w:cs="Times New Roman"/>
          <w:szCs w:val="24"/>
        </w:rPr>
        <w:t xml:space="preserve">Система образования </w:t>
      </w:r>
      <w:r w:rsidRPr="00DD2C8C">
        <w:rPr>
          <w:rFonts w:eastAsia="Calibri" w:cs="Times New Roman"/>
          <w:szCs w:val="24"/>
        </w:rPr>
        <w:t>города Ханты-Мансийска</w:t>
      </w:r>
      <w:r w:rsidRPr="00A73F35">
        <w:rPr>
          <w:rFonts w:eastAsia="Calibri" w:cs="Times New Roman"/>
          <w:szCs w:val="24"/>
        </w:rPr>
        <w:t xml:space="preserve"> гибко реагирует на все изменения, происходящие в современном обществе. Развитие системы образования, с одной стороны, ориентировано на потребности современной инновационной экономики, с другой стороны – на формирование компетентной, социально адаптированной, конкурентоспособной личности.</w:t>
      </w:r>
    </w:p>
    <w:p w14:paraId="2182BF1F" w14:textId="22A67D12" w:rsidR="00A73F35" w:rsidRPr="00DD2C8C" w:rsidRDefault="00A73F35" w:rsidP="00DD2C8C">
      <w:pPr>
        <w:tabs>
          <w:tab w:val="left" w:pos="709"/>
          <w:tab w:val="left" w:pos="9214"/>
        </w:tabs>
        <w:autoSpaceDE w:val="0"/>
        <w:autoSpaceDN w:val="0"/>
        <w:adjustRightInd w:val="0"/>
        <w:rPr>
          <w:rFonts w:eastAsia="Calibri" w:cs="Times New Roman"/>
          <w:szCs w:val="24"/>
        </w:rPr>
      </w:pPr>
      <w:r w:rsidRPr="00DD2C8C">
        <w:rPr>
          <w:rFonts w:eastAsia="Calibri" w:cs="Times New Roman"/>
          <w:szCs w:val="24"/>
        </w:rPr>
        <w:t>Все образовательные организации соответствуют современным требованиям, предъявляемым к организации безопасного образовательного процесса.</w:t>
      </w:r>
    </w:p>
    <w:p w14:paraId="402EDE8B" w14:textId="202A5A10" w:rsidR="003D555E" w:rsidRPr="00DD2C8C" w:rsidRDefault="003D555E" w:rsidP="00DD2C8C">
      <w:pPr>
        <w:tabs>
          <w:tab w:val="left" w:pos="709"/>
          <w:tab w:val="left" w:pos="9214"/>
        </w:tabs>
        <w:autoSpaceDE w:val="0"/>
        <w:autoSpaceDN w:val="0"/>
        <w:adjustRightInd w:val="0"/>
        <w:rPr>
          <w:rFonts w:eastAsia="Calibri" w:cs="Times New Roman"/>
          <w:szCs w:val="24"/>
        </w:rPr>
      </w:pPr>
      <w:r w:rsidRPr="00DD2C8C">
        <w:rPr>
          <w:rFonts w:eastAsia="Calibri" w:cs="Times New Roman"/>
          <w:szCs w:val="24"/>
        </w:rPr>
        <w:t xml:space="preserve">В городе ведётся </w:t>
      </w:r>
      <w:proofErr w:type="spellStart"/>
      <w:r w:rsidRPr="00DD2C8C">
        <w:rPr>
          <w:rFonts w:eastAsia="Calibri" w:cs="Times New Roman"/>
          <w:szCs w:val="24"/>
        </w:rPr>
        <w:t>профориентационная</w:t>
      </w:r>
      <w:proofErr w:type="spellEnd"/>
      <w:r w:rsidRPr="00DD2C8C">
        <w:rPr>
          <w:rFonts w:eastAsia="Calibri" w:cs="Times New Roman"/>
          <w:szCs w:val="24"/>
        </w:rPr>
        <w:t xml:space="preserve"> работа на базе образовательных организаций и центра профориентации муниципального бюджетного учреждения дополнительного образования «Межшкольный учебный комбинат», проводятся профессиональные пробы с целью выбора профессии обучающимися.</w:t>
      </w:r>
    </w:p>
    <w:p w14:paraId="3746086D" w14:textId="77777777" w:rsidR="00A73F35" w:rsidRPr="00A73F35" w:rsidRDefault="00A73F35" w:rsidP="00DD2C8C">
      <w:pPr>
        <w:tabs>
          <w:tab w:val="left" w:pos="709"/>
          <w:tab w:val="left" w:pos="9214"/>
        </w:tabs>
        <w:autoSpaceDE w:val="0"/>
        <w:autoSpaceDN w:val="0"/>
        <w:adjustRightInd w:val="0"/>
        <w:rPr>
          <w:rFonts w:eastAsia="Calibri" w:cs="Times New Roman"/>
          <w:szCs w:val="24"/>
        </w:rPr>
      </w:pPr>
      <w:r w:rsidRPr="00A73F35">
        <w:rPr>
          <w:rFonts w:eastAsia="Calibri" w:cs="Times New Roman"/>
          <w:szCs w:val="24"/>
        </w:rPr>
        <w:t xml:space="preserve">За период с 2013 по 2018 годы введены в эксплуатацию 9 зданий дошкольного образования проектной мощностью 2020 мест. </w:t>
      </w:r>
    </w:p>
    <w:p w14:paraId="12390508" w14:textId="77777777" w:rsidR="00A73F35" w:rsidRPr="00A73F35" w:rsidRDefault="00A73F35" w:rsidP="00DD2C8C">
      <w:pPr>
        <w:widowControl w:val="0"/>
        <w:tabs>
          <w:tab w:val="left" w:pos="9214"/>
        </w:tabs>
        <w:rPr>
          <w:rFonts w:eastAsia="Calibri" w:cs="Times New Roman"/>
          <w:szCs w:val="24"/>
        </w:rPr>
      </w:pPr>
      <w:r w:rsidRPr="00A73F35">
        <w:rPr>
          <w:rFonts w:eastAsia="Calibri" w:cs="Times New Roman"/>
          <w:szCs w:val="24"/>
        </w:rPr>
        <w:t>В 2018 году продолжена работа по расширению услуг дошкольного образования и развитию групп присмотра и ухода за детьми дошкольного возраста, в том числе и развитию негосударственного сектора.</w:t>
      </w:r>
    </w:p>
    <w:p w14:paraId="18EA4CB7" w14:textId="77777777" w:rsidR="003D555E" w:rsidRPr="003D555E" w:rsidRDefault="003D555E" w:rsidP="00DD2C8C">
      <w:pPr>
        <w:widowControl w:val="0"/>
        <w:tabs>
          <w:tab w:val="left" w:pos="9214"/>
        </w:tabs>
        <w:rPr>
          <w:rFonts w:eastAsia="Calibri" w:cs="Times New Roman"/>
          <w:szCs w:val="24"/>
        </w:rPr>
      </w:pPr>
      <w:r w:rsidRPr="003D555E">
        <w:rPr>
          <w:rFonts w:eastAsia="Calibri" w:cs="Times New Roman"/>
          <w:szCs w:val="24"/>
        </w:rPr>
        <w:t xml:space="preserve">Для детей, нуждающихся в особых условиях организации образовательной среды, с целью коррекции нарушений развития и социальной адаптации детей с ограниченными возможностями здоровья созданы специальные условия и организована </w:t>
      </w:r>
      <w:proofErr w:type="spellStart"/>
      <w:r w:rsidRPr="003D555E">
        <w:rPr>
          <w:rFonts w:eastAsia="Calibri" w:cs="Times New Roman"/>
          <w:szCs w:val="24"/>
        </w:rPr>
        <w:t>безбарьерная</w:t>
      </w:r>
      <w:proofErr w:type="spellEnd"/>
      <w:r w:rsidRPr="003D555E">
        <w:rPr>
          <w:rFonts w:eastAsia="Calibri" w:cs="Times New Roman"/>
          <w:szCs w:val="24"/>
        </w:rPr>
        <w:t xml:space="preserve"> среда. </w:t>
      </w:r>
    </w:p>
    <w:p w14:paraId="6D2E4E73" w14:textId="1C0FF027" w:rsidR="00631AC5" w:rsidRPr="00DD2C8C" w:rsidRDefault="003D555E" w:rsidP="00DD2C8C">
      <w:pPr>
        <w:pStyle w:val="aff1"/>
        <w:rPr>
          <w:rFonts w:cs="Times New Roman"/>
          <w:szCs w:val="24"/>
        </w:rPr>
      </w:pPr>
      <w:r w:rsidRPr="00DD2C8C">
        <w:rPr>
          <w:rFonts w:cs="Times New Roman"/>
          <w:szCs w:val="24"/>
        </w:rPr>
        <w:lastRenderedPageBreak/>
        <w:t xml:space="preserve">Во всех 16 дошкольных образовательных организациях детям с ОВЗ и детям-инвалидам обеспечено психолого-педагогическое сопровождение и созданы условия на основании заключения территориальной психолого-медико-педагогической комиссии, либо центральной психолого-медико-педагогической комиссии (далее – ТПМПК/ЦПМПК), а также с учетом индивидуальной программы реабилитации или </w:t>
      </w:r>
      <w:proofErr w:type="spellStart"/>
      <w:r w:rsidRPr="00DD2C8C">
        <w:rPr>
          <w:rFonts w:cs="Times New Roman"/>
          <w:szCs w:val="24"/>
        </w:rPr>
        <w:t>абилитации</w:t>
      </w:r>
      <w:proofErr w:type="spellEnd"/>
      <w:r w:rsidRPr="00DD2C8C">
        <w:rPr>
          <w:rFonts w:cs="Times New Roman"/>
          <w:szCs w:val="24"/>
        </w:rPr>
        <w:t xml:space="preserve"> ребенка-инвалида.</w:t>
      </w:r>
    </w:p>
    <w:p w14:paraId="20BB99C2" w14:textId="5EE340DB" w:rsidR="003D555E" w:rsidRPr="00DD2C8C" w:rsidRDefault="003D555E" w:rsidP="00DD2C8C">
      <w:pPr>
        <w:rPr>
          <w:rFonts w:cs="Times New Roman"/>
          <w:szCs w:val="24"/>
        </w:rPr>
      </w:pPr>
      <w:r w:rsidRPr="00DD2C8C">
        <w:rPr>
          <w:rFonts w:cs="Times New Roman"/>
          <w:szCs w:val="24"/>
        </w:rPr>
        <w:t xml:space="preserve">Вариативность образовательных программ в школах города Ханты-Мансийска представлена широким спектром. В общеобразовательных организациях в 2018 году функционировали общеобразовательные классы; отдельные классы, реализующие адаптированную образовательную программу для детей с тяжелыми нарушениями речи (4), задержкой психического развития (16), расстройствами аутистического спектра (1); классы с углубленным изучением отдельных предметов (37). </w:t>
      </w:r>
    </w:p>
    <w:p w14:paraId="5806690A" w14:textId="77777777" w:rsidR="003D555E" w:rsidRPr="00DD2C8C" w:rsidRDefault="003D555E" w:rsidP="00DD2C8C">
      <w:pPr>
        <w:rPr>
          <w:rFonts w:cs="Times New Roman"/>
          <w:szCs w:val="24"/>
        </w:rPr>
      </w:pPr>
      <w:r w:rsidRPr="00DD2C8C">
        <w:rPr>
          <w:rFonts w:cs="Times New Roman"/>
          <w:szCs w:val="24"/>
        </w:rPr>
        <w:t>Наряду с углубленным изучением предметов в школах города реализуется профильное обучение старшеклассников. Учащиеся 10 и 11 классов получают образование по семи профилям: технологический, информационно-технологический, медицинский (МБОУ СОШ №1), социально-гуманитарный (МБОУ СОШ № 1, №2, №4, №7), социально-экономический (МБОУ СОШ №4, №7, №8), химико-биологический (МБОУ СОШ №8), физико-математический (МБОУ СОШ №8) открытым с учётом запросов обучающихся и их родителей, ресурсных возможностей, а также потребностей рынка труда.</w:t>
      </w:r>
    </w:p>
    <w:p w14:paraId="08F87C01" w14:textId="77777777" w:rsidR="003D555E" w:rsidRPr="00DD2C8C" w:rsidRDefault="003D555E" w:rsidP="00DD2C8C">
      <w:pPr>
        <w:rPr>
          <w:rFonts w:cs="Times New Roman"/>
          <w:szCs w:val="24"/>
        </w:rPr>
      </w:pPr>
      <w:r w:rsidRPr="00DD2C8C">
        <w:rPr>
          <w:rFonts w:cs="Times New Roman"/>
          <w:szCs w:val="24"/>
        </w:rPr>
        <w:t xml:space="preserve">В 2018 году МБОУ СОШ «Средняя общеобразовательная школа № 8» присвоен статус Федеральной инновационной площадки по реализации проекта «Система патриотического и духовно-нравственного воспитания «Отечество». </w:t>
      </w:r>
    </w:p>
    <w:p w14:paraId="3FB9DDE6" w14:textId="77777777" w:rsidR="003D555E" w:rsidRPr="00DD2C8C" w:rsidRDefault="003D555E" w:rsidP="00DD2C8C">
      <w:pPr>
        <w:rPr>
          <w:rFonts w:cs="Times New Roman"/>
          <w:szCs w:val="24"/>
        </w:rPr>
      </w:pPr>
      <w:r w:rsidRPr="00DD2C8C">
        <w:rPr>
          <w:rFonts w:cs="Times New Roman"/>
          <w:szCs w:val="24"/>
        </w:rPr>
        <w:t>Муниципальные бюджетные общеобразовательные учреждения «Средняя общеобразовательная школа с углубленным изучением отдельных предметов № 3» и «Гимназия № 1» продолжили деятельность пилотных площадок для проведения уроков по бережливому производству в рамках реализации концепции «Бережливый регион».</w:t>
      </w:r>
    </w:p>
    <w:p w14:paraId="5882887C" w14:textId="77777777" w:rsidR="003D555E" w:rsidRPr="00DD2C8C" w:rsidRDefault="003D555E" w:rsidP="00DD2C8C">
      <w:pPr>
        <w:rPr>
          <w:rFonts w:cs="Times New Roman"/>
          <w:szCs w:val="24"/>
        </w:rPr>
      </w:pPr>
      <w:r w:rsidRPr="00DD2C8C">
        <w:rPr>
          <w:rFonts w:cs="Times New Roman"/>
          <w:szCs w:val="24"/>
        </w:rPr>
        <w:t>Участники проекта Банка России «Обучение основам финансовой грамотности в образовательных организациях. Пилотные школы» в 2018 году продолжили работу по внедрению основ финансовой грамотности в образовательный процесс: в статусе пилотной школы – муниципальная бюджетная общеобразовательная организация «Средняя общеобразовательная школа № 4», в статусе опорной школы муниципальное бюджетное общеобразовательное учреждение «Средняя общеобразовательная школа с углубленным изучением отдельных предметов № 3».</w:t>
      </w:r>
    </w:p>
    <w:p w14:paraId="7A7909F8" w14:textId="22BAE546" w:rsidR="00320D04" w:rsidRPr="00DD2C8C" w:rsidRDefault="003D555E" w:rsidP="00DD2C8C">
      <w:pPr>
        <w:rPr>
          <w:rFonts w:cs="Times New Roman"/>
          <w:szCs w:val="24"/>
        </w:rPr>
      </w:pPr>
      <w:r w:rsidRPr="00DD2C8C">
        <w:rPr>
          <w:rFonts w:cs="Times New Roman"/>
          <w:szCs w:val="24"/>
        </w:rPr>
        <w:t>В 2018 году муниципальное общеобразовательное учреждение «Гимназия № 1» вошло в число образовательных организаций муниципальных образований Ханты-</w:t>
      </w:r>
      <w:r w:rsidRPr="00DD2C8C">
        <w:rPr>
          <w:rFonts w:cs="Times New Roman"/>
          <w:szCs w:val="24"/>
        </w:rPr>
        <w:lastRenderedPageBreak/>
        <w:t xml:space="preserve">Мансийского автономного округа – Югры, определенных для апробации цифровой образовательной платформы «Образование 4.0». Муниципальное общеобразовательное учреждение «Центр образования «Школа-сад» № 7» включено в региональный перечень общеобразовательных организаций, в которых сформированы узловые информационно-библиотечные центры сети школьных библиотек Ханты-Мансийского автономного округа – Югры.  </w:t>
      </w:r>
    </w:p>
    <w:p w14:paraId="1F5D3B87" w14:textId="77777777" w:rsidR="003D555E" w:rsidRPr="003D555E" w:rsidRDefault="003D555E" w:rsidP="00DD2C8C">
      <w:pPr>
        <w:widowControl w:val="0"/>
        <w:tabs>
          <w:tab w:val="left" w:pos="9214"/>
        </w:tabs>
        <w:rPr>
          <w:rFonts w:eastAsia="Calibri" w:cs="Times New Roman"/>
          <w:szCs w:val="24"/>
        </w:rPr>
      </w:pPr>
      <w:r w:rsidRPr="003D555E">
        <w:rPr>
          <w:rFonts w:eastAsia="Calibri" w:cs="Times New Roman"/>
          <w:szCs w:val="24"/>
        </w:rPr>
        <w:t xml:space="preserve">В 2018 году на базе МБОУ СОШ №4 продолжает функционировать сетевой </w:t>
      </w:r>
      <w:proofErr w:type="spellStart"/>
      <w:r w:rsidRPr="003D555E">
        <w:rPr>
          <w:rFonts w:eastAsia="Calibri" w:cs="Times New Roman"/>
          <w:szCs w:val="24"/>
        </w:rPr>
        <w:t>компетентностный</w:t>
      </w:r>
      <w:proofErr w:type="spellEnd"/>
      <w:r w:rsidRPr="003D555E">
        <w:rPr>
          <w:rFonts w:eastAsia="Calibri" w:cs="Times New Roman"/>
          <w:szCs w:val="24"/>
        </w:rPr>
        <w:t xml:space="preserve"> центр инклюзивного образования Ханты-Мансийского автономного округа – Югры «</w:t>
      </w:r>
      <w:proofErr w:type="spellStart"/>
      <w:r w:rsidRPr="003D555E">
        <w:rPr>
          <w:rFonts w:eastAsia="Calibri" w:cs="Times New Roman"/>
          <w:szCs w:val="24"/>
        </w:rPr>
        <w:t>Инклюверсариум</w:t>
      </w:r>
      <w:proofErr w:type="spellEnd"/>
      <w:r w:rsidRPr="003D555E">
        <w:rPr>
          <w:rFonts w:eastAsia="Calibri" w:cs="Times New Roman"/>
          <w:szCs w:val="24"/>
        </w:rPr>
        <w:t xml:space="preserve">». Основной задачей центра является реализация региональных полномочий в области инклюзивного образования, повышения уровня психолого-педагогических компетенций участников образовательных отношений. </w:t>
      </w:r>
    </w:p>
    <w:p w14:paraId="56C16B3B" w14:textId="77777777" w:rsidR="003D555E" w:rsidRPr="003D555E" w:rsidRDefault="003D555E" w:rsidP="00DD2C8C">
      <w:pPr>
        <w:widowControl w:val="0"/>
        <w:tabs>
          <w:tab w:val="left" w:pos="9214"/>
        </w:tabs>
        <w:rPr>
          <w:rFonts w:eastAsia="Calibri" w:cs="Times New Roman"/>
          <w:szCs w:val="24"/>
        </w:rPr>
      </w:pPr>
      <w:r w:rsidRPr="003D555E">
        <w:rPr>
          <w:rFonts w:eastAsia="Calibri" w:cs="Times New Roman"/>
          <w:szCs w:val="24"/>
        </w:rPr>
        <w:t xml:space="preserve">В 2018 году работу с детьми, имеющими особенности в развитии, обеспечивали опорный образовательный центр «Средняя общеобразовательная школа № 4» и «Школы-спутники» – МБОУ «Средняя общеобразовательная школа № 2» и МБОУ «Средняя общеобразовательная школа № 6 имени Сирина Николая Ивановича». </w:t>
      </w:r>
    </w:p>
    <w:p w14:paraId="553B9152" w14:textId="77777777" w:rsidR="003D555E" w:rsidRPr="003D555E" w:rsidRDefault="003D555E" w:rsidP="00DD2C8C">
      <w:pPr>
        <w:widowControl w:val="0"/>
        <w:tabs>
          <w:tab w:val="left" w:pos="9214"/>
        </w:tabs>
        <w:rPr>
          <w:rFonts w:eastAsia="Calibri" w:cs="Times New Roman"/>
          <w:szCs w:val="24"/>
        </w:rPr>
      </w:pPr>
      <w:r w:rsidRPr="003D555E">
        <w:rPr>
          <w:rFonts w:eastAsia="Calibri" w:cs="Times New Roman"/>
          <w:szCs w:val="24"/>
        </w:rPr>
        <w:t xml:space="preserve">Для обеспечения реализации проектной инициативы «Создание и внедрение модели обучения детей с расстройствами аутистического спектра и другими ментальными нарушениями» пилотной площадкой определено МБОУ «Средняя общеобразовательная школа № 6 имени Сирина Николая Ивановича». С 1 сентября 2018 года в данном учреждении функционирует «ресурсный класс» для детей с расстройствами аутистического спектра и другими ментальными нарушениями. Дети ресурсного класса в рамках инклюзивного обучения постепенно вовлекаются в обычную образовательную среду. </w:t>
      </w:r>
    </w:p>
    <w:p w14:paraId="2C532588" w14:textId="3C8F459C" w:rsidR="00D30670" w:rsidRDefault="003D555E" w:rsidP="00A217CD">
      <w:pPr>
        <w:tabs>
          <w:tab w:val="left" w:pos="9214"/>
        </w:tabs>
      </w:pPr>
      <w:r w:rsidRPr="003D555E">
        <w:rPr>
          <w:rFonts w:eastAsia="Calibri" w:cs="Times New Roman"/>
          <w:szCs w:val="24"/>
        </w:rPr>
        <w:t xml:space="preserve">Во всех образовательных учреждениях города созданы органы государственно-общественного управления: управляющие советы в общеобразовательных организациях, родительские комитеты в дошкольных образовательных организациях и организациях дополнительного образования, которые участвуют в управлении образовательной организацией. </w:t>
      </w:r>
      <w:r w:rsidR="00D30670">
        <w:br w:type="page"/>
      </w:r>
    </w:p>
    <w:bookmarkStart w:id="10" w:name="_Toc21689811" w:displacedByCustomXml="next"/>
    <w:sdt>
      <w:sdtPr>
        <w:id w:val="282697073"/>
        <w:lock w:val="sdtContentLocked"/>
      </w:sdtPr>
      <w:sdtContent>
        <w:p w14:paraId="0CD3A4D5" w14:textId="7A4D741F" w:rsidR="00D30670" w:rsidRDefault="00D30670" w:rsidP="00CF131F">
          <w:pPr>
            <w:pStyle w:val="2"/>
          </w:pPr>
          <w:r>
            <w:t>2</w:t>
          </w:r>
          <w:r w:rsidRPr="00D30670">
            <w:t xml:space="preserve">. </w:t>
          </w:r>
          <w:r w:rsidR="00CF131F">
            <w:t>Анализ состояния и перспектив развития системы образования: основная часть.</w:t>
          </w:r>
        </w:p>
      </w:sdtContent>
    </w:sdt>
    <w:bookmarkEnd w:id="10" w:displacedByCustomXml="prev"/>
    <w:bookmarkStart w:id="11" w:name="_Toc21689812" w:displacedByCustomXml="next"/>
    <w:sdt>
      <w:sdtPr>
        <w:id w:val="1210762401"/>
        <w:lock w:val="sdtContentLocked"/>
      </w:sdtPr>
      <w:sdtContent>
        <w:p w14:paraId="3B8962AB" w14:textId="605E7E04" w:rsidR="00F4493E" w:rsidRDefault="00375C2F" w:rsidP="00523764">
          <w:pPr>
            <w:pStyle w:val="3"/>
          </w:pPr>
          <w:r>
            <w:t>2.1</w:t>
          </w:r>
          <w:r w:rsidR="00DC1F82">
            <w:t>.</w:t>
          </w:r>
          <w:r>
            <w:t xml:space="preserve"> </w:t>
          </w:r>
          <w:r w:rsidR="00FE028B" w:rsidRPr="00FE028B">
            <w:t>Сведения о развитии дошкольного образования</w:t>
          </w:r>
        </w:p>
      </w:sdtContent>
    </w:sdt>
    <w:bookmarkEnd w:id="11" w:displacedByCustomXml="prev"/>
    <w:p w14:paraId="64EF1FF4" w14:textId="69D013E5" w:rsidR="00DD2C8C" w:rsidRDefault="00DD2C8C" w:rsidP="00DD2C8C">
      <w:pPr>
        <w:pStyle w:val="aff1"/>
      </w:pPr>
      <w:r>
        <w:t>Развитие системы дошкольного образования в 2018 году осуществлялось в соответствии с целевыми ориентирами, заданными в Указах Президента Российской Федерации от 7 мая 2012 года № 599 «О мерах по реализации государственной политики в области образования и науки», от 7 мая 2012 года № 597 «О мероприятиях по реализации государственной социальной политики», Национальной стратегии действий в интересах детей на 2012-2017 годы, Государственной программе Российской Федерации «Развитие образования» на 2013-2020 годы.</w:t>
      </w:r>
    </w:p>
    <w:p w14:paraId="44A9C47C" w14:textId="60E08A8D" w:rsidR="00DD2C8C" w:rsidRDefault="00DD2C8C" w:rsidP="00DD2C8C">
      <w:pPr>
        <w:pStyle w:val="aff1"/>
      </w:pPr>
      <w:r>
        <w:t>Основные направления развития дошкольного образования в 2018 году включали:</w:t>
      </w:r>
    </w:p>
    <w:p w14:paraId="3FE391A7" w14:textId="77777777" w:rsidR="00DD2C8C" w:rsidRDefault="00DD2C8C" w:rsidP="00DD2C8C">
      <w:pPr>
        <w:pStyle w:val="aff1"/>
      </w:pPr>
      <w:r>
        <w:t>- сохранение 100 процентов доступности дошкольного образования для детей в возрасте от 3 до 7 лет;</w:t>
      </w:r>
    </w:p>
    <w:p w14:paraId="18578DE2" w14:textId="77777777" w:rsidR="00DD2C8C" w:rsidRDefault="00DD2C8C" w:rsidP="00DD2C8C">
      <w:pPr>
        <w:pStyle w:val="aff1"/>
      </w:pPr>
      <w:r>
        <w:t>- повышение эффективности и качества дошкольного образования, включая внедрение Федерального государственного образовательного стандарта дошкольного образования;</w:t>
      </w:r>
    </w:p>
    <w:p w14:paraId="25158EDA" w14:textId="71EAE540" w:rsidR="00631AC5" w:rsidRDefault="00DD2C8C" w:rsidP="00DD2C8C">
      <w:pPr>
        <w:pStyle w:val="aff1"/>
      </w:pPr>
      <w:r>
        <w:t>- создание дополнительных мест в образовательных организациях дошкольного образования для детей в возрасте от 1,5 до 3 лет, в том числе за счет развития негосударственного сектора дошкольного образования.</w:t>
      </w:r>
    </w:p>
    <w:sdt>
      <w:sdtPr>
        <w:id w:val="-889030024"/>
        <w:lock w:val="sdtContentLocked"/>
      </w:sdtPr>
      <w:sdtContent>
        <w:p w14:paraId="62F66754" w14:textId="1B5D4DE3" w:rsidR="004172EF" w:rsidRPr="004172EF" w:rsidRDefault="00E96C91" w:rsidP="004172EF">
          <w:pPr>
            <w:pStyle w:val="4"/>
          </w:pPr>
          <w:r>
            <w:t>Контингент</w:t>
          </w:r>
        </w:p>
      </w:sdtContent>
    </w:sdt>
    <w:p w14:paraId="19C3D9A9" w14:textId="38EA8F5D" w:rsidR="00A640B2" w:rsidRDefault="00A640B2" w:rsidP="008B34BB">
      <w:r w:rsidRPr="00A640B2">
        <w:t xml:space="preserve">На начало 2018 года численность воспитанников образовательных организаций, осуществляющих образовательную деятельность по образовательным программам дошкольного образования, составляла </w:t>
      </w:r>
      <w:r w:rsidR="009E70E2">
        <w:t xml:space="preserve">8510 человек, </w:t>
      </w:r>
      <w:r w:rsidR="009E70E2" w:rsidRPr="00A640B2">
        <w:t>что на 6</w:t>
      </w:r>
      <w:r w:rsidR="009E70E2">
        <w:t>14</w:t>
      </w:r>
      <w:r w:rsidR="009E70E2" w:rsidRPr="00A640B2">
        <w:t xml:space="preserve"> человек, или на </w:t>
      </w:r>
      <w:r w:rsidR="009E70E2">
        <w:t>7</w:t>
      </w:r>
      <w:r w:rsidR="009E70E2" w:rsidRPr="00A640B2">
        <w:t>% больше чем в 2017 году (соответствующий период 2017 года – 16 дошкольных образовательных организаций, обучалось 7</w:t>
      </w:r>
      <w:r w:rsidR="009E70E2">
        <w:t>896</w:t>
      </w:r>
      <w:r w:rsidR="009E70E2" w:rsidRPr="00A640B2">
        <w:t xml:space="preserve"> детей)</w:t>
      </w:r>
      <w:r w:rsidR="009E70E2">
        <w:t xml:space="preserve">, из них в муниципальных дошкольных образовательных организациях обучалось </w:t>
      </w:r>
      <w:r w:rsidRPr="00A640B2">
        <w:t>8119 человек, что на 639 человек, или на 8% больше чем в 2017 году (соответствующий период 2017 года – 16 дошкольных образовательных организаций, обучалось 7480 детей)</w:t>
      </w:r>
      <w:r w:rsidR="009E70E2">
        <w:t>, в частных дошкольных организациях обучал</w:t>
      </w:r>
      <w:r w:rsidR="004238E9">
        <w:t>ся 391 ребенок, что на 25 человек, или на 6% меньше чем в 2017 году</w:t>
      </w:r>
      <w:r w:rsidR="00B916E8">
        <w:t xml:space="preserve"> (рисунок 1)</w:t>
      </w:r>
      <w:r w:rsidRPr="00A640B2">
        <w:t>.</w:t>
      </w:r>
      <w:r w:rsidR="004238E9">
        <w:t xml:space="preserve"> Таким образом у</w:t>
      </w:r>
      <w:r w:rsidR="004238E9" w:rsidRPr="004238E9">
        <w:t>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</w:t>
      </w:r>
      <w:r w:rsidR="004238E9">
        <w:t xml:space="preserve"> составил </w:t>
      </w:r>
      <w:r w:rsidR="004238E9">
        <w:lastRenderedPageBreak/>
        <w:t>в 2018 году 4,59%, что на 1,1</w:t>
      </w:r>
      <w:r w:rsidR="00E25A99">
        <w:t xml:space="preserve"> процентных пунктов</w:t>
      </w:r>
      <w:r w:rsidR="004238E9">
        <w:t xml:space="preserve"> меньше показателя 2017 года</w:t>
      </w:r>
      <w:r w:rsidR="00E25A99">
        <w:t xml:space="preserve">, но на 1,9 процентных пунктов больше показателя 2015 года. </w:t>
      </w:r>
    </w:p>
    <w:p w14:paraId="6A931FA2" w14:textId="58A72C1B" w:rsidR="00A640B2" w:rsidRPr="005F1D31" w:rsidRDefault="00A640B2" w:rsidP="005F1D31">
      <w:pPr>
        <w:rPr>
          <w:rFonts w:eastAsia="Calibri" w:cs="Times New Roman"/>
          <w:szCs w:val="24"/>
        </w:rPr>
      </w:pPr>
      <w:r w:rsidRPr="005F1D31">
        <w:rPr>
          <w:rFonts w:eastAsia="Calibri" w:cs="Times New Roman"/>
          <w:szCs w:val="24"/>
        </w:rPr>
        <w:t xml:space="preserve">По состоянию на декабрь 2018 года в списке неорганизованных детей на получение места в муниципальной дошкольной образовательной организации состояло 3 442 ребенка (общая очередь – 2812, льготная – 678), из них в возрасте от 0 до 1,5 лет – 1863 детей, от 1,5 до 3-х лет – 1233 (в отложенном спросе), от 3 х до 7 лет – 388 (в отложенном спросе). </w:t>
      </w:r>
    </w:p>
    <w:p w14:paraId="1CFFF568" w14:textId="4AE37B49" w:rsidR="00A625FE" w:rsidRPr="005F1D31" w:rsidRDefault="00E25A99" w:rsidP="005F1D31">
      <w:pPr>
        <w:tabs>
          <w:tab w:val="left" w:pos="9214"/>
        </w:tabs>
        <w:rPr>
          <w:rFonts w:eastAsia="Calibri" w:cs="Times New Roman"/>
          <w:szCs w:val="24"/>
        </w:rPr>
      </w:pPr>
      <w:r w:rsidRPr="005F1D31">
        <w:rPr>
          <w:rFonts w:eastAsia="Calibri" w:cs="Times New Roman"/>
          <w:szCs w:val="24"/>
        </w:rPr>
        <w:t>Охват детей дошкольным образованием в 2018 году в отношении к общей численности детей соответствующей возрастной группы составил 100%</w:t>
      </w:r>
      <w:r w:rsidR="00B916E8" w:rsidRPr="005F1D31">
        <w:rPr>
          <w:rFonts w:eastAsia="Calibri" w:cs="Times New Roman"/>
          <w:szCs w:val="24"/>
        </w:rPr>
        <w:t xml:space="preserve"> (на 20,4 процентных пунктов больше, чем в 2017 году), </w:t>
      </w:r>
      <w:r w:rsidRPr="005F1D31">
        <w:rPr>
          <w:rFonts w:eastAsia="Calibri" w:cs="Times New Roman"/>
          <w:szCs w:val="24"/>
        </w:rPr>
        <w:t>из них</w:t>
      </w:r>
      <w:r w:rsidR="00A625FE" w:rsidRPr="005F1D31">
        <w:rPr>
          <w:rFonts w:eastAsia="Calibri" w:cs="Times New Roman"/>
          <w:szCs w:val="24"/>
        </w:rPr>
        <w:t xml:space="preserve"> детей:</w:t>
      </w:r>
    </w:p>
    <w:p w14:paraId="4A100566" w14:textId="24A7222A" w:rsidR="00A625FE" w:rsidRPr="005F1D31" w:rsidRDefault="00E25A99" w:rsidP="005F1D31">
      <w:pPr>
        <w:tabs>
          <w:tab w:val="left" w:pos="9214"/>
        </w:tabs>
        <w:rPr>
          <w:rFonts w:eastAsia="Calibri" w:cs="Times New Roman"/>
          <w:szCs w:val="24"/>
        </w:rPr>
      </w:pPr>
      <w:r w:rsidRPr="005F1D31">
        <w:rPr>
          <w:rFonts w:eastAsia="Calibri" w:cs="Times New Roman"/>
          <w:szCs w:val="24"/>
        </w:rPr>
        <w:t xml:space="preserve">в возрасте от 2 месяцев до 7 лет – 74,38 %, что на 5,23 процентных пункта больше 2017 года, и на 15,25 процентных пункта больше </w:t>
      </w:r>
      <w:r w:rsidR="00A625FE" w:rsidRPr="005F1D31">
        <w:rPr>
          <w:rFonts w:eastAsia="Calibri" w:cs="Times New Roman"/>
          <w:szCs w:val="24"/>
        </w:rPr>
        <w:t xml:space="preserve">показателя 2015 года; </w:t>
      </w:r>
    </w:p>
    <w:p w14:paraId="48B80793" w14:textId="77777777" w:rsidR="00A625FE" w:rsidRPr="005F1D31" w:rsidRDefault="00A625FE" w:rsidP="005F1D31">
      <w:pPr>
        <w:tabs>
          <w:tab w:val="left" w:pos="9214"/>
        </w:tabs>
        <w:rPr>
          <w:rFonts w:eastAsia="Calibri" w:cs="Times New Roman"/>
          <w:szCs w:val="24"/>
        </w:rPr>
      </w:pPr>
      <w:r w:rsidRPr="005F1D31">
        <w:rPr>
          <w:rFonts w:eastAsia="Calibri" w:cs="Times New Roman"/>
          <w:szCs w:val="24"/>
        </w:rPr>
        <w:t>в возрасте от 2 месяцев до 3 лет – 32,54%, что на 23,21 процентных пункта меньше 2017 года.</w:t>
      </w:r>
    </w:p>
    <w:p w14:paraId="6D5548DD" w14:textId="77777777" w:rsidR="00A625FE" w:rsidRPr="005F1D31" w:rsidRDefault="00A625FE" w:rsidP="005F1D31">
      <w:pPr>
        <w:tabs>
          <w:tab w:val="left" w:pos="9214"/>
        </w:tabs>
        <w:rPr>
          <w:rFonts w:eastAsia="Calibri" w:cs="Times New Roman"/>
          <w:szCs w:val="24"/>
        </w:rPr>
      </w:pPr>
      <w:r w:rsidRPr="005F1D31">
        <w:rPr>
          <w:rFonts w:eastAsia="Calibri" w:cs="Times New Roman"/>
          <w:szCs w:val="24"/>
        </w:rPr>
        <w:t>в возрасте от 3 до 7 лет – 100%, что на 20,44 процентных пункта больше показателя 2017 года.</w:t>
      </w:r>
    </w:p>
    <w:p w14:paraId="630BFBA8" w14:textId="5A065514" w:rsidR="00A625FE" w:rsidRPr="005F1D31" w:rsidRDefault="002D309C" w:rsidP="005F1D31">
      <w:pPr>
        <w:tabs>
          <w:tab w:val="left" w:pos="9214"/>
        </w:tabs>
        <w:rPr>
          <w:rFonts w:eastAsia="Calibri" w:cs="Times New Roman"/>
          <w:szCs w:val="24"/>
        </w:rPr>
      </w:pPr>
      <w:r w:rsidRPr="005F1D31">
        <w:rPr>
          <w:rFonts w:eastAsia="Calibri" w:cs="Times New Roman"/>
          <w:szCs w:val="24"/>
        </w:rPr>
        <w:t>Численность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н</w:t>
      </w:r>
      <w:r w:rsidR="00A625FE" w:rsidRPr="005F1D31">
        <w:rPr>
          <w:rFonts w:eastAsia="Calibri" w:cs="Times New Roman"/>
          <w:szCs w:val="24"/>
        </w:rPr>
        <w:t>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 в 2018 году:</w:t>
      </w:r>
    </w:p>
    <w:p w14:paraId="4F431895" w14:textId="697AEEAF" w:rsidR="00A625FE" w:rsidRPr="005F1D31" w:rsidRDefault="00A625FE" w:rsidP="005F1D31">
      <w:pPr>
        <w:tabs>
          <w:tab w:val="left" w:pos="9214"/>
        </w:tabs>
        <w:rPr>
          <w:rFonts w:eastAsia="Calibri" w:cs="Times New Roman"/>
          <w:szCs w:val="24"/>
        </w:rPr>
      </w:pPr>
      <w:r w:rsidRPr="005F1D31">
        <w:rPr>
          <w:rFonts w:eastAsia="Calibri" w:cs="Times New Roman"/>
          <w:szCs w:val="24"/>
        </w:rPr>
        <w:t>32 группы компенсирующей направленности посещало 267 человек (на 6 групп и 66 человек меньше наполняемости 2017 года</w:t>
      </w:r>
      <w:r w:rsidR="002D309C" w:rsidRPr="005F1D31">
        <w:rPr>
          <w:rFonts w:eastAsia="Calibri" w:cs="Times New Roman"/>
          <w:szCs w:val="24"/>
        </w:rPr>
        <w:t>);</w:t>
      </w:r>
    </w:p>
    <w:p w14:paraId="504AF04E" w14:textId="5A6B94B6" w:rsidR="00A625FE" w:rsidRPr="005F1D31" w:rsidRDefault="00A625FE" w:rsidP="005F1D31">
      <w:pPr>
        <w:tabs>
          <w:tab w:val="left" w:pos="9214"/>
        </w:tabs>
        <w:rPr>
          <w:rFonts w:eastAsia="Calibri" w:cs="Times New Roman"/>
          <w:szCs w:val="24"/>
        </w:rPr>
      </w:pPr>
      <w:r w:rsidRPr="005F1D31">
        <w:rPr>
          <w:rFonts w:eastAsia="Calibri" w:cs="Times New Roman"/>
          <w:szCs w:val="24"/>
        </w:rPr>
        <w:t>237 групп общеразвивающей направленности посещало 8231 человек</w:t>
      </w:r>
      <w:r w:rsidR="002D309C" w:rsidRPr="005F1D31">
        <w:rPr>
          <w:rFonts w:eastAsia="Calibri" w:cs="Times New Roman"/>
          <w:szCs w:val="24"/>
        </w:rPr>
        <w:t xml:space="preserve"> (на 33 группы и 644 больше наполняемости 2017 года).</w:t>
      </w:r>
    </w:p>
    <w:p w14:paraId="423A2B81" w14:textId="77777777" w:rsidR="00B916E8" w:rsidRPr="005F1D31" w:rsidRDefault="00EE40F2" w:rsidP="005F1D31">
      <w:pPr>
        <w:tabs>
          <w:tab w:val="left" w:pos="9214"/>
        </w:tabs>
        <w:rPr>
          <w:rFonts w:eastAsia="Calibri" w:cs="Times New Roman"/>
          <w:szCs w:val="24"/>
        </w:rPr>
      </w:pPr>
      <w:r w:rsidRPr="005F1D31">
        <w:rPr>
          <w:rFonts w:eastAsia="Calibri" w:cs="Times New Roman"/>
          <w:szCs w:val="24"/>
        </w:rPr>
        <w:t>Численность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</w:t>
      </w:r>
      <w:r w:rsidR="00B916E8" w:rsidRPr="005F1D31">
        <w:rPr>
          <w:rFonts w:eastAsia="Calibri" w:cs="Times New Roman"/>
          <w:szCs w:val="24"/>
        </w:rPr>
        <w:t xml:space="preserve"> составила 850 человек, что 74 человека, и 0,21 процентных пункта больше значений 2017 года.</w:t>
      </w:r>
    </w:p>
    <w:p w14:paraId="5AEC8989" w14:textId="3E9779AE" w:rsidR="00D611B6" w:rsidRPr="005F1D31" w:rsidRDefault="00D611B6" w:rsidP="005F1D31">
      <w:pPr>
        <w:tabs>
          <w:tab w:val="left" w:pos="9214"/>
        </w:tabs>
        <w:rPr>
          <w:rFonts w:eastAsia="Calibri" w:cs="Times New Roman"/>
          <w:szCs w:val="24"/>
        </w:rPr>
      </w:pPr>
      <w:r w:rsidRPr="005F1D31">
        <w:rPr>
          <w:rFonts w:eastAsia="Calibri" w:cs="Times New Roman"/>
          <w:szCs w:val="24"/>
        </w:rPr>
        <w:t xml:space="preserve">За период с 2013 по 2018 годы введены в эксплуатацию 9 зданий дошкольного образования проектной мощностью 2020 мест. </w:t>
      </w:r>
    </w:p>
    <w:p w14:paraId="3F654421" w14:textId="77777777" w:rsidR="00D611B6" w:rsidRPr="005F1D31" w:rsidRDefault="00D611B6" w:rsidP="005F1D31">
      <w:pPr>
        <w:tabs>
          <w:tab w:val="left" w:pos="9214"/>
        </w:tabs>
        <w:rPr>
          <w:rFonts w:eastAsia="Calibri" w:cs="Times New Roman"/>
          <w:szCs w:val="24"/>
        </w:rPr>
      </w:pPr>
      <w:r w:rsidRPr="005F1D31">
        <w:rPr>
          <w:rFonts w:eastAsia="Calibri" w:cs="Times New Roman"/>
          <w:szCs w:val="24"/>
        </w:rPr>
        <w:t xml:space="preserve">В 2018 году открыт корпус МБ ДОУ «Детский сад общеразвивающего вида с приоритетным осуществлением деятельности по социально-личностному направлению </w:t>
      </w:r>
      <w:r w:rsidRPr="005F1D31">
        <w:rPr>
          <w:rFonts w:eastAsia="Calibri" w:cs="Times New Roman"/>
          <w:szCs w:val="24"/>
        </w:rPr>
        <w:lastRenderedPageBreak/>
        <w:t xml:space="preserve">развития детей №18 «Улыбка», расположенный по адресу: ул. Конева, 3а, проектной мощностью 78 мест. </w:t>
      </w:r>
    </w:p>
    <w:p w14:paraId="0CD79B23" w14:textId="2AF38D64" w:rsidR="00D611B6" w:rsidRPr="005F1D31" w:rsidRDefault="00D611B6" w:rsidP="005F1D31">
      <w:pPr>
        <w:tabs>
          <w:tab w:val="left" w:pos="9214"/>
        </w:tabs>
        <w:rPr>
          <w:rFonts w:eastAsia="Calibri" w:cs="Times New Roman"/>
          <w:szCs w:val="24"/>
        </w:rPr>
      </w:pPr>
      <w:r w:rsidRPr="005F1D31">
        <w:rPr>
          <w:rFonts w:eastAsia="Calibri" w:cs="Times New Roman"/>
          <w:szCs w:val="24"/>
        </w:rPr>
        <w:t>С 1 марта 2018 года осуществлял набор детей в открывшийся дополнительный корпус МБ ДОУ «Детский сад общеразвивающего вида с приоритетным осуществлением деятельности по познавательно-речевому направлению развития детей № 6 «Ласточка», расположенный по адресу: ул. Сирина, 72 проектной мощностью на 200 мест.</w:t>
      </w:r>
    </w:p>
    <w:p w14:paraId="6C472B63" w14:textId="77777777" w:rsidR="00EC3570" w:rsidRPr="005F1D31" w:rsidRDefault="00EC3570" w:rsidP="005F1D31">
      <w:pPr>
        <w:tabs>
          <w:tab w:val="left" w:pos="9214"/>
        </w:tabs>
        <w:ind w:firstLine="567"/>
        <w:jc w:val="right"/>
        <w:rPr>
          <w:rFonts w:eastAsia="Calibri" w:cs="Times New Roman"/>
          <w:szCs w:val="24"/>
        </w:rPr>
      </w:pPr>
    </w:p>
    <w:p w14:paraId="64CDCA6D" w14:textId="46911341" w:rsidR="009E70E2" w:rsidRPr="009E70E2" w:rsidRDefault="009E70E2" w:rsidP="009E70E2">
      <w:pPr>
        <w:tabs>
          <w:tab w:val="left" w:pos="9214"/>
        </w:tabs>
        <w:spacing w:line="276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E70E2">
        <w:rPr>
          <w:rFonts w:eastAsia="Calibri" w:cs="Times New Roman"/>
          <w:noProof/>
          <w:sz w:val="28"/>
          <w:szCs w:val="28"/>
          <w:lang w:eastAsia="ru-RU"/>
        </w:rPr>
        <w:drawing>
          <wp:inline distT="0" distB="0" distL="0" distR="0" wp14:anchorId="138F858D" wp14:editId="729FFF05">
            <wp:extent cx="6241774" cy="2957885"/>
            <wp:effectExtent l="0" t="0" r="26035" b="13970"/>
            <wp:docPr id="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48D2960" w14:textId="4E5AED4E" w:rsidR="001410BC" w:rsidRDefault="00085224" w:rsidP="001410BC">
      <w:pPr>
        <w:pStyle w:val="ad"/>
      </w:pPr>
      <w:r w:rsidRPr="00B916E8">
        <w:t>Рисунок 1 – Численность воспитанников образовательных организаций, осуществляющих образовательную деятельность по образовательным программам дошкольного образования</w:t>
      </w:r>
      <w:r w:rsidR="00E96C91" w:rsidRPr="00B916E8">
        <w:t>, в чел.</w:t>
      </w:r>
    </w:p>
    <w:p w14:paraId="1D972FD2" w14:textId="28E8350E" w:rsidR="00D50602" w:rsidRDefault="008B34BB" w:rsidP="008B34BB">
      <w:r>
        <w:t>В результате, это позволило реализовать Указ Президента Российской Федерации от 07</w:t>
      </w:r>
      <w:r w:rsidR="004139B7">
        <w:t xml:space="preserve"> мая </w:t>
      </w:r>
      <w:r>
        <w:t xml:space="preserve">2015 № 599 «О мерах по реализации государственной политики в области образования и науки» в части обеспечения доступности дошкольного образования для </w:t>
      </w:r>
      <w:r w:rsidR="004139B7">
        <w:t>детей в возрасте от 3 до 7 лет</w:t>
      </w:r>
      <w:r w:rsidR="003D4372">
        <w:t xml:space="preserve">, которая </w:t>
      </w:r>
      <w:r>
        <w:t>составила 100%</w:t>
      </w:r>
      <w:r w:rsidR="004F6584">
        <w:t xml:space="preserve"> </w:t>
      </w:r>
      <w:r w:rsidR="004F6584" w:rsidRPr="004238E9">
        <w:t>Проблема решена полностью.</w:t>
      </w:r>
    </w:p>
    <w:sdt>
      <w:sdtPr>
        <w:id w:val="1585803692"/>
        <w:lock w:val="sdtContentLocked"/>
      </w:sdtPr>
      <w:sdtContent>
        <w:p w14:paraId="747B95BD" w14:textId="584A238F" w:rsidR="00F34C0A" w:rsidRPr="004172EF" w:rsidRDefault="00F34C0A" w:rsidP="00F34C0A">
          <w:pPr>
            <w:pStyle w:val="4"/>
          </w:pPr>
          <w:r>
            <w:t>Кадровое обеспечение</w:t>
          </w:r>
        </w:p>
      </w:sdtContent>
    </w:sdt>
    <w:p w14:paraId="769AA9AE" w14:textId="1A50E1EA" w:rsidR="00D50602" w:rsidRDefault="00B916E8" w:rsidP="00441ADB">
      <w:r w:rsidRPr="00B916E8">
        <w:t>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</w:t>
      </w:r>
      <w:r>
        <w:t xml:space="preserve"> составляет 10,68% (</w:t>
      </w:r>
      <w:r w:rsidR="002F1612">
        <w:t xml:space="preserve">8510 обучающихся, </w:t>
      </w:r>
      <w:r>
        <w:t>797 педагогических работников,</w:t>
      </w:r>
      <w:r w:rsidR="002F1612">
        <w:t xml:space="preserve"> из них, человек: воспитатель - 572, старший воспитатель - 42, музыкальный руководитель  - 44, инструктор по физической культуре – 40, учитель логопед, учитель дефектолог – 41, педагог-психолог – 39, другие категории 6</w:t>
      </w:r>
      <w:r>
        <w:t xml:space="preserve">), что на 0,38 процентных пункта больше значения 2017 года (770 педагогических работников, 7932 обучающихся). </w:t>
      </w:r>
    </w:p>
    <w:p w14:paraId="2BF79232" w14:textId="20416BC8" w:rsidR="002621DF" w:rsidRDefault="002621DF" w:rsidP="00441ADB">
      <w:r w:rsidRPr="002621DF">
        <w:lastRenderedPageBreak/>
        <w:t xml:space="preserve"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</w:t>
      </w:r>
      <w:r>
        <w:t xml:space="preserve">составило 101,42%. </w:t>
      </w:r>
    </w:p>
    <w:sdt>
      <w:sdtPr>
        <w:id w:val="-203094829"/>
        <w:lock w:val="sdtContentLocked"/>
      </w:sdtPr>
      <w:sdtContent>
        <w:p w14:paraId="266C73C5" w14:textId="01CB93D6" w:rsidR="00D50602" w:rsidRDefault="00CE0D73" w:rsidP="00D50602">
          <w:pPr>
            <w:pStyle w:val="4"/>
          </w:pPr>
          <w:r>
            <w:t>С</w:t>
          </w:r>
          <w:r w:rsidR="00D50602">
            <w:t>ет</w:t>
          </w:r>
          <w:r>
            <w:t>ь</w:t>
          </w:r>
          <w:r w:rsidR="00D50602">
            <w:t xml:space="preserve"> дошкольных образовательных организаций</w:t>
          </w:r>
        </w:p>
      </w:sdtContent>
    </w:sdt>
    <w:p w14:paraId="5A54C495" w14:textId="235CC10F" w:rsidR="002621DF" w:rsidRPr="005F1D31" w:rsidRDefault="002F1612" w:rsidP="005F1D31">
      <w:pPr>
        <w:tabs>
          <w:tab w:val="left" w:pos="426"/>
          <w:tab w:val="left" w:pos="9072"/>
        </w:tabs>
        <w:ind w:firstLineChars="272" w:firstLine="653"/>
        <w:rPr>
          <w:rFonts w:eastAsia="Times New Roman" w:cs="Times New Roman"/>
          <w:szCs w:val="24"/>
          <w:lang w:eastAsia="ru-RU"/>
        </w:rPr>
      </w:pPr>
      <w:r w:rsidRPr="005F1D31">
        <w:rPr>
          <w:rFonts w:eastAsia="Times New Roman" w:cs="Times New Roman"/>
          <w:szCs w:val="24"/>
          <w:lang w:eastAsia="ru-RU"/>
        </w:rPr>
        <w:t>Изменения сети дошкольных образовательных организаций</w:t>
      </w:r>
      <w:r w:rsidR="002621DF" w:rsidRPr="005F1D31">
        <w:rPr>
          <w:rFonts w:eastAsia="Times New Roman" w:cs="Times New Roman"/>
          <w:szCs w:val="24"/>
          <w:lang w:eastAsia="ru-RU"/>
        </w:rPr>
        <w:t xml:space="preserve"> в 2018 году.</w:t>
      </w:r>
    </w:p>
    <w:p w14:paraId="1D012863" w14:textId="5DA9E8CC" w:rsidR="002F1612" w:rsidRPr="005F1D31" w:rsidRDefault="002F1612" w:rsidP="005F1D31">
      <w:pPr>
        <w:tabs>
          <w:tab w:val="left" w:pos="426"/>
          <w:tab w:val="left" w:pos="9072"/>
        </w:tabs>
        <w:ind w:firstLineChars="272" w:firstLine="653"/>
        <w:rPr>
          <w:rFonts w:eastAsia="Times New Roman" w:cs="Times New Roman"/>
          <w:szCs w:val="24"/>
          <w:lang w:eastAsia="ru-RU"/>
        </w:rPr>
      </w:pPr>
      <w:r w:rsidRPr="005F1D31">
        <w:rPr>
          <w:rFonts w:eastAsia="Times New Roman" w:cs="Times New Roman"/>
          <w:szCs w:val="24"/>
          <w:lang w:eastAsia="ru-RU"/>
        </w:rPr>
        <w:t xml:space="preserve"> С 09.06.2018 года на основании постановления Администрации города Ханты-Мансийска от 09.06.2018 № 529 за муниципальным бюджетным дошкольным образовательным учреждением «Детский сад общеразвивающего вида с приоритетным осуществлением деятельности по социально-личностному направлению развития детей №18 «Улыбка» закреплено помещение по адресу: ул. Конева 3А.</w:t>
      </w:r>
    </w:p>
    <w:p w14:paraId="50771257" w14:textId="77777777" w:rsidR="002F1612" w:rsidRPr="005F1D31" w:rsidRDefault="002F1612" w:rsidP="005F1D31">
      <w:pPr>
        <w:tabs>
          <w:tab w:val="left" w:pos="426"/>
          <w:tab w:val="left" w:pos="9072"/>
        </w:tabs>
        <w:ind w:firstLineChars="272" w:firstLine="653"/>
        <w:rPr>
          <w:rFonts w:eastAsia="Times New Roman" w:cs="Times New Roman"/>
          <w:szCs w:val="24"/>
          <w:lang w:eastAsia="ru-RU"/>
        </w:rPr>
      </w:pPr>
      <w:r w:rsidRPr="005F1D31">
        <w:rPr>
          <w:rFonts w:eastAsia="Times New Roman" w:cs="Times New Roman"/>
          <w:szCs w:val="24"/>
          <w:lang w:eastAsia="ru-RU"/>
        </w:rPr>
        <w:t>С 01.09.2018 года прекращена образовательная деятельность в корпусе муниципального бюджетного дошкольного образовательного учреждения «Детский сад общеразвивающего вида с приоритетным осуществлением деятельности по познавательно-речевому направлению развития детей № 6 «Ласточка» по адресу: ул. Первомайская, 28 во исполнение распоряжения Администрации города Ханты-Мансийска от 12.07.2018 № 112-р «О сносе объектов капитального строительства, находящаяся в муниципальной собственности, в связи с признанием их непригодными для дальнейшей эксплуатации» ликвидирован корпус муниципального бюджетного дошкольного образовательного учреждения «Детский сад общеразвивающего вида с приоритетным осуществлением деятельности по познавательно-речевому направлению развития детей № 6 «Ласточка» по адресу: ул. Первомайская, 28.</w:t>
      </w:r>
    </w:p>
    <w:p w14:paraId="03076C2D" w14:textId="77777777" w:rsidR="002F1612" w:rsidRPr="005F1D31" w:rsidRDefault="002F1612" w:rsidP="005F1D31">
      <w:pPr>
        <w:tabs>
          <w:tab w:val="left" w:pos="426"/>
          <w:tab w:val="left" w:pos="9072"/>
        </w:tabs>
        <w:ind w:firstLineChars="272" w:firstLine="653"/>
        <w:rPr>
          <w:rFonts w:eastAsia="Times New Roman" w:cs="Times New Roman"/>
          <w:szCs w:val="24"/>
          <w:lang w:eastAsia="ru-RU"/>
        </w:rPr>
      </w:pPr>
      <w:r w:rsidRPr="005F1D31">
        <w:rPr>
          <w:rFonts w:eastAsia="Times New Roman" w:cs="Times New Roman"/>
          <w:szCs w:val="24"/>
          <w:lang w:eastAsia="ru-RU"/>
        </w:rPr>
        <w:t>С 01.09.2018 года прекращена образовательная деятельность в корпусе муниципального бюджетного дошкольного образовательного учреждения «Детский сад №23 «Брусничка» по ул. Ленина,62 во исполнение распоряжения Администрации города Ханты-Мансийска от 20.08.2018 № 129-р «О сносе объектов капитального строительства, находящаяся в муниципальной собственности, в связи с признанием их непригодными для дальнейшей эксплуатации» ликвидирован корпус муниципального бюджетного дошкольного образовательного учреждения «Детский сад №23 «Брусничка» по ул. Ленина,62.</w:t>
      </w:r>
    </w:p>
    <w:p w14:paraId="41D79D3E" w14:textId="184D7A59" w:rsidR="002F1612" w:rsidRPr="005F1D31" w:rsidRDefault="002621DF" w:rsidP="005F1D31">
      <w:pPr>
        <w:tabs>
          <w:tab w:val="left" w:pos="426"/>
          <w:tab w:val="left" w:pos="9072"/>
        </w:tabs>
        <w:ind w:firstLineChars="272" w:firstLine="653"/>
        <w:rPr>
          <w:rFonts w:eastAsia="Times New Roman" w:cs="Times New Roman"/>
          <w:szCs w:val="24"/>
          <w:lang w:eastAsia="ru-RU"/>
        </w:rPr>
      </w:pPr>
      <w:r w:rsidRPr="005F1D31">
        <w:rPr>
          <w:rFonts w:eastAsia="Times New Roman" w:cs="Times New Roman"/>
          <w:szCs w:val="24"/>
          <w:lang w:eastAsia="ru-RU"/>
        </w:rPr>
        <w:t>При организации образовательного процесса в 100% дошкольных образовательных организациях созданы безопасные условия.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организаций, числа зданий дошкольных образовательных организаций, требующих капитального ремонта, в общем числе зданий дошкольных образовательных организаций равен 0%.</w:t>
      </w:r>
    </w:p>
    <w:sdt>
      <w:sdtPr>
        <w:id w:val="-752976685"/>
        <w:lock w:val="sdtContentLocked"/>
      </w:sdtPr>
      <w:sdtContent>
        <w:p w14:paraId="3545F48C" w14:textId="6CF0B653" w:rsidR="00D50602" w:rsidRDefault="00D50602" w:rsidP="00D50602">
          <w:pPr>
            <w:pStyle w:val="4"/>
          </w:pPr>
          <w:r>
            <w:t>Материально-техническое и информационное обеспечение</w:t>
          </w:r>
        </w:p>
      </w:sdtContent>
    </w:sdt>
    <w:p w14:paraId="67CF8A32" w14:textId="3739E217" w:rsidR="002621DF" w:rsidRDefault="002621DF" w:rsidP="002621DF">
      <w:r>
        <w:t>Площадь помещений, используемых непосредственно для нужд дошкольных образовательных организаций, в расчете на 1 ребенка, составила 8,</w:t>
      </w:r>
      <w:r w:rsidR="003B393E">
        <w:t>64</w:t>
      </w:r>
      <w:r>
        <w:t xml:space="preserve"> квадратных метр</w:t>
      </w:r>
      <w:r w:rsidR="003B393E">
        <w:t>а</w:t>
      </w:r>
      <w:r>
        <w:t>.</w:t>
      </w:r>
    </w:p>
    <w:p w14:paraId="017F6151" w14:textId="00355638" w:rsidR="002621DF" w:rsidRDefault="002621DF" w:rsidP="002621DF">
      <w:r>
        <w:t xml:space="preserve">100% дошкольных организаций, имеющих все виды благоустройства (водопровод, центральное отопление, канализацию), </w:t>
      </w:r>
      <w:r w:rsidR="003B393E">
        <w:t>80</w:t>
      </w:r>
      <w:r>
        <w:t>% организаций имеют физкультурные залы.</w:t>
      </w:r>
    </w:p>
    <w:p w14:paraId="480DC490" w14:textId="154C563F" w:rsidR="0029564F" w:rsidRDefault="002621DF" w:rsidP="002621DF">
      <w:r>
        <w:t>Число персональных компьютеров, доступных для использования детьми, в расчете на 100 детей, посещающих дошкольные образовательные организации</w:t>
      </w:r>
      <w:r w:rsidR="003B393E">
        <w:t>,</w:t>
      </w:r>
      <w:r>
        <w:t xml:space="preserve"> составило </w:t>
      </w:r>
      <w:r w:rsidR="003B393E">
        <w:t xml:space="preserve">0,3 </w:t>
      </w:r>
      <w:r>
        <w:t xml:space="preserve">единицы </w:t>
      </w:r>
      <w:r w:rsidR="003B393E">
        <w:t>(или 33 компьютера на 851 детей).</w:t>
      </w:r>
    </w:p>
    <w:sdt>
      <w:sdtPr>
        <w:id w:val="1963539669"/>
        <w:lock w:val="sdtContentLocked"/>
      </w:sdtPr>
      <w:sdtContent>
        <w:p w14:paraId="533A9F3A" w14:textId="51C62BA4" w:rsidR="004172EF" w:rsidRDefault="004172EF" w:rsidP="00D50602">
          <w:pPr>
            <w:pStyle w:val="4"/>
          </w:pPr>
          <w:r>
            <w:t>Условия получения дошкольного образования лицами с ограниченными возможностями здоровья и инвалидами</w:t>
          </w:r>
        </w:p>
      </w:sdtContent>
    </w:sdt>
    <w:p w14:paraId="09C65A9C" w14:textId="77777777" w:rsidR="003B393E" w:rsidRPr="003B393E" w:rsidRDefault="003B393E" w:rsidP="00BF55F6">
      <w:pPr>
        <w:rPr>
          <w:rFonts w:eastAsia="Calibri" w:cs="Times New Roman"/>
          <w:szCs w:val="24"/>
        </w:rPr>
      </w:pPr>
      <w:r w:rsidRPr="003B393E">
        <w:rPr>
          <w:rFonts w:eastAsia="Calibri" w:cs="Times New Roman"/>
          <w:szCs w:val="24"/>
        </w:rPr>
        <w:t>Образование обучающихся с ограниченными возможностями здоровья (далее ОВЗ) и детей-инвалидов дошкольного возраста организовано как в отдельных группах, так и совместно с другими обучающимися.</w:t>
      </w:r>
    </w:p>
    <w:p w14:paraId="198EB9CA" w14:textId="77777777" w:rsidR="003B393E" w:rsidRPr="003B393E" w:rsidRDefault="003B393E" w:rsidP="00BF55F6">
      <w:pPr>
        <w:widowControl w:val="0"/>
        <w:rPr>
          <w:rFonts w:eastAsia="Calibri" w:cs="Times New Roman"/>
          <w:szCs w:val="24"/>
        </w:rPr>
      </w:pPr>
      <w:r w:rsidRPr="003B393E">
        <w:rPr>
          <w:rFonts w:eastAsia="Calibri" w:cs="Times New Roman"/>
          <w:szCs w:val="24"/>
        </w:rPr>
        <w:t>Для оказания коррекционной помощи детям с особыми образовательными потребностями организована работа групп компенсирующей направленности с общим охватом 267 детей (2017 – 319 детей).</w:t>
      </w:r>
    </w:p>
    <w:p w14:paraId="137A26D1" w14:textId="77777777" w:rsidR="003B393E" w:rsidRPr="003B393E" w:rsidRDefault="003B393E" w:rsidP="00BF55F6">
      <w:pPr>
        <w:widowControl w:val="0"/>
        <w:rPr>
          <w:rFonts w:eastAsia="Calibri" w:cs="Times New Roman"/>
          <w:szCs w:val="24"/>
        </w:rPr>
      </w:pPr>
      <w:r w:rsidRPr="003B393E">
        <w:rPr>
          <w:rFonts w:eastAsia="Calibri" w:cs="Times New Roman"/>
          <w:szCs w:val="24"/>
        </w:rPr>
        <w:t xml:space="preserve">Во всех 16 дошкольных образовательных организациях детям с ОВЗ и детям-инвалидам обеспечено психолого-педагогическое сопровождение и созданы условия на основании заключения территориальной психолого-медико-педагогической комиссии, либо центральной психолого-медико-педагогической комиссии (далее – ТПМПК/ЦПМПК), а также с учетом индивидуальной программы реабилитации или </w:t>
      </w:r>
      <w:proofErr w:type="spellStart"/>
      <w:r w:rsidRPr="003B393E">
        <w:rPr>
          <w:rFonts w:eastAsia="Calibri" w:cs="Times New Roman"/>
          <w:szCs w:val="24"/>
        </w:rPr>
        <w:t>абилитации</w:t>
      </w:r>
      <w:proofErr w:type="spellEnd"/>
      <w:r w:rsidRPr="003B393E">
        <w:rPr>
          <w:rFonts w:eastAsia="Calibri" w:cs="Times New Roman"/>
          <w:szCs w:val="24"/>
        </w:rPr>
        <w:t xml:space="preserve"> ребенка-инвалида. Всего на отчетную дату в дошкольных образовательных учреждениях (совместно с дошкольным отделением муниципального бюджетного общеобразовательного учреждения «Центр образования «Школа-сад № 7») 657 детей с особыми образовательными потребностями, из них 73 ребенка-инвалида.</w:t>
      </w:r>
    </w:p>
    <w:p w14:paraId="502FEEC0" w14:textId="77777777" w:rsidR="003B393E" w:rsidRPr="003B393E" w:rsidRDefault="003B393E" w:rsidP="00BF55F6">
      <w:pPr>
        <w:tabs>
          <w:tab w:val="center" w:pos="360"/>
          <w:tab w:val="center" w:pos="2340"/>
        </w:tabs>
        <w:rPr>
          <w:rFonts w:eastAsia="Calibri" w:cs="Times New Roman"/>
          <w:szCs w:val="24"/>
        </w:rPr>
      </w:pPr>
      <w:r w:rsidRPr="003B393E">
        <w:rPr>
          <w:rFonts w:eastAsia="Calibri" w:cs="Times New Roman"/>
          <w:szCs w:val="24"/>
        </w:rPr>
        <w:t xml:space="preserve">Перечень образовательных, коррекционных услуг для детей с ОВЗ и детей-инвалидов включал следующее: </w:t>
      </w:r>
    </w:p>
    <w:p w14:paraId="59E718E2" w14:textId="77777777" w:rsidR="003B393E" w:rsidRPr="003B393E" w:rsidRDefault="003B393E" w:rsidP="00393A16">
      <w:pPr>
        <w:numPr>
          <w:ilvl w:val="0"/>
          <w:numId w:val="7"/>
        </w:numPr>
        <w:tabs>
          <w:tab w:val="center" w:pos="360"/>
        </w:tabs>
        <w:spacing w:after="160"/>
        <w:contextualSpacing/>
        <w:jc w:val="left"/>
        <w:rPr>
          <w:rFonts w:eastAsia="Calibri" w:cs="Times New Roman"/>
          <w:szCs w:val="24"/>
        </w:rPr>
      </w:pPr>
      <w:r w:rsidRPr="003B393E">
        <w:rPr>
          <w:rFonts w:eastAsia="Calibri" w:cs="Times New Roman"/>
          <w:szCs w:val="24"/>
        </w:rPr>
        <w:t xml:space="preserve">обучение детей по </w:t>
      </w:r>
      <w:r w:rsidRPr="003B393E">
        <w:rPr>
          <w:rFonts w:eastAsia="Times New Roman" w:cs="Times New Roman"/>
          <w:szCs w:val="24"/>
          <w:lang w:eastAsia="ru-RU"/>
        </w:rPr>
        <w:t>адаптированной основной образовательной программе</w:t>
      </w:r>
      <w:r w:rsidRPr="003B393E">
        <w:rPr>
          <w:rFonts w:eastAsia="Calibri" w:cs="Times New Roman"/>
          <w:szCs w:val="24"/>
        </w:rPr>
        <w:t>;</w:t>
      </w:r>
    </w:p>
    <w:p w14:paraId="11B28DD7" w14:textId="77777777" w:rsidR="003B393E" w:rsidRPr="003B393E" w:rsidRDefault="003B393E" w:rsidP="00393A16">
      <w:pPr>
        <w:numPr>
          <w:ilvl w:val="0"/>
          <w:numId w:val="7"/>
        </w:numPr>
        <w:tabs>
          <w:tab w:val="center" w:pos="360"/>
        </w:tabs>
        <w:spacing w:after="160"/>
        <w:contextualSpacing/>
        <w:jc w:val="left"/>
        <w:rPr>
          <w:rFonts w:eastAsia="Calibri" w:cs="Times New Roman"/>
          <w:szCs w:val="24"/>
        </w:rPr>
      </w:pPr>
      <w:r w:rsidRPr="003B393E">
        <w:rPr>
          <w:rFonts w:eastAsia="Calibri" w:cs="Times New Roman"/>
          <w:szCs w:val="24"/>
        </w:rPr>
        <w:t>интеграция детей в общеобразовательной группе детского сада;</w:t>
      </w:r>
    </w:p>
    <w:p w14:paraId="09F82EA0" w14:textId="77777777" w:rsidR="003B393E" w:rsidRPr="003B393E" w:rsidRDefault="003B393E" w:rsidP="00393A16">
      <w:pPr>
        <w:numPr>
          <w:ilvl w:val="0"/>
          <w:numId w:val="7"/>
        </w:numPr>
        <w:tabs>
          <w:tab w:val="center" w:pos="360"/>
        </w:tabs>
        <w:spacing w:after="160"/>
        <w:contextualSpacing/>
        <w:jc w:val="left"/>
        <w:rPr>
          <w:rFonts w:eastAsia="Calibri" w:cs="Times New Roman"/>
          <w:szCs w:val="24"/>
        </w:rPr>
      </w:pPr>
      <w:r w:rsidRPr="003B393E">
        <w:rPr>
          <w:rFonts w:eastAsia="Calibri" w:cs="Times New Roman"/>
          <w:szCs w:val="24"/>
        </w:rPr>
        <w:t>индивидуальные, групповые занятия учителя-логопеда;</w:t>
      </w:r>
    </w:p>
    <w:p w14:paraId="11216879" w14:textId="77777777" w:rsidR="003B393E" w:rsidRPr="003B393E" w:rsidRDefault="003B393E" w:rsidP="00393A16">
      <w:pPr>
        <w:numPr>
          <w:ilvl w:val="0"/>
          <w:numId w:val="7"/>
        </w:numPr>
        <w:tabs>
          <w:tab w:val="center" w:pos="360"/>
        </w:tabs>
        <w:spacing w:after="160"/>
        <w:contextualSpacing/>
        <w:jc w:val="left"/>
        <w:rPr>
          <w:rFonts w:eastAsia="Calibri" w:cs="Times New Roman"/>
          <w:szCs w:val="24"/>
        </w:rPr>
      </w:pPr>
      <w:r w:rsidRPr="003B393E">
        <w:rPr>
          <w:rFonts w:eastAsia="Calibri" w:cs="Times New Roman"/>
          <w:szCs w:val="24"/>
        </w:rPr>
        <w:t>индивидуальные, групповые занятия педагога-психолога;</w:t>
      </w:r>
    </w:p>
    <w:p w14:paraId="49B1B436" w14:textId="77777777" w:rsidR="003B393E" w:rsidRPr="003B393E" w:rsidRDefault="003B393E" w:rsidP="00393A16">
      <w:pPr>
        <w:numPr>
          <w:ilvl w:val="0"/>
          <w:numId w:val="7"/>
        </w:numPr>
        <w:tabs>
          <w:tab w:val="center" w:pos="360"/>
        </w:tabs>
        <w:spacing w:after="160"/>
        <w:contextualSpacing/>
        <w:jc w:val="left"/>
        <w:rPr>
          <w:rFonts w:eastAsia="Calibri" w:cs="Times New Roman"/>
          <w:szCs w:val="24"/>
        </w:rPr>
      </w:pPr>
      <w:r w:rsidRPr="003B393E">
        <w:rPr>
          <w:rFonts w:eastAsia="Calibri" w:cs="Times New Roman"/>
          <w:szCs w:val="24"/>
        </w:rPr>
        <w:t>индивидуальные, групповые занятия с учителем-дефектологом;</w:t>
      </w:r>
    </w:p>
    <w:p w14:paraId="415B55AE" w14:textId="77777777" w:rsidR="003B393E" w:rsidRPr="003B393E" w:rsidRDefault="003B393E" w:rsidP="00393A16">
      <w:pPr>
        <w:numPr>
          <w:ilvl w:val="0"/>
          <w:numId w:val="7"/>
        </w:numPr>
        <w:tabs>
          <w:tab w:val="center" w:pos="360"/>
        </w:tabs>
        <w:spacing w:after="160"/>
        <w:contextualSpacing/>
        <w:jc w:val="left"/>
        <w:rPr>
          <w:rFonts w:eastAsia="Calibri" w:cs="Times New Roman"/>
          <w:szCs w:val="24"/>
        </w:rPr>
      </w:pPr>
      <w:proofErr w:type="spellStart"/>
      <w:r w:rsidRPr="003B393E">
        <w:rPr>
          <w:rFonts w:eastAsia="Calibri" w:cs="Times New Roman"/>
          <w:szCs w:val="24"/>
        </w:rPr>
        <w:t>логоритмика</w:t>
      </w:r>
      <w:proofErr w:type="spellEnd"/>
      <w:r w:rsidRPr="003B393E">
        <w:rPr>
          <w:rFonts w:eastAsia="Calibri" w:cs="Times New Roman"/>
          <w:szCs w:val="24"/>
        </w:rPr>
        <w:t>;</w:t>
      </w:r>
    </w:p>
    <w:p w14:paraId="67F2DAC9" w14:textId="77777777" w:rsidR="003B393E" w:rsidRPr="003B393E" w:rsidRDefault="003B393E" w:rsidP="00393A16">
      <w:pPr>
        <w:numPr>
          <w:ilvl w:val="0"/>
          <w:numId w:val="7"/>
        </w:numPr>
        <w:tabs>
          <w:tab w:val="center" w:pos="360"/>
        </w:tabs>
        <w:spacing w:after="160"/>
        <w:contextualSpacing/>
        <w:jc w:val="left"/>
        <w:rPr>
          <w:rFonts w:eastAsia="Calibri" w:cs="Times New Roman"/>
          <w:szCs w:val="24"/>
        </w:rPr>
      </w:pPr>
      <w:r w:rsidRPr="003B393E">
        <w:rPr>
          <w:rFonts w:eastAsia="Calibri" w:cs="Times New Roman"/>
          <w:szCs w:val="24"/>
        </w:rPr>
        <w:t xml:space="preserve">организация занятий на базе </w:t>
      </w:r>
      <w:proofErr w:type="spellStart"/>
      <w:r w:rsidRPr="003B393E">
        <w:rPr>
          <w:rFonts w:eastAsia="Calibri" w:cs="Times New Roman"/>
          <w:szCs w:val="24"/>
        </w:rPr>
        <w:t>логопункта</w:t>
      </w:r>
      <w:proofErr w:type="spellEnd"/>
      <w:r w:rsidRPr="003B393E">
        <w:rPr>
          <w:rFonts w:eastAsia="Calibri" w:cs="Times New Roman"/>
          <w:szCs w:val="24"/>
        </w:rPr>
        <w:t>;</w:t>
      </w:r>
    </w:p>
    <w:p w14:paraId="6AC04468" w14:textId="77777777" w:rsidR="003B393E" w:rsidRPr="003B393E" w:rsidRDefault="003B393E" w:rsidP="00393A16">
      <w:pPr>
        <w:numPr>
          <w:ilvl w:val="0"/>
          <w:numId w:val="7"/>
        </w:numPr>
        <w:tabs>
          <w:tab w:val="center" w:pos="360"/>
        </w:tabs>
        <w:spacing w:after="160"/>
        <w:contextualSpacing/>
        <w:jc w:val="left"/>
        <w:rPr>
          <w:rFonts w:eastAsia="Calibri" w:cs="Times New Roman"/>
          <w:szCs w:val="24"/>
        </w:rPr>
      </w:pPr>
      <w:r w:rsidRPr="003B393E">
        <w:rPr>
          <w:rFonts w:eastAsia="Calibri" w:cs="Times New Roman"/>
          <w:szCs w:val="24"/>
        </w:rPr>
        <w:lastRenderedPageBreak/>
        <w:t xml:space="preserve">занятий в сенсорной комнате, комнате </w:t>
      </w:r>
      <w:proofErr w:type="spellStart"/>
      <w:r w:rsidRPr="003B393E">
        <w:rPr>
          <w:rFonts w:eastAsia="Calibri" w:cs="Times New Roman"/>
          <w:szCs w:val="24"/>
        </w:rPr>
        <w:t>Монтессори</w:t>
      </w:r>
      <w:proofErr w:type="spellEnd"/>
      <w:r w:rsidRPr="003B393E">
        <w:rPr>
          <w:rFonts w:eastAsia="Calibri" w:cs="Times New Roman"/>
          <w:szCs w:val="24"/>
        </w:rPr>
        <w:t>;</w:t>
      </w:r>
    </w:p>
    <w:p w14:paraId="6D0D3F7E" w14:textId="77777777" w:rsidR="003B393E" w:rsidRPr="003B393E" w:rsidRDefault="003B393E" w:rsidP="00393A16">
      <w:pPr>
        <w:numPr>
          <w:ilvl w:val="0"/>
          <w:numId w:val="7"/>
        </w:numPr>
        <w:tabs>
          <w:tab w:val="center" w:pos="360"/>
        </w:tabs>
        <w:spacing w:after="160"/>
        <w:contextualSpacing/>
        <w:jc w:val="left"/>
        <w:rPr>
          <w:rFonts w:eastAsia="Calibri" w:cs="Times New Roman"/>
          <w:szCs w:val="24"/>
        </w:rPr>
      </w:pPr>
      <w:r w:rsidRPr="003B393E">
        <w:rPr>
          <w:rFonts w:eastAsia="Calibri" w:cs="Times New Roman"/>
          <w:szCs w:val="24"/>
        </w:rPr>
        <w:t>консультирование родителей.</w:t>
      </w:r>
    </w:p>
    <w:p w14:paraId="3049AC53" w14:textId="77777777" w:rsidR="003B393E" w:rsidRPr="003B393E" w:rsidRDefault="003B393E" w:rsidP="00BF55F6">
      <w:pPr>
        <w:widowControl w:val="0"/>
        <w:rPr>
          <w:rFonts w:eastAsia="Calibri" w:cs="Times New Roman"/>
          <w:szCs w:val="24"/>
        </w:rPr>
      </w:pPr>
      <w:r w:rsidRPr="003B393E">
        <w:rPr>
          <w:rFonts w:eastAsia="Calibri" w:cs="Times New Roman"/>
          <w:szCs w:val="24"/>
        </w:rPr>
        <w:t>На психолого-медико-педагогическом консилиуме специалисты и педагоги образовательной организации осуществляют ежеквартальный мониторинг развития детей с ОВЗ и детей-инвалидов.</w:t>
      </w:r>
    </w:p>
    <w:p w14:paraId="2123A4D7" w14:textId="7C2A7166" w:rsidR="004172EF" w:rsidRPr="00BF55F6" w:rsidRDefault="00BF55F6" w:rsidP="00BF55F6">
      <w:pPr>
        <w:rPr>
          <w:szCs w:val="24"/>
        </w:rPr>
      </w:pPr>
      <w:r w:rsidRPr="00BF55F6">
        <w:rPr>
          <w:szCs w:val="24"/>
        </w:rPr>
        <w:t>В 2018 году продолжили работу консультационные пункты, созданные в 2012 году во всех дошкольных образовательных учреждениях. Родители (законные представители) детей, в том числе детей, не посещающих дошкольные организации, имеют возможность получить консультационную помощь педагогов-психологов, учителей-дефектологов, учителей-логопедов. Специалистами консультационных пунктов оказано 1026 консультаций (2017 год – 957 консультаций).</w:t>
      </w:r>
    </w:p>
    <w:sdt>
      <w:sdtPr>
        <w:id w:val="-526094704"/>
        <w:lock w:val="sdtContentLocked"/>
      </w:sdtPr>
      <w:sdtContent>
        <w:p w14:paraId="6F779A2E" w14:textId="7C3AA182" w:rsidR="004172EF" w:rsidRDefault="004172EF" w:rsidP="00D50602">
          <w:pPr>
            <w:pStyle w:val="4"/>
          </w:pPr>
          <w:r>
            <w:t>Финан</w:t>
          </w:r>
          <w:r w:rsidR="00D50602">
            <w:t>сово-экономическая деятельность</w:t>
          </w:r>
        </w:p>
      </w:sdtContent>
    </w:sdt>
    <w:p w14:paraId="262946EC" w14:textId="4FF1ED8A" w:rsidR="00441ADB" w:rsidRDefault="003B393E" w:rsidP="00441ADB">
      <w:r w:rsidRPr="003B393E">
        <w:t xml:space="preserve">Расходы консолидированного бюджета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 </w:t>
      </w:r>
      <w:r>
        <w:t xml:space="preserve">составили </w:t>
      </w:r>
      <w:r w:rsidRPr="003B393E">
        <w:t>184,33</w:t>
      </w:r>
      <w:r w:rsidRPr="003B393E">
        <w:tab/>
      </w:r>
      <w:r>
        <w:t xml:space="preserve">тысячи рублей, что больше расходов 2017 года на 12,87 тысячи рублей (2017 год - </w:t>
      </w:r>
      <w:r w:rsidRPr="003B393E">
        <w:t>171,46</w:t>
      </w:r>
      <w:r>
        <w:t xml:space="preserve"> т</w:t>
      </w:r>
      <w:r w:rsidR="00BF55F6">
        <w:t xml:space="preserve">ысяч </w:t>
      </w:r>
      <w:r>
        <w:t>рублей).</w:t>
      </w:r>
    </w:p>
    <w:sdt>
      <w:sdtPr>
        <w:id w:val="1224569008"/>
        <w:lock w:val="sdtContentLocked"/>
      </w:sdtPr>
      <w:sdtContent>
        <w:p w14:paraId="1141C7D1" w14:textId="6BD34EB3" w:rsidR="005527CF" w:rsidRDefault="005527CF" w:rsidP="005527CF">
          <w:pPr>
            <w:pStyle w:val="4"/>
          </w:pPr>
          <w:r>
            <w:t>Выводы</w:t>
          </w:r>
        </w:p>
      </w:sdtContent>
    </w:sdt>
    <w:p w14:paraId="6B51D126" w14:textId="115A0054" w:rsidR="003B393E" w:rsidRDefault="003B393E" w:rsidP="003B393E">
      <w:r>
        <w:t xml:space="preserve">Анализ развития системы дошкольного образования в рамках реализации муниципальной программы развития образования, использование программно-целевого подхода способствует решению задач развития дошкольных образовательных </w:t>
      </w:r>
      <w:r w:rsidR="00BF55F6">
        <w:t>организаций,</w:t>
      </w:r>
      <w:r>
        <w:t xml:space="preserve"> удовлетворению спроса на дошкольные услуги с учетом роста рождаемости. </w:t>
      </w:r>
    </w:p>
    <w:p w14:paraId="3CD18A07" w14:textId="09AB0328" w:rsidR="003B393E" w:rsidRDefault="003B393E" w:rsidP="003B393E">
      <w:r>
        <w:t>В течение 201</w:t>
      </w:r>
      <w:r w:rsidR="00BF55F6">
        <w:t>8</w:t>
      </w:r>
      <w:r>
        <w:t xml:space="preserve"> года проведена огромная работа по совершенствованию образовательного процесса. Развитие инновационной структуры дошкольного образования способствовало увеличению количества педагогов, повышающих свой профессиональный уровень и квалификацию и, в целом, формировали позитивный имидж дошкольных образовательных </w:t>
      </w:r>
      <w:r w:rsidR="00BF55F6">
        <w:t xml:space="preserve">организаций в городе и </w:t>
      </w:r>
      <w:r>
        <w:t xml:space="preserve">на уровне </w:t>
      </w:r>
      <w:r w:rsidR="00BF55F6">
        <w:t xml:space="preserve">автономного </w:t>
      </w:r>
      <w:r>
        <w:t xml:space="preserve">округа. </w:t>
      </w:r>
    </w:p>
    <w:p w14:paraId="38E66951" w14:textId="74D947C2" w:rsidR="00BF55F6" w:rsidRDefault="003B393E" w:rsidP="00BF55F6">
      <w:r>
        <w:t xml:space="preserve">В дошкольных </w:t>
      </w:r>
      <w:r w:rsidR="00BF55F6">
        <w:t>организациях</w:t>
      </w:r>
      <w:r>
        <w:t xml:space="preserve"> будет продолжена работа по созданию полноценного пространства развития ребенка и организации комплексного сопровождения индивидуального развития детей дошкольного воз</w:t>
      </w:r>
      <w:r w:rsidR="00BF55F6">
        <w:t>раста.</w:t>
      </w:r>
    </w:p>
    <w:p w14:paraId="4EA2C481" w14:textId="05177460" w:rsidR="00BF55F6" w:rsidRDefault="00BF55F6" w:rsidP="00BF55F6">
      <w:pPr>
        <w:rPr>
          <w:rFonts w:eastAsiaTheme="majorEastAsia" w:cstheme="majorBidi"/>
          <w:b/>
          <w:szCs w:val="24"/>
        </w:rPr>
      </w:pPr>
    </w:p>
    <w:p w14:paraId="6FD82871" w14:textId="77777777" w:rsidR="00A217CD" w:rsidRDefault="00A217CD" w:rsidP="00BF55F6">
      <w:pPr>
        <w:rPr>
          <w:rFonts w:eastAsiaTheme="majorEastAsia" w:cstheme="majorBidi"/>
          <w:b/>
          <w:szCs w:val="24"/>
        </w:rPr>
      </w:pPr>
    </w:p>
    <w:bookmarkStart w:id="12" w:name="_Toc21689813" w:displacedByCustomXml="next"/>
    <w:sdt>
      <w:sdtPr>
        <w:id w:val="-2103791813"/>
        <w:lock w:val="sdtContentLocked"/>
      </w:sdtPr>
      <w:sdtContent>
        <w:p w14:paraId="5EF7DBFF" w14:textId="2FFE13E2" w:rsidR="00F4493E" w:rsidRDefault="00375C2F" w:rsidP="00523764">
          <w:pPr>
            <w:pStyle w:val="3"/>
          </w:pPr>
          <w:r>
            <w:t xml:space="preserve">2.2. </w:t>
          </w:r>
          <w:r w:rsidR="00FE028B" w:rsidRPr="00FE028B">
            <w:t>Сведения о развитии начального общего образования, основного общего образования и среднего общего образования</w:t>
          </w:r>
        </w:p>
      </w:sdtContent>
    </w:sdt>
    <w:bookmarkEnd w:id="12" w:displacedByCustomXml="prev"/>
    <w:sdt>
      <w:sdtPr>
        <w:id w:val="-1282792263"/>
        <w:lock w:val="sdtContentLocked"/>
      </w:sdtPr>
      <w:sdtContent>
        <w:p w14:paraId="6C3B521F" w14:textId="34D7E700" w:rsidR="00F4493E" w:rsidRDefault="00E96C91" w:rsidP="00CB109B">
          <w:pPr>
            <w:pStyle w:val="4"/>
          </w:pPr>
          <w:r>
            <w:t>Контингент</w:t>
          </w:r>
        </w:p>
      </w:sdtContent>
    </w:sdt>
    <w:p w14:paraId="475A8E90" w14:textId="41349ADA" w:rsidR="005F1D31" w:rsidRDefault="005F1D31" w:rsidP="003C4DFC">
      <w:r>
        <w:t>В</w:t>
      </w:r>
      <w:r w:rsidR="00EC4779">
        <w:t xml:space="preserve"> </w:t>
      </w:r>
      <w:r w:rsidRPr="005F1D31">
        <w:t>9</w:t>
      </w:r>
      <w:r w:rsidR="00EC4779">
        <w:t xml:space="preserve"> муниципальных </w:t>
      </w:r>
      <w:r w:rsidRPr="005F1D31">
        <w:t>общеобразовательных организаци</w:t>
      </w:r>
      <w:r>
        <w:t>ях в 2018 году о</w:t>
      </w:r>
      <w:r w:rsidRPr="005F1D31">
        <w:t>бучалось 13 360 человек, что на 804 человека или на 6 % больше чем в 2017 году (соответствующий п</w:t>
      </w:r>
      <w:r>
        <w:t>ериод 2017 года – 9 организаций</w:t>
      </w:r>
      <w:r w:rsidRPr="005F1D31">
        <w:t>; обучалось 12 556 человека)</w:t>
      </w:r>
      <w:r>
        <w:t>.</w:t>
      </w:r>
      <w:r w:rsidR="00BF5C6F" w:rsidRPr="00BF5C6F">
        <w:t xml:space="preserve"> Охват детей общим образованием </w:t>
      </w:r>
      <w:r w:rsidR="00BF5C6F">
        <w:t xml:space="preserve">составил 100% к </w:t>
      </w:r>
      <w:r w:rsidR="00BF5C6F" w:rsidRPr="00BF5C6F">
        <w:t>численности детей в возрасте 7 - 18 лет.</w:t>
      </w:r>
    </w:p>
    <w:p w14:paraId="5574CD99" w14:textId="4AF6C1FF" w:rsidR="00801B3A" w:rsidRDefault="00EC4779" w:rsidP="00EC4779">
      <w:pPr>
        <w:ind w:firstLine="567"/>
      </w:pPr>
      <w:r>
        <w:t>Ч</w:t>
      </w:r>
      <w:r w:rsidRPr="00EC4779">
        <w:t>исленност</w:t>
      </w:r>
      <w:r>
        <w:t>ь</w:t>
      </w:r>
      <w:r w:rsidRPr="00EC4779">
        <w:t xml:space="preserve">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 </w:t>
      </w:r>
      <w:r>
        <w:t>составила 9598 человек, или 73,31%</w:t>
      </w:r>
      <w:r w:rsidRPr="00EC4779">
        <w:t xml:space="preserve"> </w:t>
      </w:r>
      <w:r>
        <w:t xml:space="preserve">от </w:t>
      </w:r>
      <w:r w:rsidRPr="00EC4779">
        <w:t>общей численности обучающихся по образовательным программам начального общего, основного обще</w:t>
      </w:r>
      <w:r>
        <w:t>го, среднего общего образования.</w:t>
      </w:r>
    </w:p>
    <w:p w14:paraId="777D3172" w14:textId="61E312CA" w:rsidR="00EC4779" w:rsidRDefault="00EC4779" w:rsidP="00EC4779">
      <w:pPr>
        <w:ind w:firstLine="567"/>
      </w:pPr>
      <w:r>
        <w:t>Ч</w:t>
      </w:r>
      <w:r w:rsidRPr="00EC4779">
        <w:t>исленност</w:t>
      </w:r>
      <w:r>
        <w:t>ь</w:t>
      </w:r>
      <w:r w:rsidRPr="00EC4779">
        <w:t xml:space="preserve"> обучающихся, продолживших обучение по образовательным программам среднего общего образования</w:t>
      </w:r>
      <w:r>
        <w:t xml:space="preserve"> составила 617 человек</w:t>
      </w:r>
      <w:r w:rsidRPr="00EC4779">
        <w:t xml:space="preserve">, </w:t>
      </w:r>
      <w:r>
        <w:t xml:space="preserve">или 61,78% от </w:t>
      </w:r>
      <w:r w:rsidRPr="00EC4779">
        <w:t>общей численности обучающихся, получивших аттестат об основном общем образовании по итогам учебного года, предшествующего отчетному.</w:t>
      </w:r>
    </w:p>
    <w:p w14:paraId="5F54BD87" w14:textId="0CC9C138" w:rsidR="00EC4779" w:rsidRDefault="00EC4779" w:rsidP="005F1D31">
      <w:pPr>
        <w:ind w:firstLine="0"/>
      </w:pPr>
      <w:r w:rsidRPr="0085757B">
        <w:rPr>
          <w:rFonts w:eastAsia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8BB3EF7" wp14:editId="3FD760CE">
            <wp:extent cx="5972175" cy="33242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3063712" w14:textId="5B985B97" w:rsidR="00EC4779" w:rsidRPr="00A217CD" w:rsidRDefault="00EC4779" w:rsidP="00A217CD">
      <w:pPr>
        <w:ind w:firstLine="0"/>
        <w:jc w:val="center"/>
        <w:rPr>
          <w:sz w:val="20"/>
          <w:szCs w:val="20"/>
        </w:rPr>
      </w:pPr>
      <w:r w:rsidRPr="00A217CD">
        <w:rPr>
          <w:sz w:val="20"/>
          <w:szCs w:val="20"/>
        </w:rPr>
        <w:t>Рисунок</w:t>
      </w:r>
      <w:r w:rsidR="00587E73">
        <w:rPr>
          <w:sz w:val="20"/>
          <w:szCs w:val="20"/>
        </w:rPr>
        <w:t xml:space="preserve"> 2</w:t>
      </w:r>
      <w:r w:rsidRPr="00A217CD">
        <w:rPr>
          <w:sz w:val="20"/>
          <w:szCs w:val="20"/>
        </w:rPr>
        <w:t xml:space="preserve"> </w:t>
      </w:r>
      <w:r w:rsidR="00A217CD" w:rsidRPr="00A217CD">
        <w:rPr>
          <w:sz w:val="20"/>
          <w:szCs w:val="20"/>
        </w:rPr>
        <w:t xml:space="preserve">- </w:t>
      </w:r>
      <w:r w:rsidRPr="00A217CD">
        <w:rPr>
          <w:sz w:val="20"/>
          <w:szCs w:val="20"/>
        </w:rPr>
        <w:t>Наполняемость классов по уровням общего образования</w:t>
      </w:r>
    </w:p>
    <w:p w14:paraId="25CF43D2" w14:textId="0DFEA671" w:rsidR="00BF5C6F" w:rsidRDefault="00BF5C6F" w:rsidP="005F1D31">
      <w:pPr>
        <w:ind w:firstLine="0"/>
      </w:pPr>
    </w:p>
    <w:p w14:paraId="2AB07C14" w14:textId="1C6C94DB" w:rsidR="00BF5C6F" w:rsidRPr="00A217CD" w:rsidRDefault="00BF5C6F" w:rsidP="00A217CD">
      <w:pPr>
        <w:ind w:firstLine="851"/>
        <w:rPr>
          <w:rFonts w:eastAsia="Times New Roman" w:cs="Times New Roman"/>
          <w:szCs w:val="24"/>
          <w:lang w:eastAsia="ru-RU"/>
        </w:rPr>
      </w:pPr>
      <w:r w:rsidRPr="00A217CD">
        <w:rPr>
          <w:rFonts w:eastAsia="Times New Roman" w:cs="Times New Roman"/>
          <w:szCs w:val="24"/>
          <w:lang w:eastAsia="ru-RU"/>
        </w:rPr>
        <w:t xml:space="preserve">В 2018 году осуществлялся подвоз 253 школьников, или 79,81 % от общего числа школьников, нуждающихся в подвозе, автобусами «Школьник» в образовательные организации, которые посещают дети из отдаленных районов города: МБОУ «СОШ № 4», </w:t>
      </w:r>
      <w:r w:rsidRPr="00A217CD">
        <w:rPr>
          <w:rFonts w:eastAsia="Times New Roman" w:cs="Times New Roman"/>
          <w:szCs w:val="24"/>
          <w:lang w:eastAsia="ru-RU"/>
        </w:rPr>
        <w:lastRenderedPageBreak/>
        <w:t>МБОУ «СОШ № 5», МБОУ «СОШ № 6», МБОУ «СОШ № 7». При осуществлении перевозок предусмотрены сопровождающие из числа работников образовательных организаций.</w:t>
      </w:r>
    </w:p>
    <w:p w14:paraId="209144C4" w14:textId="77777777" w:rsidR="00BF5C6F" w:rsidRPr="00A217CD" w:rsidRDefault="00BF5C6F" w:rsidP="00A217CD">
      <w:pPr>
        <w:tabs>
          <w:tab w:val="left" w:pos="9214"/>
        </w:tabs>
        <w:rPr>
          <w:rFonts w:eastAsia="Calibri" w:cs="Times New Roman"/>
          <w:szCs w:val="24"/>
        </w:rPr>
      </w:pPr>
      <w:r w:rsidRPr="00A217CD">
        <w:rPr>
          <w:rFonts w:eastAsia="Calibri" w:cs="Times New Roman"/>
          <w:szCs w:val="24"/>
        </w:rPr>
        <w:t>Доля учащихся занимающихся в 2018 году во 2-ую смену составила 45,0 % от общей численности (соответствующий период 2017 года – 42,4 %). В сравнении с аналогичным периодом 2017 года увеличилось количество обучающихся во вторую смену на 2,6 % в связи с увеличением количества учащихся, которые должны обучаться по нормам СанПиН 2.4.2.2821-10 «Санитарно-эпидемиологические требования к условиям и организации обучения в общеобразовательных учреждениях» только в первую смену (1, 5, 9, 11 классы).</w:t>
      </w:r>
    </w:p>
    <w:p w14:paraId="0007CA81" w14:textId="77777777" w:rsidR="00BF5C6F" w:rsidRPr="00A217CD" w:rsidRDefault="00BF5C6F" w:rsidP="00A217CD">
      <w:pPr>
        <w:tabs>
          <w:tab w:val="left" w:pos="9214"/>
        </w:tabs>
        <w:rPr>
          <w:rFonts w:eastAsia="Calibri" w:cs="Times New Roman"/>
          <w:szCs w:val="24"/>
        </w:rPr>
      </w:pPr>
      <w:r w:rsidRPr="00A217CD">
        <w:rPr>
          <w:rFonts w:eastAsia="Calibri" w:cs="Times New Roman"/>
          <w:szCs w:val="24"/>
        </w:rPr>
        <w:t xml:space="preserve">Для обеспечения высокого качества общего образования в соответствии с современными запросами населения и перспективными задачами развития города, организации образовательного процесса в одну смену в рамках государственной программы «Развитие образования в Ханты-Мансийском автономном округе – Югре на 2018-2025 годы» в городе Ханты-Мансийске до 2025 года предусмотрено строительство </w:t>
      </w:r>
      <w:r w:rsidRPr="00A217CD">
        <w:rPr>
          <w:rFonts w:eastAsia="Times New Roman" w:cs="Times New Roman"/>
          <w:szCs w:val="24"/>
          <w:lang w:eastAsia="ru-RU"/>
        </w:rPr>
        <w:t xml:space="preserve">6 зданий общеобразовательных учреждений на 6 081 место, в том числе 4 новых школ на 4881 место. Муниципальным образованием подписаны первые в России концессионные соглашения о финансировании, проектировании, строительстве и эксплуатации объектов образования, которые позволят в ближайшие годы осуществить строительство двух новых школ на 1725 мест и 1056 мест. </w:t>
      </w:r>
      <w:r w:rsidRPr="00A217CD">
        <w:rPr>
          <w:rFonts w:eastAsia="Calibri" w:cs="Times New Roman"/>
          <w:szCs w:val="24"/>
        </w:rPr>
        <w:t>Вместе с тем, на период до 2030 года планируется строительство школы на 1100 мест и образовательного комплекса (770 мест: 550 СОШ/220ДОУ). Ведутся работы по оптимизации загруженности, эффективного использования имеющихся помещений школ, обеспечения межведомственного взаимодействия с муниципальными учреждениями дополнительного образования.</w:t>
      </w:r>
    </w:p>
    <w:p w14:paraId="45F06C4A" w14:textId="77777777" w:rsidR="00BF5C6F" w:rsidRPr="00A217CD" w:rsidRDefault="00BF5C6F" w:rsidP="00A217CD">
      <w:pPr>
        <w:widowControl w:val="0"/>
        <w:tabs>
          <w:tab w:val="left" w:pos="9214"/>
        </w:tabs>
        <w:rPr>
          <w:rFonts w:eastAsia="Calibri" w:cs="Times New Roman"/>
          <w:szCs w:val="24"/>
        </w:rPr>
      </w:pPr>
      <w:r w:rsidRPr="00A217CD">
        <w:rPr>
          <w:rFonts w:eastAsia="Calibri" w:cs="Times New Roman"/>
          <w:szCs w:val="24"/>
        </w:rPr>
        <w:t xml:space="preserve">Вариативность образовательных программ в школах города Ханты-Мансийска представлена широким спектром. В общеобразовательных организациях функционируют общеобразовательные классы; отдельные классы, реализующие адаптированную образовательную программу для детей с тяжелыми нарушениями речи (4), задержкой психического развития (16), расстройствами аутистического спектра (1); классы с углубленным изучением отдельных предметов (37). </w:t>
      </w:r>
    </w:p>
    <w:p w14:paraId="337719EB" w14:textId="115C9724" w:rsidR="00BF5C6F" w:rsidRPr="00A217CD" w:rsidRDefault="00BF5C6F" w:rsidP="00A217CD">
      <w:pPr>
        <w:widowControl w:val="0"/>
        <w:tabs>
          <w:tab w:val="left" w:pos="9214"/>
        </w:tabs>
        <w:rPr>
          <w:rFonts w:eastAsia="Calibri" w:cs="Times New Roman"/>
          <w:szCs w:val="24"/>
        </w:rPr>
      </w:pPr>
      <w:r w:rsidRPr="00A217CD">
        <w:rPr>
          <w:rFonts w:eastAsia="Calibri" w:cs="Times New Roman"/>
          <w:szCs w:val="24"/>
        </w:rPr>
        <w:t>Наряду с углубленным изучением предметов в школах города реализуется профильное обучение старшеклассников. Учащиеся 10 и 11 классов получают образование по семи профилям: технологический, информационно-технологический, медицинский (</w:t>
      </w:r>
      <w:r w:rsidRPr="00A217CD">
        <w:rPr>
          <w:rFonts w:eastAsia="Times New Roman" w:cs="Times New Roman"/>
          <w:szCs w:val="24"/>
          <w:lang w:eastAsia="ru-RU"/>
        </w:rPr>
        <w:t>МБОУ СОШ №1</w:t>
      </w:r>
      <w:r w:rsidRPr="00A217CD">
        <w:rPr>
          <w:rFonts w:eastAsia="Calibri" w:cs="Times New Roman"/>
          <w:szCs w:val="24"/>
        </w:rPr>
        <w:t>), социально-гуманитарный (</w:t>
      </w:r>
      <w:r w:rsidRPr="00A217CD">
        <w:rPr>
          <w:rFonts w:eastAsia="Times New Roman" w:cs="Times New Roman"/>
          <w:szCs w:val="24"/>
          <w:lang w:eastAsia="ru-RU"/>
        </w:rPr>
        <w:t>МБОУ СОШ</w:t>
      </w:r>
      <w:r w:rsidRPr="00A217CD">
        <w:rPr>
          <w:rFonts w:eastAsia="Calibri" w:cs="Times New Roman"/>
          <w:szCs w:val="24"/>
        </w:rPr>
        <w:t xml:space="preserve"> № 1, №2, №4, №7), социально-экономический (</w:t>
      </w:r>
      <w:r w:rsidRPr="00A217CD">
        <w:rPr>
          <w:rFonts w:eastAsia="Times New Roman" w:cs="Times New Roman"/>
          <w:szCs w:val="24"/>
          <w:lang w:eastAsia="ru-RU"/>
        </w:rPr>
        <w:t>МБОУ СОШ</w:t>
      </w:r>
      <w:r w:rsidRPr="00A217CD">
        <w:rPr>
          <w:rFonts w:eastAsia="Calibri" w:cs="Times New Roman"/>
          <w:szCs w:val="24"/>
        </w:rPr>
        <w:t xml:space="preserve"> №4, №7, №8), химико-биологический (</w:t>
      </w:r>
      <w:r w:rsidRPr="00A217CD">
        <w:rPr>
          <w:rFonts w:eastAsia="Times New Roman" w:cs="Times New Roman"/>
          <w:szCs w:val="24"/>
          <w:lang w:eastAsia="ru-RU"/>
        </w:rPr>
        <w:t>МБОУ СОШ</w:t>
      </w:r>
      <w:r w:rsidRPr="00A217CD">
        <w:rPr>
          <w:rFonts w:eastAsia="Calibri" w:cs="Times New Roman"/>
          <w:szCs w:val="24"/>
        </w:rPr>
        <w:t xml:space="preserve"> №8), физико-математический (</w:t>
      </w:r>
      <w:r w:rsidRPr="00A217CD">
        <w:rPr>
          <w:rFonts w:eastAsia="Times New Roman" w:cs="Times New Roman"/>
          <w:szCs w:val="24"/>
          <w:lang w:eastAsia="ru-RU"/>
        </w:rPr>
        <w:t>МБОУ СОШ</w:t>
      </w:r>
      <w:r w:rsidRPr="00A217CD">
        <w:rPr>
          <w:rFonts w:eastAsia="Calibri" w:cs="Times New Roman"/>
          <w:szCs w:val="24"/>
        </w:rPr>
        <w:t xml:space="preserve"> №8) открытым с учётом запросов обучающихся и их родителей, ресурсных возможностей, а также потребностей рынка труда.</w:t>
      </w:r>
    </w:p>
    <w:sdt>
      <w:sdtPr>
        <w:id w:val="-603641598"/>
        <w:lock w:val="sdtContentLocked"/>
      </w:sdtPr>
      <w:sdtContent>
        <w:p w14:paraId="0BBD8915" w14:textId="1E34E35F" w:rsidR="00462ACF" w:rsidRDefault="00462ACF" w:rsidP="00462ACF">
          <w:pPr>
            <w:pStyle w:val="4"/>
          </w:pPr>
          <w:r>
            <w:t>Кадровое обеспечение</w:t>
          </w:r>
        </w:p>
      </w:sdtContent>
    </w:sdt>
    <w:p w14:paraId="4676C7D6" w14:textId="093950B6" w:rsidR="00F17D6F" w:rsidRDefault="00F17D6F" w:rsidP="00F17D6F">
      <w:r>
        <w:t xml:space="preserve">Численность обучающихся по образовательным программам начального общего, основного общего, среднего общего образования составила 16,98 человек на 1 педагогического работника (787 педагогических работников, включая 641 учителя, из которых 205 человек </w:t>
      </w:r>
      <w:r w:rsidRPr="00F17D6F">
        <w:t>в возрасте до 35 лет</w:t>
      </w:r>
      <w:r w:rsidR="003A0161">
        <w:t xml:space="preserve"> (31,98%)</w:t>
      </w:r>
      <w:r>
        <w:t xml:space="preserve">). </w:t>
      </w:r>
    </w:p>
    <w:p w14:paraId="6E2C2363" w14:textId="69486DA0" w:rsidR="00CB109B" w:rsidRDefault="00F17D6F" w:rsidP="00F17D6F">
      <w:r>
        <w:t>Отношение среднемесячной заработной платы педагогических работников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 составило 96,64%.</w:t>
      </w:r>
    </w:p>
    <w:p w14:paraId="1AA27822" w14:textId="4A309CC7" w:rsidR="00F17D6F" w:rsidRDefault="00F17D6F" w:rsidP="00F17D6F">
      <w:r>
        <w:t>787</w:t>
      </w:r>
      <w:r w:rsidRPr="00F17D6F">
        <w:t xml:space="preserve"> педагогических работник</w:t>
      </w:r>
      <w:r>
        <w:t>а</w:t>
      </w:r>
      <w:r w:rsidRPr="00F17D6F">
        <w:t xml:space="preserve"> </w:t>
      </w:r>
      <w:r w:rsidR="003A0161" w:rsidRPr="00F17D6F">
        <w:t>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</w:t>
      </w:r>
      <w:r w:rsidR="003A0161">
        <w:t xml:space="preserve"> или 57,19% от </w:t>
      </w:r>
      <w:r w:rsidRPr="00F17D6F">
        <w:t>общей численности работников (без внешних совместителей и работающих по договорам гражданско-правового характера) организаций.</w:t>
      </w:r>
    </w:p>
    <w:p w14:paraId="45FB6D30" w14:textId="6029A69D" w:rsidR="003A0161" w:rsidRPr="00F17D6F" w:rsidRDefault="003A0161" w:rsidP="00F17D6F">
      <w:r>
        <w:t xml:space="preserve">8 </w:t>
      </w:r>
      <w:r w:rsidRPr="003A0161">
        <w:t>организаций, имею</w:t>
      </w:r>
      <w:r>
        <w:t>т в</w:t>
      </w:r>
      <w:r w:rsidRPr="003A0161">
        <w:t xml:space="preserve"> составе педагогических работников социальных педагогов, педагогов-психологов, учителей-логопедов, </w:t>
      </w:r>
      <w:r>
        <w:t>или 88,89% от о</w:t>
      </w:r>
      <w:r w:rsidRPr="003A0161">
        <w:t>бще</w:t>
      </w:r>
      <w:r>
        <w:t>го</w:t>
      </w:r>
      <w:r w:rsidRPr="003A0161">
        <w:t xml:space="preserve"> числ</w:t>
      </w:r>
      <w:r>
        <w:t>а</w:t>
      </w:r>
      <w:r w:rsidRPr="003A0161">
        <w:t xml:space="preserve">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</w:t>
      </w:r>
      <w:r>
        <w:t>(интеллектуальными нарушениями).</w:t>
      </w:r>
    </w:p>
    <w:sdt>
      <w:sdtPr>
        <w:id w:val="-738705530"/>
        <w:lock w:val="sdtContentLocked"/>
      </w:sdtPr>
      <w:sdtContent>
        <w:p w14:paraId="2E567FC2" w14:textId="542D5402" w:rsidR="00462ACF" w:rsidRDefault="00CE0D73" w:rsidP="00462ACF">
          <w:pPr>
            <w:pStyle w:val="4"/>
          </w:pPr>
          <w:r>
            <w:t>С</w:t>
          </w:r>
          <w:r w:rsidR="00462ACF">
            <w:t>ет</w:t>
          </w:r>
          <w:r>
            <w:t>ь</w:t>
          </w:r>
          <w:r w:rsidR="00462ACF">
            <w:t xml:space="preserve"> образовательных организаций</w:t>
          </w:r>
        </w:p>
      </w:sdtContent>
    </w:sdt>
    <w:p w14:paraId="59241DB2" w14:textId="765308F6" w:rsidR="00C810B4" w:rsidRDefault="003A0161" w:rsidP="003C4DFC">
      <w:r>
        <w:t xml:space="preserve">В 2018 году сеть муниципальных общеобразовательных организаций представлена </w:t>
      </w:r>
      <w:r w:rsidRPr="003A0161">
        <w:t>9 муниципальны</w:t>
      </w:r>
      <w:r>
        <w:t>ми</w:t>
      </w:r>
      <w:r w:rsidRPr="003A0161">
        <w:t xml:space="preserve"> общеобразовательны</w:t>
      </w:r>
      <w:r>
        <w:t>ми</w:t>
      </w:r>
      <w:r w:rsidRPr="003A0161">
        <w:t xml:space="preserve"> организаци</w:t>
      </w:r>
      <w:r>
        <w:t>ями</w:t>
      </w:r>
      <w:r w:rsidRPr="003A0161">
        <w:t>, из них семь средних, две организации, реализующие программы повышенного уровня – школа с углубленным изучением отдельных предметов, гимназия</w:t>
      </w:r>
      <w:r>
        <w:t>.</w:t>
      </w:r>
    </w:p>
    <w:p w14:paraId="6A8BB708" w14:textId="6A5ADDD9" w:rsidR="003A0161" w:rsidRDefault="003A0161" w:rsidP="003A0161">
      <w:r>
        <w:t>100% зданий общеобразовательных организаций, имеют охрану, 0% зданий общеобразовательных организаций, находятся в аварийном состоянии, и 0% требуют капитального ремонта, от общем числе зданий общеобразовательных организаций.</w:t>
      </w:r>
    </w:p>
    <w:sdt>
      <w:sdtPr>
        <w:id w:val="852922652"/>
        <w:lock w:val="sdtContentLocked"/>
      </w:sdtPr>
      <w:sdtContent>
        <w:p w14:paraId="599426A8" w14:textId="48810A0D" w:rsidR="00CB109B" w:rsidRDefault="00C810B4" w:rsidP="00462ACF">
          <w:pPr>
            <w:pStyle w:val="4"/>
          </w:pPr>
          <w:r>
            <w:t>Условия реализации образовательных программ</w:t>
          </w:r>
        </w:p>
      </w:sdtContent>
    </w:sdt>
    <w:p w14:paraId="239BD193" w14:textId="77777777" w:rsidR="00C810B4" w:rsidRDefault="00C810B4" w:rsidP="00C810B4">
      <w:pPr>
        <w:pStyle w:val="af9"/>
      </w:pPr>
      <w:r w:rsidRPr="00C810B4">
        <w:t>Материально-техническое и информационное обеспечение</w:t>
      </w:r>
    </w:p>
    <w:p w14:paraId="22E8BD5A" w14:textId="38083D9D" w:rsidR="003A0161" w:rsidRDefault="003A0161" w:rsidP="003A0161">
      <w:r>
        <w:t xml:space="preserve">Общая учебная площадь общеобразовательных организаций составила </w:t>
      </w:r>
      <w:r>
        <w:tab/>
        <w:t xml:space="preserve">8,59 квадратных метров на 1 обучающегося. </w:t>
      </w:r>
    </w:p>
    <w:p w14:paraId="55B4E229" w14:textId="316F523E" w:rsidR="003A0161" w:rsidRDefault="004C6669" w:rsidP="003A0161">
      <w:r>
        <w:t>100%</w:t>
      </w:r>
      <w:r w:rsidR="003A0161">
        <w:t xml:space="preserve"> зданий, имею</w:t>
      </w:r>
      <w:r>
        <w:t xml:space="preserve">т </w:t>
      </w:r>
      <w:r w:rsidR="003A0161">
        <w:t>все виды благоустройства (водопровод, центр</w:t>
      </w:r>
      <w:r>
        <w:t>альное отопление, канализацию).</w:t>
      </w:r>
    </w:p>
    <w:p w14:paraId="533F43E6" w14:textId="75E3B542" w:rsidR="003A0161" w:rsidRDefault="004C6669" w:rsidP="003A0161">
      <w:r>
        <w:lastRenderedPageBreak/>
        <w:t>14,83 единицы</w:t>
      </w:r>
      <w:r w:rsidR="003A0161">
        <w:t xml:space="preserve"> персональных компьютеров, используе</w:t>
      </w:r>
      <w:r>
        <w:t>тся в</w:t>
      </w:r>
      <w:r w:rsidR="003A0161">
        <w:t xml:space="preserve"> учебных целях</w:t>
      </w:r>
      <w:r>
        <w:t xml:space="preserve"> и имеет доступ к сети Интернет, </w:t>
      </w:r>
      <w:r w:rsidR="003A0161">
        <w:t>в расчете на 100 обучающихся о</w:t>
      </w:r>
      <w:r>
        <w:t>бщеобразовательных организаций</w:t>
      </w:r>
      <w:r>
        <w:tab/>
        <w:t xml:space="preserve">100% </w:t>
      </w:r>
      <w:r w:rsidR="003A0161">
        <w:t>образовательных организаций, реализующих программы общего образования, обеспеченны Интернет-соединением со скорость</w:t>
      </w:r>
      <w:r>
        <w:t xml:space="preserve">ю соединения не менее 100 Мб/с, </w:t>
      </w:r>
      <w:r w:rsidR="003A0161">
        <w:t>а также га</w:t>
      </w:r>
      <w:r>
        <w:t>рантированным Интернет-трафиком.</w:t>
      </w:r>
    </w:p>
    <w:p w14:paraId="15171943" w14:textId="77777777" w:rsidR="004C6669" w:rsidRDefault="004C6669" w:rsidP="00791D44">
      <w:pPr>
        <w:pStyle w:val="af9"/>
        <w:rPr>
          <w:rFonts w:eastAsiaTheme="minorHAnsi"/>
          <w:i w:val="0"/>
          <w:spacing w:val="0"/>
        </w:rPr>
      </w:pPr>
      <w:r w:rsidRPr="004C6669">
        <w:rPr>
          <w:rFonts w:eastAsiaTheme="minorHAnsi"/>
          <w:i w:val="0"/>
          <w:spacing w:val="0"/>
        </w:rPr>
        <w:t>Все общеобразовательные организации города Ханты-Мансийска оказывают муниципальные услуги в электронном виде: «Предоставление информации о текущей успеваемости учащегося, ведение электронного дневника и электронного журнала успеваемости»,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графиках», «Зачисление в образовательное учреждение» посредством Единого портала государственных услуг.</w:t>
      </w:r>
    </w:p>
    <w:p w14:paraId="6749FB3A" w14:textId="7C6EB858" w:rsidR="00791D44" w:rsidRDefault="00791D44" w:rsidP="00791D44">
      <w:pPr>
        <w:pStyle w:val="af9"/>
      </w:pPr>
      <w:r>
        <w:t>Сохранение здоровья</w:t>
      </w:r>
    </w:p>
    <w:p w14:paraId="2E400355" w14:textId="77777777" w:rsidR="004C6669" w:rsidRDefault="004C6669" w:rsidP="004C6669">
      <w:r>
        <w:t>Обеспеченность горячим питанием (завтрак) во всех общеобразовательных организациях города Ханты-Мансийска составляет 100%.</w:t>
      </w:r>
    </w:p>
    <w:p w14:paraId="68CCAA92" w14:textId="77777777" w:rsidR="004C6669" w:rsidRDefault="004C6669" w:rsidP="004C6669">
      <w:r>
        <w:t xml:space="preserve">На основании требований СанПиН 2.4.5.2409-08 «Санитарно-эпидемиологические требования к организации питания, обучающихся в общеобразовательных учреждениях, учреждениях начального и среднего профессионального образования» питание обучающихся осуществляется в соответствии с примерным 10-14 - дневным меню, дифференцированным по возрастным группам и согласованным с территориальным отделом </w:t>
      </w:r>
      <w:proofErr w:type="spellStart"/>
      <w:r>
        <w:t>Роспотребнадзора</w:t>
      </w:r>
      <w:proofErr w:type="spellEnd"/>
      <w:r>
        <w:t>, с учетом сезонности.</w:t>
      </w:r>
    </w:p>
    <w:p w14:paraId="0EB882F3" w14:textId="77777777" w:rsidR="004C6669" w:rsidRDefault="004C6669" w:rsidP="004C6669">
      <w:r>
        <w:t>Организация питания обучающихся в учебное время по месту нахождения общеобразовательной организации осуществляется:</w:t>
      </w:r>
    </w:p>
    <w:p w14:paraId="57846AEF" w14:textId="1FFC426D" w:rsidR="004C6669" w:rsidRDefault="004C6669" w:rsidP="004C6669">
      <w:r>
        <w:t xml:space="preserve">в 8 общеобразовательных учреждениях только путем привлечения юридического лица, предоставляющих услугу в сфере организации питания. Обслуживание горячим питанием обучающихся осуществляется МАУ «Комбинат школьного питания», работники которого имеют соответствующую профессиональную квалификацию, медицинские осмотры, личную медицинскую книжку установленного образца; </w:t>
      </w:r>
    </w:p>
    <w:p w14:paraId="0E0737AE" w14:textId="2E589850" w:rsidR="004C6669" w:rsidRDefault="004C6669" w:rsidP="004C6669">
      <w:r>
        <w:t>в 1 общеобразовательном учреждении самостоятельно (МБОУ «Гимназия № 1») – повара находятся в штате учреждения.</w:t>
      </w:r>
    </w:p>
    <w:p w14:paraId="45EFD46B" w14:textId="77777777" w:rsidR="004C6669" w:rsidRDefault="004C6669" w:rsidP="004C6669">
      <w:r>
        <w:t xml:space="preserve">Отдельные категории обучающихся (дети-сироты и дети, оставшихся без попечения родителей, лица из числа детей-сирот и детей, оставшихся без попечения родителей, дети из многодетных семей, дети из малоимущих семей, обучающиеся с ограниченными </w:t>
      </w:r>
      <w:r>
        <w:lastRenderedPageBreak/>
        <w:t>возможностями здоровья) получают двухразовое горячее питание, стоимость которого за счет средств бюджета округа составляет 126 рублей в день.</w:t>
      </w:r>
    </w:p>
    <w:p w14:paraId="1CB4EE48" w14:textId="77777777" w:rsidR="004C6669" w:rsidRDefault="004C6669" w:rsidP="004C6669">
      <w:r>
        <w:t>Финансирование мероприятий по организации питания за счет средств бюджета автономного округа, выделяемого в размере 44 рубля в день на каждого обучающегося, не относящегося к льготной категории, не обеспечивает полноценное питание обучающихся в соответствии с установленными требованиями, в связи с чем, в общеобразовательных организациях города Ханты-Мансийска предусмотрена возможность осуществления добровольной родительской доплаты за питание ребенка. Средний размер родительской доплаты в 2017/2018 учебном году составлял 35 рублей за одного ребенка.</w:t>
      </w:r>
    </w:p>
    <w:p w14:paraId="6425F8BA" w14:textId="77777777" w:rsidR="004C6669" w:rsidRDefault="004C6669" w:rsidP="004C6669">
      <w:r>
        <w:t xml:space="preserve">Пищеблоки оснащены современным технологическим оборудованием, посудой, столовой мебелью, проведены мероприятия в рамках производственного контроля. Осуществляется систематический общественный контроль за организацией питания представителями родительской общественности, членами управляющих советов школ. </w:t>
      </w:r>
    </w:p>
    <w:p w14:paraId="1F3780FA" w14:textId="01FFB5E9" w:rsidR="004C6669" w:rsidRDefault="00A217CD" w:rsidP="004C6669">
      <w:r>
        <w:t>10</w:t>
      </w:r>
      <w:r w:rsidR="00A60D78">
        <w:t>0%</w:t>
      </w:r>
      <w:r w:rsidR="004C6669">
        <w:t xml:space="preserve"> организаций, имею</w:t>
      </w:r>
      <w:r w:rsidR="00A60D78">
        <w:t xml:space="preserve">т </w:t>
      </w:r>
      <w:r w:rsidR="004C6669">
        <w:t xml:space="preserve">логопедический пункт </w:t>
      </w:r>
      <w:r w:rsidR="00A60D78">
        <w:t>или логопедический кабинет.</w:t>
      </w:r>
    </w:p>
    <w:p w14:paraId="5E64B788" w14:textId="77777777" w:rsidR="00A60D78" w:rsidRDefault="00A60D78" w:rsidP="00A60D78">
      <w:r>
        <w:t>100%</w:t>
      </w:r>
      <w:r w:rsidR="004C6669">
        <w:t xml:space="preserve"> организаций, имеющих спортивные залы</w:t>
      </w:r>
      <w:r>
        <w:t>.</w:t>
      </w:r>
    </w:p>
    <w:p w14:paraId="7F9FC2F9" w14:textId="7F458A01" w:rsidR="00184B8D" w:rsidRDefault="00A60D78" w:rsidP="00A60D78">
      <w:r>
        <w:t>3 организации или 33,33%</w:t>
      </w:r>
      <w:r w:rsidR="004C6669">
        <w:t xml:space="preserve"> </w:t>
      </w:r>
      <w:r>
        <w:t xml:space="preserve">от общего числа </w:t>
      </w:r>
      <w:r w:rsidR="004C6669">
        <w:t>организаций, имею</w:t>
      </w:r>
      <w:r>
        <w:t>т</w:t>
      </w:r>
      <w:r w:rsidR="004C6669">
        <w:t xml:space="preserve"> </w:t>
      </w:r>
      <w:r>
        <w:t xml:space="preserve">закрытые плавательные бассейны. </w:t>
      </w:r>
    </w:p>
    <w:p w14:paraId="226DC200" w14:textId="2CD58988" w:rsidR="00791D44" w:rsidRDefault="00791D44" w:rsidP="00791D44">
      <w:pPr>
        <w:pStyle w:val="af9"/>
      </w:pPr>
      <w:r>
        <w:t>Обеспечение безопасности</w:t>
      </w:r>
    </w:p>
    <w:p w14:paraId="1D045BA7" w14:textId="40EB8ADA" w:rsidR="00A60D78" w:rsidRDefault="00A60D78" w:rsidP="00A60D78">
      <w:r>
        <w:t>Все образовательные организации города Ханты-Мансийска оснащены:</w:t>
      </w:r>
    </w:p>
    <w:p w14:paraId="4B3CE29A" w14:textId="7A0BCDF1" w:rsidR="00A60D78" w:rsidRDefault="00A60D78" w:rsidP="00393A16">
      <w:pPr>
        <w:pStyle w:val="aff"/>
        <w:numPr>
          <w:ilvl w:val="0"/>
          <w:numId w:val="8"/>
        </w:numPr>
        <w:ind w:left="0" w:firstLine="426"/>
      </w:pPr>
      <w:r>
        <w:t>противопожарной сигнализацией с выводом сигнала на пульт МЧС;</w:t>
      </w:r>
    </w:p>
    <w:p w14:paraId="79CDFE31" w14:textId="66CDDEC4" w:rsidR="00A60D78" w:rsidRDefault="00A60D78" w:rsidP="00393A16">
      <w:pPr>
        <w:pStyle w:val="aff"/>
        <w:numPr>
          <w:ilvl w:val="0"/>
          <w:numId w:val="8"/>
        </w:numPr>
        <w:ind w:left="0" w:firstLine="426"/>
      </w:pPr>
      <w:r>
        <w:t>системой оповещения о пожаре;</w:t>
      </w:r>
    </w:p>
    <w:p w14:paraId="6E9D8C3E" w14:textId="060EBA61" w:rsidR="00A60D78" w:rsidRDefault="00A60D78" w:rsidP="00393A16">
      <w:pPr>
        <w:pStyle w:val="aff"/>
        <w:numPr>
          <w:ilvl w:val="0"/>
          <w:numId w:val="8"/>
        </w:numPr>
        <w:ind w:left="0" w:firstLine="426"/>
      </w:pPr>
      <w:r>
        <w:t>первичными средствами пожаротушения;</w:t>
      </w:r>
    </w:p>
    <w:p w14:paraId="2D1A1CD6" w14:textId="76D6FBAE" w:rsidR="00A60D78" w:rsidRDefault="00A60D78" w:rsidP="00393A16">
      <w:pPr>
        <w:pStyle w:val="aff"/>
        <w:numPr>
          <w:ilvl w:val="0"/>
          <w:numId w:val="8"/>
        </w:numPr>
        <w:ind w:left="0" w:firstLine="426"/>
      </w:pPr>
      <w:r>
        <w:t>системами видеонаблюдения;</w:t>
      </w:r>
    </w:p>
    <w:p w14:paraId="5DD11063" w14:textId="20FC0977" w:rsidR="00A60D78" w:rsidRDefault="00A60D78" w:rsidP="00393A16">
      <w:pPr>
        <w:pStyle w:val="aff"/>
        <w:numPr>
          <w:ilvl w:val="0"/>
          <w:numId w:val="8"/>
        </w:numPr>
        <w:ind w:left="0" w:firstLine="426"/>
      </w:pPr>
      <w:r>
        <w:t xml:space="preserve">«тревожными кнопками» вызова оперативной группы сотрудников </w:t>
      </w:r>
      <w:proofErr w:type="spellStart"/>
      <w:r>
        <w:t>Росгвардии</w:t>
      </w:r>
      <w:proofErr w:type="spellEnd"/>
      <w:r>
        <w:t xml:space="preserve"> в случаях ЧС;</w:t>
      </w:r>
    </w:p>
    <w:p w14:paraId="386E8D38" w14:textId="0D918486" w:rsidR="00A60D78" w:rsidRDefault="00A60D78" w:rsidP="00393A16">
      <w:pPr>
        <w:pStyle w:val="aff"/>
        <w:numPr>
          <w:ilvl w:val="0"/>
          <w:numId w:val="8"/>
        </w:numPr>
        <w:ind w:left="0" w:firstLine="426"/>
      </w:pPr>
      <w:r>
        <w:t>системами контроля доступа (школы);</w:t>
      </w:r>
    </w:p>
    <w:p w14:paraId="042C5C5D" w14:textId="2E04F98C" w:rsidR="00A60D78" w:rsidRDefault="00A60D78" w:rsidP="00393A16">
      <w:pPr>
        <w:pStyle w:val="aff"/>
        <w:numPr>
          <w:ilvl w:val="0"/>
          <w:numId w:val="8"/>
        </w:numPr>
        <w:ind w:left="0" w:firstLine="426"/>
      </w:pPr>
      <w:r>
        <w:t>домофонами (детские сады и учреждения дополнительного образования);</w:t>
      </w:r>
    </w:p>
    <w:p w14:paraId="34E0060C" w14:textId="3FDED20F" w:rsidR="00A60D78" w:rsidRDefault="00A60D78" w:rsidP="00393A16">
      <w:pPr>
        <w:pStyle w:val="aff"/>
        <w:numPr>
          <w:ilvl w:val="0"/>
          <w:numId w:val="8"/>
        </w:numPr>
        <w:ind w:left="0" w:firstLine="426"/>
      </w:pPr>
      <w:r>
        <w:t xml:space="preserve">постами сотрудников ЧОП, оснащённых специальными средствами (резиновая палка, наручники, </w:t>
      </w:r>
      <w:proofErr w:type="spellStart"/>
      <w:r>
        <w:t>металлодетектор</w:t>
      </w:r>
      <w:proofErr w:type="spellEnd"/>
      <w:r>
        <w:t>).</w:t>
      </w:r>
    </w:p>
    <w:sdt>
      <w:sdtPr>
        <w:id w:val="-1373383884"/>
        <w:lock w:val="sdtContentLocked"/>
      </w:sdtPr>
      <w:sdtContent>
        <w:p w14:paraId="7CE0EDCE" w14:textId="4BC170D2" w:rsidR="00CB109B" w:rsidRDefault="00CB109B" w:rsidP="00462ACF">
          <w:pPr>
            <w:pStyle w:val="4"/>
          </w:pPr>
          <w:r>
    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</w:r>
        </w:p>
      </w:sdtContent>
    </w:sdt>
    <w:p w14:paraId="186F63AC" w14:textId="01CA43EA" w:rsidR="00462ACF" w:rsidRPr="00587E73" w:rsidRDefault="00C60F20" w:rsidP="00587E73">
      <w:pPr>
        <w:rPr>
          <w:szCs w:val="24"/>
        </w:rPr>
      </w:pPr>
      <w:r w:rsidRPr="00587E73">
        <w:rPr>
          <w:szCs w:val="24"/>
        </w:rPr>
        <w:t xml:space="preserve">100% </w:t>
      </w:r>
      <w:r w:rsidR="00A60D78" w:rsidRPr="00587E73">
        <w:rPr>
          <w:szCs w:val="24"/>
        </w:rPr>
        <w:t xml:space="preserve"> зданий, в которых созданы условия для беспре</w:t>
      </w:r>
      <w:r w:rsidRPr="00587E73">
        <w:rPr>
          <w:szCs w:val="24"/>
        </w:rPr>
        <w:t>пятственного доступа инвалидов.</w:t>
      </w:r>
    </w:p>
    <w:p w14:paraId="6BAE39C1" w14:textId="77777777" w:rsidR="00C60F20" w:rsidRPr="00587E73" w:rsidRDefault="00C60F20" w:rsidP="00587E73">
      <w:pPr>
        <w:rPr>
          <w:rFonts w:eastAsia="Times New Roman" w:cs="Times New Roman"/>
          <w:szCs w:val="24"/>
          <w:lang w:eastAsia="ru-RU"/>
        </w:rPr>
      </w:pPr>
      <w:r w:rsidRPr="00587E73">
        <w:rPr>
          <w:rFonts w:eastAsia="Times New Roman" w:cs="Times New Roman"/>
          <w:szCs w:val="24"/>
          <w:lang w:eastAsia="ru-RU"/>
        </w:rPr>
        <w:t>Одним из приоритетов политики Российской Федерации в области образования и социальной защиты детей с ограниченными возможностями здоровья (далее – ОВЗ), детей-</w:t>
      </w:r>
      <w:r w:rsidRPr="00587E73">
        <w:rPr>
          <w:rFonts w:eastAsia="Times New Roman" w:cs="Times New Roman"/>
          <w:szCs w:val="24"/>
          <w:lang w:eastAsia="ru-RU"/>
        </w:rPr>
        <w:lastRenderedPageBreak/>
        <w:t xml:space="preserve">инвалидов в соответствии с общепризнанными нормами международного права является реализация комплекса мер, направленных на создание детям с ОВЗ, детям-инвалидам равных с другими гражданами возможностей для участия в жизни общества, в том числе равное право на получение всех необходимых специальных образовательных и социальных услуг для удовлетворения своих нужд в различных сферах жизнедеятельности.  </w:t>
      </w:r>
    </w:p>
    <w:p w14:paraId="15EA9302" w14:textId="77777777" w:rsidR="00C60F20" w:rsidRPr="00587E73" w:rsidRDefault="00C60F20" w:rsidP="00587E73">
      <w:pPr>
        <w:rPr>
          <w:rFonts w:eastAsia="Times New Roman" w:cs="Times New Roman"/>
          <w:szCs w:val="24"/>
          <w:lang w:eastAsia="ru-RU"/>
        </w:rPr>
      </w:pPr>
      <w:r w:rsidRPr="00587E73">
        <w:rPr>
          <w:rFonts w:eastAsia="Times New Roman" w:cs="Times New Roman"/>
          <w:szCs w:val="24"/>
          <w:lang w:eastAsia="ru-RU"/>
        </w:rPr>
        <w:t xml:space="preserve">В соответствии с действующим федеральным «Законом об образовании в РФ», дети с ограниченными возможностями здоровья могут обучаться «как совместно с другими обучающимися, так и в отдельных классах, группах или в отдельных организациях, осуществляющих образовательную деятельность» (ст.79, п.4), но во всех случаях для них должны быть созданы специальные образовательные условия. </w:t>
      </w:r>
    </w:p>
    <w:p w14:paraId="63166ACC" w14:textId="77777777" w:rsidR="00C60F20" w:rsidRPr="00587E73" w:rsidRDefault="00C60F20" w:rsidP="00587E73">
      <w:pPr>
        <w:rPr>
          <w:rFonts w:eastAsia="Times New Roman" w:cs="Times New Roman"/>
          <w:szCs w:val="24"/>
          <w:lang w:eastAsia="ru-RU"/>
        </w:rPr>
      </w:pPr>
      <w:r w:rsidRPr="00587E73">
        <w:rPr>
          <w:rFonts w:eastAsia="Times New Roman" w:cs="Times New Roman"/>
          <w:szCs w:val="24"/>
          <w:lang w:eastAsia="ru-RU"/>
        </w:rPr>
        <w:t>В городе обеспечена комплексная психолого-педагогическая, медицинская и социальная помощь детям, испытывающим трудности в освоении основных общеобразовательных программ, с проблемами в развитии и социальной адаптации, а также их семьям, в том числе через реализацию дополнительных общеобразовательных программ (общеразвивающих) в соответствии с требованиями ФГОС, через деятельность территориальной психолого-медико-педагогической комиссии (далее – ТПМПК).</w:t>
      </w:r>
    </w:p>
    <w:p w14:paraId="6E0C015A" w14:textId="77777777" w:rsidR="00C60F20" w:rsidRPr="00587E73" w:rsidRDefault="00C60F20" w:rsidP="00587E73">
      <w:pPr>
        <w:rPr>
          <w:rFonts w:eastAsia="Times New Roman" w:cs="Times New Roman"/>
          <w:szCs w:val="24"/>
          <w:lang w:eastAsia="ru-RU"/>
        </w:rPr>
      </w:pPr>
      <w:r w:rsidRPr="00587E73">
        <w:rPr>
          <w:rFonts w:eastAsia="Times New Roman" w:cs="Times New Roman"/>
          <w:szCs w:val="24"/>
          <w:lang w:eastAsia="ru-RU"/>
        </w:rPr>
        <w:t xml:space="preserve">ТПМПК города Ханты-Мансийска работает на постоянно действующей основе, располагается на базе муниципального бюджетного учреждения дополнительного образования «Центр психолого-педагогической, медицинской и социальной помощи». </w:t>
      </w:r>
    </w:p>
    <w:p w14:paraId="5D9CD374" w14:textId="77777777" w:rsidR="00C60F20" w:rsidRPr="00587E73" w:rsidRDefault="00C60F20" w:rsidP="00587E73">
      <w:pPr>
        <w:rPr>
          <w:rFonts w:eastAsia="Times New Roman" w:cs="Times New Roman"/>
          <w:szCs w:val="24"/>
          <w:lang w:eastAsia="ru-RU"/>
        </w:rPr>
      </w:pPr>
      <w:r w:rsidRPr="00587E73">
        <w:rPr>
          <w:rFonts w:eastAsia="Times New Roman" w:cs="Times New Roman"/>
          <w:szCs w:val="24"/>
          <w:lang w:eastAsia="ru-RU"/>
        </w:rPr>
        <w:t>В 2018-2019 учебном году было проведено: 114 заседаний ТПМПК (из них: 2 выездных на дом к детям - инвалидам). В сравнении с прошлым годом –  123 заседания.</w:t>
      </w:r>
    </w:p>
    <w:p w14:paraId="6468E96C" w14:textId="77777777" w:rsidR="00C60F20" w:rsidRPr="00587E73" w:rsidRDefault="00C60F20" w:rsidP="00587E73">
      <w:pPr>
        <w:rPr>
          <w:rFonts w:eastAsia="Times New Roman" w:cs="Times New Roman"/>
          <w:szCs w:val="24"/>
          <w:lang w:eastAsia="ru-RU"/>
        </w:rPr>
      </w:pPr>
      <w:r w:rsidRPr="00587E73">
        <w:rPr>
          <w:rFonts w:eastAsia="Times New Roman" w:cs="Times New Roman"/>
          <w:szCs w:val="24"/>
          <w:lang w:eastAsia="ru-RU"/>
        </w:rPr>
        <w:t>Обследовано: 1060 чел. (на 31 мая 2019 года) (в прошлом году – 970 чел.), из них: 258 школьников и 352 дошкольника (в прошлом учебном году соответственно - 387 школьников и 583 дошкольника).</w:t>
      </w:r>
    </w:p>
    <w:p w14:paraId="27CFBDBC" w14:textId="77777777" w:rsidR="00C60F20" w:rsidRPr="00587E73" w:rsidRDefault="00C60F20" w:rsidP="00587E73">
      <w:pPr>
        <w:rPr>
          <w:rFonts w:eastAsia="Times New Roman" w:cs="Times New Roman"/>
          <w:szCs w:val="24"/>
          <w:lang w:eastAsia="ru-RU"/>
        </w:rPr>
      </w:pPr>
      <w:r w:rsidRPr="00587E73">
        <w:rPr>
          <w:rFonts w:eastAsia="Times New Roman" w:cs="Times New Roman"/>
          <w:szCs w:val="24"/>
          <w:lang w:eastAsia="ru-RU"/>
        </w:rPr>
        <w:t xml:space="preserve">В настоящее время является обязательным прохождение психолого-медико-педагогической комиссии для детей-инвалидов как при первичном оформлении, так и пересмотре индивидуальной программы реабилитации или </w:t>
      </w:r>
      <w:proofErr w:type="spellStart"/>
      <w:r w:rsidRPr="00587E73">
        <w:rPr>
          <w:rFonts w:eastAsia="Times New Roman" w:cs="Times New Roman"/>
          <w:szCs w:val="24"/>
          <w:lang w:eastAsia="ru-RU"/>
        </w:rPr>
        <w:t>абилитации</w:t>
      </w:r>
      <w:proofErr w:type="spellEnd"/>
      <w:r w:rsidRPr="00587E73">
        <w:rPr>
          <w:rFonts w:eastAsia="Times New Roman" w:cs="Times New Roman"/>
          <w:szCs w:val="24"/>
          <w:lang w:eastAsia="ru-RU"/>
        </w:rPr>
        <w:t>.</w:t>
      </w:r>
    </w:p>
    <w:p w14:paraId="67AEA58B" w14:textId="77777777" w:rsidR="00C60F20" w:rsidRPr="00587E73" w:rsidRDefault="00C60F20" w:rsidP="00587E73">
      <w:pPr>
        <w:rPr>
          <w:rFonts w:eastAsia="Times New Roman" w:cs="Times New Roman"/>
          <w:szCs w:val="24"/>
          <w:lang w:eastAsia="ru-RU"/>
        </w:rPr>
      </w:pPr>
      <w:r w:rsidRPr="00587E73">
        <w:rPr>
          <w:rFonts w:eastAsia="Times New Roman" w:cs="Times New Roman"/>
          <w:szCs w:val="24"/>
          <w:lang w:eastAsia="ru-RU"/>
        </w:rPr>
        <w:t xml:space="preserve">ТПМПК является координатором деятельности </w:t>
      </w:r>
      <w:proofErr w:type="spellStart"/>
      <w:r w:rsidRPr="00587E73">
        <w:rPr>
          <w:rFonts w:eastAsia="Times New Roman" w:cs="Times New Roman"/>
          <w:szCs w:val="24"/>
          <w:lang w:eastAsia="ru-RU"/>
        </w:rPr>
        <w:t>ПМПк</w:t>
      </w:r>
      <w:proofErr w:type="spellEnd"/>
      <w:r w:rsidRPr="00587E73">
        <w:rPr>
          <w:rFonts w:eastAsia="Times New Roman" w:cs="Times New Roman"/>
          <w:szCs w:val="24"/>
          <w:lang w:eastAsia="ru-RU"/>
        </w:rPr>
        <w:t xml:space="preserve"> образовательных организаций. Члены ТПМПК оказывают практическую помощь специалистам консилиумов, проводятся совещания, семинары по вопросам выявления, воспитания и обучения детей с ОВЗ, заседания Координационного совета Службы ППМС-сопровождения, ГМО педагогов-психологов и учителей-логопедов. </w:t>
      </w:r>
    </w:p>
    <w:p w14:paraId="3211B3F1" w14:textId="77777777" w:rsidR="00C60F20" w:rsidRPr="00587E73" w:rsidRDefault="00C60F20" w:rsidP="00587E73">
      <w:pPr>
        <w:rPr>
          <w:rFonts w:eastAsia="Times New Roman" w:cs="Times New Roman"/>
          <w:szCs w:val="24"/>
          <w:lang w:eastAsia="ru-RU"/>
        </w:rPr>
      </w:pPr>
      <w:r w:rsidRPr="00587E73">
        <w:rPr>
          <w:rFonts w:eastAsia="Times New Roman" w:cs="Times New Roman"/>
          <w:szCs w:val="24"/>
          <w:lang w:eastAsia="ru-RU"/>
        </w:rPr>
        <w:t>Образование обучающихся с ограниченными возможностями здоровья (далее ОВЗ) и детей-инвалидов в образовательных организациях города организовано как в отдельных группах/классах, так и совместно с другими обучающимися.</w:t>
      </w:r>
    </w:p>
    <w:p w14:paraId="2D1AE555" w14:textId="24A16B20" w:rsidR="00C60F20" w:rsidRPr="00587E73" w:rsidRDefault="00C60F20" w:rsidP="00587E73">
      <w:pPr>
        <w:ind w:firstLine="567"/>
        <w:jc w:val="right"/>
        <w:rPr>
          <w:rFonts w:eastAsia="Times New Roman" w:cs="Times New Roman"/>
          <w:i/>
          <w:szCs w:val="24"/>
          <w:lang w:eastAsia="ru-RU"/>
        </w:rPr>
      </w:pPr>
      <w:r w:rsidRPr="00587E73">
        <w:rPr>
          <w:rFonts w:eastAsia="Times New Roman" w:cs="Times New Roman"/>
          <w:i/>
          <w:szCs w:val="24"/>
          <w:lang w:eastAsia="ru-RU"/>
        </w:rPr>
        <w:lastRenderedPageBreak/>
        <w:t>Таблица 4</w:t>
      </w:r>
      <w:r w:rsidR="00587E73">
        <w:rPr>
          <w:rFonts w:eastAsia="Times New Roman" w:cs="Times New Roman"/>
          <w:i/>
          <w:szCs w:val="24"/>
          <w:lang w:eastAsia="ru-RU"/>
        </w:rPr>
        <w:t xml:space="preserve"> - </w:t>
      </w:r>
      <w:r w:rsidRPr="00587E73">
        <w:rPr>
          <w:rFonts w:eastAsia="Times New Roman" w:cs="Times New Roman"/>
          <w:i/>
          <w:szCs w:val="24"/>
          <w:lang w:eastAsia="ru-RU"/>
        </w:rPr>
        <w:t xml:space="preserve">Информация о детях с нарушением в развитии, </w:t>
      </w:r>
    </w:p>
    <w:p w14:paraId="7BDCB00A" w14:textId="156C33BB" w:rsidR="00C60F20" w:rsidRPr="00587E73" w:rsidRDefault="00C60F20" w:rsidP="00587E73">
      <w:pPr>
        <w:ind w:firstLine="0"/>
        <w:jc w:val="right"/>
        <w:rPr>
          <w:rFonts w:eastAsia="Times New Roman" w:cs="Times New Roman"/>
          <w:i/>
          <w:szCs w:val="24"/>
          <w:lang w:eastAsia="ru-RU"/>
        </w:rPr>
      </w:pPr>
      <w:r w:rsidRPr="00587E73">
        <w:rPr>
          <w:rFonts w:eastAsia="Times New Roman" w:cs="Times New Roman"/>
          <w:i/>
          <w:szCs w:val="24"/>
          <w:lang w:eastAsia="ru-RU"/>
        </w:rPr>
        <w:t>посещающих дошкольные образовательные организации за период 2016-201</w:t>
      </w:r>
      <w:r w:rsidR="00A668D7">
        <w:rPr>
          <w:rFonts w:eastAsia="Times New Roman" w:cs="Times New Roman"/>
          <w:i/>
          <w:szCs w:val="24"/>
          <w:lang w:eastAsia="ru-RU"/>
        </w:rPr>
        <w:t>8</w:t>
      </w:r>
      <w:r w:rsidRPr="00587E73">
        <w:rPr>
          <w:rFonts w:eastAsia="Times New Roman" w:cs="Times New Roman"/>
          <w:i/>
          <w:szCs w:val="24"/>
          <w:lang w:eastAsia="ru-RU"/>
        </w:rPr>
        <w:t>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215"/>
        <w:gridCol w:w="1846"/>
        <w:gridCol w:w="1846"/>
        <w:gridCol w:w="1847"/>
      </w:tblGrid>
      <w:tr w:rsidR="00C60F20" w:rsidRPr="00A668D7" w14:paraId="54F15F18" w14:textId="77777777" w:rsidTr="00C60F20">
        <w:tc>
          <w:tcPr>
            <w:tcW w:w="533" w:type="dxa"/>
            <w:vMerge w:val="restart"/>
            <w:shd w:val="clear" w:color="auto" w:fill="auto"/>
          </w:tcPr>
          <w:p w14:paraId="5C5A5862" w14:textId="77777777" w:rsidR="00C60F20" w:rsidRPr="00A668D7" w:rsidRDefault="00C60F20" w:rsidP="00A668D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15" w:type="dxa"/>
            <w:vMerge w:val="restart"/>
            <w:shd w:val="clear" w:color="auto" w:fill="auto"/>
          </w:tcPr>
          <w:p w14:paraId="10FD7F0C" w14:textId="77777777" w:rsidR="00C60F20" w:rsidRPr="00A668D7" w:rsidRDefault="00C60F20" w:rsidP="00A668D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Виды нарушений детей</w:t>
            </w:r>
          </w:p>
        </w:tc>
        <w:tc>
          <w:tcPr>
            <w:tcW w:w="5539" w:type="dxa"/>
            <w:gridSpan w:val="3"/>
            <w:shd w:val="clear" w:color="auto" w:fill="auto"/>
          </w:tcPr>
          <w:p w14:paraId="67FFA1DC" w14:textId="77777777" w:rsidR="00C60F20" w:rsidRPr="00A668D7" w:rsidRDefault="00C60F20" w:rsidP="00A668D7">
            <w:pPr>
              <w:spacing w:line="240" w:lineRule="auto"/>
              <w:ind w:firstLine="56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детей в ДОО</w:t>
            </w:r>
          </w:p>
        </w:tc>
      </w:tr>
      <w:tr w:rsidR="00C60F20" w:rsidRPr="00A668D7" w14:paraId="265CCAF6" w14:textId="77777777" w:rsidTr="00C60F20">
        <w:tc>
          <w:tcPr>
            <w:tcW w:w="533" w:type="dxa"/>
            <w:vMerge/>
            <w:shd w:val="clear" w:color="auto" w:fill="auto"/>
          </w:tcPr>
          <w:p w14:paraId="4ADA0451" w14:textId="77777777" w:rsidR="00C60F20" w:rsidRPr="00A668D7" w:rsidRDefault="00C60F20" w:rsidP="00A668D7">
            <w:pPr>
              <w:spacing w:line="240" w:lineRule="auto"/>
              <w:ind w:firstLine="56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vMerge/>
            <w:shd w:val="clear" w:color="auto" w:fill="auto"/>
          </w:tcPr>
          <w:p w14:paraId="28E48725" w14:textId="77777777" w:rsidR="00C60F20" w:rsidRPr="00A668D7" w:rsidRDefault="00C60F20" w:rsidP="00A668D7">
            <w:pPr>
              <w:spacing w:line="240" w:lineRule="auto"/>
              <w:ind w:firstLine="567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shd w:val="clear" w:color="auto" w:fill="auto"/>
          </w:tcPr>
          <w:p w14:paraId="6221699C" w14:textId="77777777" w:rsidR="00C60F20" w:rsidRPr="00A668D7" w:rsidRDefault="00C60F20" w:rsidP="00A668D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846" w:type="dxa"/>
            <w:shd w:val="clear" w:color="auto" w:fill="auto"/>
          </w:tcPr>
          <w:p w14:paraId="36DD7757" w14:textId="77777777" w:rsidR="00C60F20" w:rsidRPr="00A668D7" w:rsidRDefault="00C60F20" w:rsidP="00A668D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847" w:type="dxa"/>
            <w:shd w:val="clear" w:color="auto" w:fill="auto"/>
          </w:tcPr>
          <w:p w14:paraId="69380D22" w14:textId="77777777" w:rsidR="00C60F20" w:rsidRPr="00A668D7" w:rsidRDefault="00C60F20" w:rsidP="00A668D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2018 год</w:t>
            </w:r>
          </w:p>
        </w:tc>
      </w:tr>
      <w:tr w:rsidR="00C60F20" w:rsidRPr="00A668D7" w14:paraId="0CCAD186" w14:textId="77777777" w:rsidTr="00C60F20">
        <w:tc>
          <w:tcPr>
            <w:tcW w:w="533" w:type="dxa"/>
            <w:shd w:val="clear" w:color="auto" w:fill="auto"/>
          </w:tcPr>
          <w:p w14:paraId="50E311A3" w14:textId="77777777" w:rsidR="00C60F20" w:rsidRPr="00A668D7" w:rsidRDefault="00C60F20" w:rsidP="00393A16">
            <w:pPr>
              <w:numPr>
                <w:ilvl w:val="0"/>
                <w:numId w:val="9"/>
              </w:num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shd w:val="clear" w:color="auto" w:fill="auto"/>
          </w:tcPr>
          <w:p w14:paraId="322884FD" w14:textId="77777777" w:rsidR="00C60F20" w:rsidRPr="00A668D7" w:rsidRDefault="00C60F20" w:rsidP="00A668D7">
            <w:pPr>
              <w:spacing w:line="240" w:lineRule="auto"/>
              <w:ind w:firstLine="34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Слабослышащие</w:t>
            </w:r>
          </w:p>
        </w:tc>
        <w:tc>
          <w:tcPr>
            <w:tcW w:w="1846" w:type="dxa"/>
            <w:shd w:val="clear" w:color="auto" w:fill="auto"/>
          </w:tcPr>
          <w:p w14:paraId="5782B187" w14:textId="77777777" w:rsidR="00C60F20" w:rsidRPr="00A668D7" w:rsidRDefault="00C60F20" w:rsidP="00A668D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6" w:type="dxa"/>
            <w:shd w:val="clear" w:color="auto" w:fill="auto"/>
          </w:tcPr>
          <w:p w14:paraId="4BE17D28" w14:textId="77777777" w:rsidR="00C60F20" w:rsidRPr="00A668D7" w:rsidRDefault="00C60F20" w:rsidP="00A668D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7" w:type="dxa"/>
            <w:shd w:val="clear" w:color="auto" w:fill="auto"/>
          </w:tcPr>
          <w:p w14:paraId="248B3DB3" w14:textId="77777777" w:rsidR="00C60F20" w:rsidRPr="00A668D7" w:rsidRDefault="00C60F20" w:rsidP="00A668D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60F20" w:rsidRPr="00A668D7" w14:paraId="5B0BA1D6" w14:textId="77777777" w:rsidTr="00C60F20">
        <w:tc>
          <w:tcPr>
            <w:tcW w:w="533" w:type="dxa"/>
            <w:shd w:val="clear" w:color="auto" w:fill="auto"/>
          </w:tcPr>
          <w:p w14:paraId="5BD4BED2" w14:textId="77777777" w:rsidR="00C60F20" w:rsidRPr="00A668D7" w:rsidRDefault="00C60F20" w:rsidP="00393A16">
            <w:pPr>
              <w:numPr>
                <w:ilvl w:val="0"/>
                <w:numId w:val="9"/>
              </w:num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shd w:val="clear" w:color="auto" w:fill="auto"/>
          </w:tcPr>
          <w:p w14:paraId="0BA96086" w14:textId="77777777" w:rsidR="00C60F20" w:rsidRPr="00A668D7" w:rsidRDefault="00C60F20" w:rsidP="00A668D7">
            <w:pPr>
              <w:spacing w:line="240" w:lineRule="auto"/>
              <w:ind w:firstLine="34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Глухие</w:t>
            </w:r>
          </w:p>
        </w:tc>
        <w:tc>
          <w:tcPr>
            <w:tcW w:w="1846" w:type="dxa"/>
            <w:shd w:val="clear" w:color="auto" w:fill="auto"/>
          </w:tcPr>
          <w:p w14:paraId="7BE8AD2C" w14:textId="77777777" w:rsidR="00C60F20" w:rsidRPr="00A668D7" w:rsidRDefault="00C60F20" w:rsidP="00A668D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6" w:type="dxa"/>
            <w:shd w:val="clear" w:color="auto" w:fill="auto"/>
          </w:tcPr>
          <w:p w14:paraId="28486F8A" w14:textId="77777777" w:rsidR="00C60F20" w:rsidRPr="00A668D7" w:rsidRDefault="00C60F20" w:rsidP="00A668D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7" w:type="dxa"/>
            <w:shd w:val="clear" w:color="auto" w:fill="auto"/>
          </w:tcPr>
          <w:p w14:paraId="7DEBD307" w14:textId="77777777" w:rsidR="00C60F20" w:rsidRPr="00A668D7" w:rsidRDefault="00C60F20" w:rsidP="00A668D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60F20" w:rsidRPr="00A668D7" w14:paraId="3FDE60FC" w14:textId="77777777" w:rsidTr="00C60F20">
        <w:tc>
          <w:tcPr>
            <w:tcW w:w="533" w:type="dxa"/>
            <w:shd w:val="clear" w:color="auto" w:fill="auto"/>
          </w:tcPr>
          <w:p w14:paraId="684C76F7" w14:textId="77777777" w:rsidR="00C60F20" w:rsidRPr="00A668D7" w:rsidRDefault="00C60F20" w:rsidP="00393A16">
            <w:pPr>
              <w:numPr>
                <w:ilvl w:val="0"/>
                <w:numId w:val="9"/>
              </w:num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shd w:val="clear" w:color="auto" w:fill="auto"/>
          </w:tcPr>
          <w:p w14:paraId="587CD4F8" w14:textId="77777777" w:rsidR="00C60F20" w:rsidRPr="00A668D7" w:rsidRDefault="00C60F20" w:rsidP="00A668D7">
            <w:pPr>
              <w:spacing w:line="240" w:lineRule="auto"/>
              <w:ind w:firstLine="34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Слабовидящие</w:t>
            </w:r>
          </w:p>
        </w:tc>
        <w:tc>
          <w:tcPr>
            <w:tcW w:w="1846" w:type="dxa"/>
            <w:shd w:val="clear" w:color="auto" w:fill="auto"/>
          </w:tcPr>
          <w:p w14:paraId="480315DF" w14:textId="77777777" w:rsidR="00C60F20" w:rsidRPr="00A668D7" w:rsidRDefault="00C60F20" w:rsidP="00A668D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6" w:type="dxa"/>
            <w:shd w:val="clear" w:color="auto" w:fill="auto"/>
          </w:tcPr>
          <w:p w14:paraId="396AD571" w14:textId="77777777" w:rsidR="00C60F20" w:rsidRPr="00A668D7" w:rsidRDefault="00C60F20" w:rsidP="00A668D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7" w:type="dxa"/>
            <w:shd w:val="clear" w:color="auto" w:fill="auto"/>
          </w:tcPr>
          <w:p w14:paraId="528B2A30" w14:textId="77777777" w:rsidR="00C60F20" w:rsidRPr="00A668D7" w:rsidRDefault="00C60F20" w:rsidP="00A668D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C60F20" w:rsidRPr="00A668D7" w14:paraId="21CD16D8" w14:textId="77777777" w:rsidTr="00C60F20">
        <w:tc>
          <w:tcPr>
            <w:tcW w:w="533" w:type="dxa"/>
            <w:shd w:val="clear" w:color="auto" w:fill="auto"/>
          </w:tcPr>
          <w:p w14:paraId="513B6C74" w14:textId="77777777" w:rsidR="00C60F20" w:rsidRPr="00A668D7" w:rsidRDefault="00C60F20" w:rsidP="00393A16">
            <w:pPr>
              <w:numPr>
                <w:ilvl w:val="0"/>
                <w:numId w:val="9"/>
              </w:num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shd w:val="clear" w:color="auto" w:fill="auto"/>
          </w:tcPr>
          <w:p w14:paraId="6FBC6DDD" w14:textId="77777777" w:rsidR="00C60F20" w:rsidRPr="00A668D7" w:rsidRDefault="00C60F20" w:rsidP="00A668D7">
            <w:pPr>
              <w:spacing w:line="240" w:lineRule="auto"/>
              <w:ind w:firstLine="34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Слепые</w:t>
            </w:r>
          </w:p>
        </w:tc>
        <w:tc>
          <w:tcPr>
            <w:tcW w:w="1846" w:type="dxa"/>
            <w:shd w:val="clear" w:color="auto" w:fill="auto"/>
          </w:tcPr>
          <w:p w14:paraId="2ACF9B51" w14:textId="77777777" w:rsidR="00C60F20" w:rsidRPr="00A668D7" w:rsidRDefault="00C60F20" w:rsidP="00A668D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6" w:type="dxa"/>
            <w:shd w:val="clear" w:color="auto" w:fill="auto"/>
          </w:tcPr>
          <w:p w14:paraId="798638C8" w14:textId="77777777" w:rsidR="00C60F20" w:rsidRPr="00A668D7" w:rsidRDefault="00C60F20" w:rsidP="00A668D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7" w:type="dxa"/>
            <w:shd w:val="clear" w:color="auto" w:fill="auto"/>
          </w:tcPr>
          <w:p w14:paraId="2D3D4000" w14:textId="77777777" w:rsidR="00C60F20" w:rsidRPr="00A668D7" w:rsidRDefault="00C60F20" w:rsidP="00A668D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60F20" w:rsidRPr="00A668D7" w14:paraId="234E3811" w14:textId="77777777" w:rsidTr="00C60F20">
        <w:tc>
          <w:tcPr>
            <w:tcW w:w="533" w:type="dxa"/>
            <w:shd w:val="clear" w:color="auto" w:fill="auto"/>
          </w:tcPr>
          <w:p w14:paraId="53F223F3" w14:textId="77777777" w:rsidR="00C60F20" w:rsidRPr="00A668D7" w:rsidRDefault="00C60F20" w:rsidP="00393A16">
            <w:pPr>
              <w:numPr>
                <w:ilvl w:val="0"/>
                <w:numId w:val="9"/>
              </w:num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shd w:val="clear" w:color="auto" w:fill="auto"/>
          </w:tcPr>
          <w:p w14:paraId="0B5A060F" w14:textId="77777777" w:rsidR="00C60F20" w:rsidRPr="00A668D7" w:rsidRDefault="00C60F20" w:rsidP="00A668D7">
            <w:pPr>
              <w:spacing w:line="240" w:lineRule="auto"/>
              <w:ind w:firstLine="34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Нарушение речи (ТНР, ФФНР и др.)</w:t>
            </w:r>
          </w:p>
        </w:tc>
        <w:tc>
          <w:tcPr>
            <w:tcW w:w="1846" w:type="dxa"/>
            <w:shd w:val="clear" w:color="auto" w:fill="auto"/>
          </w:tcPr>
          <w:p w14:paraId="17A72CB1" w14:textId="77777777" w:rsidR="00C60F20" w:rsidRPr="00A668D7" w:rsidRDefault="00C60F20" w:rsidP="00A668D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1846" w:type="dxa"/>
            <w:shd w:val="clear" w:color="auto" w:fill="auto"/>
          </w:tcPr>
          <w:p w14:paraId="036A4178" w14:textId="77777777" w:rsidR="00C60F20" w:rsidRPr="00A668D7" w:rsidRDefault="00C60F20" w:rsidP="00A668D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847" w:type="dxa"/>
            <w:shd w:val="clear" w:color="auto" w:fill="auto"/>
          </w:tcPr>
          <w:p w14:paraId="1E5E50CB" w14:textId="77777777" w:rsidR="00C60F20" w:rsidRPr="00A668D7" w:rsidRDefault="00C60F20" w:rsidP="00A668D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565</w:t>
            </w:r>
          </w:p>
        </w:tc>
      </w:tr>
      <w:tr w:rsidR="00C60F20" w:rsidRPr="00A668D7" w14:paraId="318E5AD2" w14:textId="77777777" w:rsidTr="00C60F20">
        <w:tc>
          <w:tcPr>
            <w:tcW w:w="533" w:type="dxa"/>
            <w:shd w:val="clear" w:color="auto" w:fill="auto"/>
          </w:tcPr>
          <w:p w14:paraId="0AC9A01F" w14:textId="77777777" w:rsidR="00C60F20" w:rsidRPr="00A668D7" w:rsidRDefault="00C60F20" w:rsidP="00393A16">
            <w:pPr>
              <w:numPr>
                <w:ilvl w:val="0"/>
                <w:numId w:val="9"/>
              </w:num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shd w:val="clear" w:color="auto" w:fill="auto"/>
          </w:tcPr>
          <w:p w14:paraId="741084B9" w14:textId="77777777" w:rsidR="00C60F20" w:rsidRPr="00A668D7" w:rsidRDefault="00C60F20" w:rsidP="00A668D7">
            <w:pPr>
              <w:spacing w:line="240" w:lineRule="auto"/>
              <w:ind w:firstLine="34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Нарушение опорно-двигательного аппарата (НОДА)</w:t>
            </w:r>
          </w:p>
        </w:tc>
        <w:tc>
          <w:tcPr>
            <w:tcW w:w="1846" w:type="dxa"/>
            <w:shd w:val="clear" w:color="auto" w:fill="auto"/>
          </w:tcPr>
          <w:p w14:paraId="38C0A7A4" w14:textId="77777777" w:rsidR="00C60F20" w:rsidRPr="00A668D7" w:rsidRDefault="00C60F20" w:rsidP="00A668D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6" w:type="dxa"/>
            <w:shd w:val="clear" w:color="auto" w:fill="auto"/>
          </w:tcPr>
          <w:p w14:paraId="51EC10EC" w14:textId="77777777" w:rsidR="00C60F20" w:rsidRPr="00A668D7" w:rsidRDefault="00C60F20" w:rsidP="00A668D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7" w:type="dxa"/>
            <w:shd w:val="clear" w:color="auto" w:fill="auto"/>
          </w:tcPr>
          <w:p w14:paraId="68521F79" w14:textId="77777777" w:rsidR="00C60F20" w:rsidRPr="00A668D7" w:rsidRDefault="00C60F20" w:rsidP="00A668D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C60F20" w:rsidRPr="00A668D7" w14:paraId="1609A3F0" w14:textId="77777777" w:rsidTr="00C60F20">
        <w:tc>
          <w:tcPr>
            <w:tcW w:w="533" w:type="dxa"/>
            <w:shd w:val="clear" w:color="auto" w:fill="auto"/>
          </w:tcPr>
          <w:p w14:paraId="3D3EF96A" w14:textId="77777777" w:rsidR="00C60F20" w:rsidRPr="00A668D7" w:rsidRDefault="00C60F20" w:rsidP="00393A16">
            <w:pPr>
              <w:numPr>
                <w:ilvl w:val="0"/>
                <w:numId w:val="9"/>
              </w:num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shd w:val="clear" w:color="auto" w:fill="auto"/>
          </w:tcPr>
          <w:p w14:paraId="33F32A28" w14:textId="77777777" w:rsidR="00C60F20" w:rsidRPr="00A668D7" w:rsidRDefault="00C60F20" w:rsidP="00A668D7">
            <w:pPr>
              <w:spacing w:line="240" w:lineRule="auto"/>
              <w:ind w:firstLine="34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Задержка психического развития (ЗПР)</w:t>
            </w:r>
          </w:p>
        </w:tc>
        <w:tc>
          <w:tcPr>
            <w:tcW w:w="1846" w:type="dxa"/>
            <w:shd w:val="clear" w:color="auto" w:fill="auto"/>
          </w:tcPr>
          <w:p w14:paraId="12A5016C" w14:textId="77777777" w:rsidR="00C60F20" w:rsidRPr="00A668D7" w:rsidRDefault="00C60F20" w:rsidP="00A668D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46" w:type="dxa"/>
            <w:shd w:val="clear" w:color="auto" w:fill="auto"/>
          </w:tcPr>
          <w:p w14:paraId="5F344B3F" w14:textId="77777777" w:rsidR="00C60F20" w:rsidRPr="00A668D7" w:rsidRDefault="00C60F20" w:rsidP="00A668D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847" w:type="dxa"/>
            <w:shd w:val="clear" w:color="auto" w:fill="auto"/>
          </w:tcPr>
          <w:p w14:paraId="7437A6DF" w14:textId="77777777" w:rsidR="00C60F20" w:rsidRPr="00A668D7" w:rsidRDefault="00C60F20" w:rsidP="00A668D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89</w:t>
            </w:r>
          </w:p>
        </w:tc>
      </w:tr>
      <w:tr w:rsidR="00C60F20" w:rsidRPr="00A668D7" w14:paraId="0436E5A9" w14:textId="77777777" w:rsidTr="00C60F20">
        <w:tc>
          <w:tcPr>
            <w:tcW w:w="533" w:type="dxa"/>
            <w:shd w:val="clear" w:color="auto" w:fill="auto"/>
          </w:tcPr>
          <w:p w14:paraId="0AE2E976" w14:textId="77777777" w:rsidR="00C60F20" w:rsidRPr="00A668D7" w:rsidRDefault="00C60F20" w:rsidP="00393A16">
            <w:pPr>
              <w:numPr>
                <w:ilvl w:val="0"/>
                <w:numId w:val="9"/>
              </w:num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shd w:val="clear" w:color="auto" w:fill="auto"/>
          </w:tcPr>
          <w:p w14:paraId="3E22FAFB" w14:textId="77777777" w:rsidR="00C60F20" w:rsidRPr="00A668D7" w:rsidRDefault="00C60F20" w:rsidP="00A668D7">
            <w:pPr>
              <w:spacing w:line="240" w:lineRule="auto"/>
              <w:ind w:firstLine="34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Умственная отсталость (УО)</w:t>
            </w:r>
          </w:p>
        </w:tc>
        <w:tc>
          <w:tcPr>
            <w:tcW w:w="1846" w:type="dxa"/>
            <w:shd w:val="clear" w:color="auto" w:fill="auto"/>
          </w:tcPr>
          <w:p w14:paraId="5F0341FA" w14:textId="77777777" w:rsidR="00C60F20" w:rsidRPr="00A668D7" w:rsidRDefault="00C60F20" w:rsidP="00A668D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6" w:type="dxa"/>
            <w:shd w:val="clear" w:color="auto" w:fill="auto"/>
          </w:tcPr>
          <w:p w14:paraId="1B070903" w14:textId="77777777" w:rsidR="00C60F20" w:rsidRPr="00A668D7" w:rsidRDefault="00C60F20" w:rsidP="00A668D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7" w:type="dxa"/>
            <w:shd w:val="clear" w:color="auto" w:fill="auto"/>
          </w:tcPr>
          <w:p w14:paraId="77F16EDC" w14:textId="77777777" w:rsidR="00C60F20" w:rsidRPr="00A668D7" w:rsidRDefault="00C60F20" w:rsidP="00A668D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60F20" w:rsidRPr="00A668D7" w14:paraId="29EE093C" w14:textId="77777777" w:rsidTr="00C60F20">
        <w:tc>
          <w:tcPr>
            <w:tcW w:w="533" w:type="dxa"/>
            <w:shd w:val="clear" w:color="auto" w:fill="auto"/>
          </w:tcPr>
          <w:p w14:paraId="4915420F" w14:textId="77777777" w:rsidR="00C60F20" w:rsidRPr="00A668D7" w:rsidRDefault="00C60F20" w:rsidP="00393A16">
            <w:pPr>
              <w:numPr>
                <w:ilvl w:val="0"/>
                <w:numId w:val="9"/>
              </w:num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shd w:val="clear" w:color="auto" w:fill="auto"/>
          </w:tcPr>
          <w:p w14:paraId="4F942618" w14:textId="77777777" w:rsidR="00C60F20" w:rsidRPr="00A668D7" w:rsidRDefault="00C60F20" w:rsidP="00A668D7">
            <w:pPr>
              <w:spacing w:line="240" w:lineRule="auto"/>
              <w:ind w:firstLine="34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Расстройства аутистического спектра (РАС) </w:t>
            </w:r>
          </w:p>
        </w:tc>
        <w:tc>
          <w:tcPr>
            <w:tcW w:w="1846" w:type="dxa"/>
            <w:shd w:val="clear" w:color="auto" w:fill="auto"/>
          </w:tcPr>
          <w:p w14:paraId="01864F19" w14:textId="77777777" w:rsidR="00C60F20" w:rsidRPr="00A668D7" w:rsidRDefault="00C60F20" w:rsidP="00A668D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6" w:type="dxa"/>
            <w:shd w:val="clear" w:color="auto" w:fill="auto"/>
          </w:tcPr>
          <w:p w14:paraId="18952689" w14:textId="77777777" w:rsidR="00C60F20" w:rsidRPr="00A668D7" w:rsidRDefault="00C60F20" w:rsidP="00A668D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7" w:type="dxa"/>
            <w:shd w:val="clear" w:color="auto" w:fill="auto"/>
          </w:tcPr>
          <w:p w14:paraId="2CF40EF1" w14:textId="77777777" w:rsidR="00C60F20" w:rsidRPr="00A668D7" w:rsidRDefault="00C60F20" w:rsidP="00A668D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C60F20" w:rsidRPr="00A668D7" w14:paraId="24E67E81" w14:textId="77777777" w:rsidTr="00C60F20">
        <w:tc>
          <w:tcPr>
            <w:tcW w:w="533" w:type="dxa"/>
            <w:shd w:val="clear" w:color="auto" w:fill="auto"/>
          </w:tcPr>
          <w:p w14:paraId="2BE4FE2E" w14:textId="77777777" w:rsidR="00C60F20" w:rsidRPr="00A668D7" w:rsidRDefault="00C60F20" w:rsidP="00393A16">
            <w:pPr>
              <w:numPr>
                <w:ilvl w:val="0"/>
                <w:numId w:val="9"/>
              </w:num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shd w:val="clear" w:color="auto" w:fill="auto"/>
          </w:tcPr>
          <w:p w14:paraId="0AF7EF76" w14:textId="77777777" w:rsidR="00C60F20" w:rsidRPr="00A668D7" w:rsidRDefault="00C60F20" w:rsidP="00A668D7">
            <w:pPr>
              <w:spacing w:line="240" w:lineRule="auto"/>
              <w:ind w:firstLine="34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Иные заболевания, в том числе ментальные нарушения </w:t>
            </w:r>
          </w:p>
        </w:tc>
        <w:tc>
          <w:tcPr>
            <w:tcW w:w="1846" w:type="dxa"/>
            <w:shd w:val="clear" w:color="auto" w:fill="auto"/>
          </w:tcPr>
          <w:p w14:paraId="64AA3B4C" w14:textId="77777777" w:rsidR="00C60F20" w:rsidRPr="00A668D7" w:rsidRDefault="00C60F20" w:rsidP="00A668D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6" w:type="dxa"/>
            <w:shd w:val="clear" w:color="auto" w:fill="auto"/>
          </w:tcPr>
          <w:p w14:paraId="71B1C85B" w14:textId="77777777" w:rsidR="00C60F20" w:rsidRPr="00A668D7" w:rsidRDefault="00C60F20" w:rsidP="00A668D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7" w:type="dxa"/>
            <w:shd w:val="clear" w:color="auto" w:fill="auto"/>
          </w:tcPr>
          <w:p w14:paraId="4C60493D" w14:textId="77777777" w:rsidR="00C60F20" w:rsidRPr="00A668D7" w:rsidRDefault="00C60F20" w:rsidP="00A668D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94</w:t>
            </w:r>
          </w:p>
        </w:tc>
      </w:tr>
      <w:tr w:rsidR="00C60F20" w:rsidRPr="00A668D7" w14:paraId="46E8C9FA" w14:textId="77777777" w:rsidTr="00C60F20">
        <w:tc>
          <w:tcPr>
            <w:tcW w:w="533" w:type="dxa"/>
            <w:shd w:val="clear" w:color="auto" w:fill="auto"/>
          </w:tcPr>
          <w:p w14:paraId="398FF06F" w14:textId="77777777" w:rsidR="00C60F20" w:rsidRPr="00A668D7" w:rsidRDefault="00C60F20" w:rsidP="00A668D7">
            <w:pPr>
              <w:spacing w:line="240" w:lineRule="auto"/>
              <w:ind w:firstLine="56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shd w:val="clear" w:color="auto" w:fill="auto"/>
          </w:tcPr>
          <w:p w14:paraId="6207966F" w14:textId="77777777" w:rsidR="00C60F20" w:rsidRPr="00A668D7" w:rsidRDefault="00C60F20" w:rsidP="00A668D7">
            <w:pPr>
              <w:spacing w:line="240" w:lineRule="auto"/>
              <w:ind w:firstLine="34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6" w:type="dxa"/>
            <w:shd w:val="clear" w:color="auto" w:fill="auto"/>
          </w:tcPr>
          <w:p w14:paraId="5822FE6F" w14:textId="77777777" w:rsidR="00C60F20" w:rsidRPr="00A668D7" w:rsidRDefault="00C60F20" w:rsidP="00A668D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1846" w:type="dxa"/>
            <w:shd w:val="clear" w:color="auto" w:fill="auto"/>
          </w:tcPr>
          <w:p w14:paraId="5187C78F" w14:textId="77777777" w:rsidR="00C60F20" w:rsidRPr="00A668D7" w:rsidRDefault="00C60F20" w:rsidP="00A668D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1847" w:type="dxa"/>
            <w:shd w:val="clear" w:color="auto" w:fill="auto"/>
          </w:tcPr>
          <w:p w14:paraId="60FF8D9E" w14:textId="77777777" w:rsidR="00C60F20" w:rsidRPr="00A668D7" w:rsidRDefault="00C60F20" w:rsidP="00A668D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809</w:t>
            </w:r>
          </w:p>
        </w:tc>
      </w:tr>
    </w:tbl>
    <w:p w14:paraId="6B996504" w14:textId="77777777" w:rsidR="00C60F20" w:rsidRPr="00C60F20" w:rsidRDefault="00C60F20" w:rsidP="00C60F20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14:paraId="76C54B8D" w14:textId="77777777" w:rsidR="00C60F20" w:rsidRPr="00A668D7" w:rsidRDefault="00C60F20" w:rsidP="00A668D7">
      <w:pPr>
        <w:rPr>
          <w:rFonts w:eastAsia="Times New Roman" w:cs="Times New Roman"/>
          <w:bCs/>
          <w:szCs w:val="24"/>
          <w:lang w:eastAsia="ru-RU"/>
        </w:rPr>
      </w:pPr>
      <w:r w:rsidRPr="00A668D7">
        <w:rPr>
          <w:rFonts w:eastAsia="Times New Roman" w:cs="Times New Roman"/>
          <w:szCs w:val="24"/>
          <w:lang w:eastAsia="ru-RU"/>
        </w:rPr>
        <w:t>Представленные ТПМПК данные позволяют сделать вывод, что в 2018 году продолжает увеличиваться количество детей с расстройствами аутистического спектра и задержкой психического развития, д</w:t>
      </w:r>
      <w:r w:rsidRPr="00A668D7">
        <w:rPr>
          <w:rFonts w:eastAsia="Times New Roman" w:cs="Times New Roman"/>
          <w:bCs/>
          <w:szCs w:val="24"/>
          <w:lang w:eastAsia="ru-RU"/>
        </w:rPr>
        <w:t>ошкольные образовательные организации посещают дети, имеющие преимущественно нарушение речевого развития.</w:t>
      </w:r>
    </w:p>
    <w:p w14:paraId="09F05F3B" w14:textId="77777777" w:rsidR="00C60F20" w:rsidRPr="00A668D7" w:rsidRDefault="00C60F20" w:rsidP="00A668D7">
      <w:pPr>
        <w:rPr>
          <w:rFonts w:eastAsia="Times New Roman" w:cs="Times New Roman"/>
          <w:szCs w:val="24"/>
          <w:lang w:eastAsia="ru-RU"/>
        </w:rPr>
      </w:pPr>
      <w:r w:rsidRPr="00A668D7">
        <w:rPr>
          <w:rFonts w:eastAsia="Times New Roman" w:cs="Times New Roman"/>
          <w:szCs w:val="24"/>
          <w:lang w:eastAsia="ru-RU"/>
        </w:rPr>
        <w:t xml:space="preserve">В последнее время практически ежемесячно выявляются дошкольники с расстройством аутистического спектра, атипичным аутизмом. Проблема является современной. Характеризуется нарушением эмоциональной сферы и поведения, затрагивает одну из основных сфер социальной адаптации - коммуникацию. </w:t>
      </w:r>
    </w:p>
    <w:p w14:paraId="65820969" w14:textId="77777777" w:rsidR="00C60F20" w:rsidRPr="00A668D7" w:rsidRDefault="00C60F20" w:rsidP="00A668D7">
      <w:pPr>
        <w:rPr>
          <w:rFonts w:eastAsia="Times New Roman" w:cs="Times New Roman"/>
          <w:bCs/>
          <w:szCs w:val="24"/>
          <w:lang w:eastAsia="ru-RU"/>
        </w:rPr>
      </w:pPr>
      <w:r w:rsidRPr="00A668D7">
        <w:rPr>
          <w:rFonts w:eastAsia="Times New Roman" w:cs="Times New Roman"/>
          <w:bCs/>
          <w:szCs w:val="24"/>
          <w:lang w:eastAsia="ru-RU"/>
        </w:rPr>
        <w:t xml:space="preserve">Детям с выраженными нарушениями эмоционально-волевой сферы, нарушением поведения рекомендовано посещение детского сада в форме кратковременного пребывания с организацией индивидуальных занятий с психологом, логопедом, музыкальным руководителем и другими специалистами. </w:t>
      </w:r>
    </w:p>
    <w:p w14:paraId="48AFFD13" w14:textId="77777777" w:rsidR="00C60F20" w:rsidRPr="00A668D7" w:rsidRDefault="00C60F20" w:rsidP="00A668D7">
      <w:pPr>
        <w:rPr>
          <w:rFonts w:eastAsia="Times New Roman" w:cs="Times New Roman"/>
          <w:szCs w:val="24"/>
          <w:lang w:eastAsia="ru-RU" w:bidi="en-US"/>
        </w:rPr>
      </w:pPr>
      <w:r w:rsidRPr="00A668D7">
        <w:rPr>
          <w:rFonts w:eastAsia="Times New Roman" w:cs="Times New Roman"/>
          <w:bCs/>
          <w:szCs w:val="24"/>
          <w:lang w:eastAsia="ru-RU"/>
        </w:rPr>
        <w:t xml:space="preserve">В дошкольных образовательных организациях, по состоянию на конец 2018-2019 учебного года обучалось – </w:t>
      </w:r>
      <w:r w:rsidRPr="00A668D7">
        <w:rPr>
          <w:rFonts w:eastAsia="Calibri" w:cs="Times New Roman"/>
          <w:szCs w:val="24"/>
          <w:lang w:eastAsia="ru-RU"/>
        </w:rPr>
        <w:t>809 детей</w:t>
      </w:r>
      <w:r w:rsidRPr="00A668D7">
        <w:rPr>
          <w:rFonts w:eastAsia="Times New Roman" w:cs="Times New Roman"/>
          <w:bCs/>
          <w:szCs w:val="24"/>
          <w:lang w:eastAsia="ru-RU"/>
        </w:rPr>
        <w:t xml:space="preserve"> с ОВЗ, из них – 72 дети-инвалиды (2017 году – 574 детей с ОВЗ, 59 – детей инвалидов).  </w:t>
      </w:r>
    </w:p>
    <w:p w14:paraId="228CAC61" w14:textId="77777777" w:rsidR="00C60F20" w:rsidRPr="00A668D7" w:rsidRDefault="00C60F20" w:rsidP="00A668D7">
      <w:pPr>
        <w:tabs>
          <w:tab w:val="center" w:pos="360"/>
          <w:tab w:val="center" w:pos="2340"/>
        </w:tabs>
        <w:ind w:firstLine="567"/>
        <w:rPr>
          <w:rFonts w:eastAsia="Times New Roman" w:cs="Times New Roman"/>
          <w:szCs w:val="24"/>
          <w:lang w:eastAsia="ru-RU"/>
        </w:rPr>
      </w:pPr>
      <w:r w:rsidRPr="00A668D7">
        <w:rPr>
          <w:rFonts w:eastAsia="Times New Roman" w:cs="Times New Roman"/>
          <w:szCs w:val="24"/>
          <w:lang w:eastAsia="ru-RU"/>
        </w:rPr>
        <w:t xml:space="preserve">Перечень образовательных, коррекционных услуг для детей с ОВЗ и детей-инвалидов включает следующее: </w:t>
      </w:r>
    </w:p>
    <w:p w14:paraId="09BDBCFD" w14:textId="77777777" w:rsidR="00C60F20" w:rsidRPr="00A668D7" w:rsidRDefault="00C60F20" w:rsidP="00393A16">
      <w:pPr>
        <w:numPr>
          <w:ilvl w:val="0"/>
          <w:numId w:val="7"/>
        </w:numPr>
        <w:tabs>
          <w:tab w:val="center" w:pos="360"/>
          <w:tab w:val="center" w:pos="993"/>
        </w:tabs>
        <w:ind w:left="567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A668D7">
        <w:rPr>
          <w:rFonts w:eastAsia="Times New Roman" w:cs="Times New Roman"/>
          <w:szCs w:val="24"/>
          <w:lang w:eastAsia="ru-RU"/>
        </w:rPr>
        <w:t>обучение детей по адаптированным основным образовательным программам, адаптированным общеобразовательным программам;</w:t>
      </w:r>
    </w:p>
    <w:p w14:paraId="4F07EEC8" w14:textId="77777777" w:rsidR="00C60F20" w:rsidRPr="00A668D7" w:rsidRDefault="00C60F20" w:rsidP="00393A16">
      <w:pPr>
        <w:numPr>
          <w:ilvl w:val="0"/>
          <w:numId w:val="7"/>
        </w:numPr>
        <w:tabs>
          <w:tab w:val="center" w:pos="360"/>
          <w:tab w:val="center" w:pos="993"/>
        </w:tabs>
        <w:ind w:left="567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A668D7">
        <w:rPr>
          <w:rFonts w:eastAsia="Times New Roman" w:cs="Times New Roman"/>
          <w:szCs w:val="24"/>
          <w:lang w:eastAsia="ru-RU"/>
        </w:rPr>
        <w:t>интеграция детей в общеобразовательной группе детского сада;</w:t>
      </w:r>
    </w:p>
    <w:p w14:paraId="7E604352" w14:textId="77777777" w:rsidR="00C60F20" w:rsidRPr="00A668D7" w:rsidRDefault="00C60F20" w:rsidP="00393A16">
      <w:pPr>
        <w:numPr>
          <w:ilvl w:val="0"/>
          <w:numId w:val="7"/>
        </w:numPr>
        <w:tabs>
          <w:tab w:val="center" w:pos="360"/>
          <w:tab w:val="center" w:pos="993"/>
        </w:tabs>
        <w:ind w:left="567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A668D7">
        <w:rPr>
          <w:rFonts w:eastAsia="Times New Roman" w:cs="Times New Roman"/>
          <w:szCs w:val="24"/>
          <w:lang w:eastAsia="ru-RU"/>
        </w:rPr>
        <w:t>индивидуальные, групповые занятия учителя-логопеда;</w:t>
      </w:r>
    </w:p>
    <w:p w14:paraId="4E03AABB" w14:textId="77777777" w:rsidR="00C60F20" w:rsidRPr="00A668D7" w:rsidRDefault="00C60F20" w:rsidP="00393A16">
      <w:pPr>
        <w:numPr>
          <w:ilvl w:val="0"/>
          <w:numId w:val="7"/>
        </w:numPr>
        <w:tabs>
          <w:tab w:val="center" w:pos="360"/>
          <w:tab w:val="center" w:pos="993"/>
        </w:tabs>
        <w:ind w:left="567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A668D7">
        <w:rPr>
          <w:rFonts w:eastAsia="Times New Roman" w:cs="Times New Roman"/>
          <w:szCs w:val="24"/>
          <w:lang w:eastAsia="ru-RU"/>
        </w:rPr>
        <w:t>индивидуальные, групповые занятия педагога-психолога;</w:t>
      </w:r>
    </w:p>
    <w:p w14:paraId="7DB9B134" w14:textId="77777777" w:rsidR="00C60F20" w:rsidRPr="00A668D7" w:rsidRDefault="00C60F20" w:rsidP="00393A16">
      <w:pPr>
        <w:numPr>
          <w:ilvl w:val="0"/>
          <w:numId w:val="7"/>
        </w:numPr>
        <w:tabs>
          <w:tab w:val="center" w:pos="360"/>
          <w:tab w:val="center" w:pos="993"/>
        </w:tabs>
        <w:ind w:left="567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A668D7">
        <w:rPr>
          <w:rFonts w:eastAsia="Times New Roman" w:cs="Times New Roman"/>
          <w:szCs w:val="24"/>
          <w:lang w:eastAsia="ru-RU"/>
        </w:rPr>
        <w:lastRenderedPageBreak/>
        <w:t>индивидуальные, групповые занятия с учителем-дефектологом;</w:t>
      </w:r>
    </w:p>
    <w:p w14:paraId="57D01FF6" w14:textId="77777777" w:rsidR="00C60F20" w:rsidRPr="00A668D7" w:rsidRDefault="00C60F20" w:rsidP="00393A16">
      <w:pPr>
        <w:numPr>
          <w:ilvl w:val="0"/>
          <w:numId w:val="7"/>
        </w:numPr>
        <w:tabs>
          <w:tab w:val="center" w:pos="360"/>
          <w:tab w:val="center" w:pos="993"/>
        </w:tabs>
        <w:ind w:left="567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A668D7">
        <w:rPr>
          <w:rFonts w:eastAsia="Times New Roman" w:cs="Times New Roman"/>
          <w:szCs w:val="24"/>
          <w:lang w:eastAsia="ru-RU"/>
        </w:rPr>
        <w:t>логоритмика</w:t>
      </w:r>
      <w:proofErr w:type="spellEnd"/>
      <w:r w:rsidRPr="00A668D7">
        <w:rPr>
          <w:rFonts w:eastAsia="Times New Roman" w:cs="Times New Roman"/>
          <w:szCs w:val="24"/>
          <w:lang w:eastAsia="ru-RU"/>
        </w:rPr>
        <w:t>;</w:t>
      </w:r>
    </w:p>
    <w:p w14:paraId="6666F4CF" w14:textId="77777777" w:rsidR="00C60F20" w:rsidRPr="00A668D7" w:rsidRDefault="00C60F20" w:rsidP="00393A16">
      <w:pPr>
        <w:numPr>
          <w:ilvl w:val="0"/>
          <w:numId w:val="7"/>
        </w:numPr>
        <w:tabs>
          <w:tab w:val="center" w:pos="360"/>
          <w:tab w:val="center" w:pos="993"/>
        </w:tabs>
        <w:ind w:left="567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A668D7">
        <w:rPr>
          <w:rFonts w:eastAsia="Times New Roman" w:cs="Times New Roman"/>
          <w:szCs w:val="24"/>
          <w:lang w:eastAsia="ru-RU"/>
        </w:rPr>
        <w:t xml:space="preserve">организация занятий на базе </w:t>
      </w:r>
      <w:proofErr w:type="spellStart"/>
      <w:r w:rsidRPr="00A668D7">
        <w:rPr>
          <w:rFonts w:eastAsia="Times New Roman" w:cs="Times New Roman"/>
          <w:szCs w:val="24"/>
          <w:lang w:eastAsia="ru-RU"/>
        </w:rPr>
        <w:t>логопункта</w:t>
      </w:r>
      <w:proofErr w:type="spellEnd"/>
      <w:r w:rsidRPr="00A668D7">
        <w:rPr>
          <w:rFonts w:eastAsia="Times New Roman" w:cs="Times New Roman"/>
          <w:szCs w:val="24"/>
          <w:lang w:eastAsia="ru-RU"/>
        </w:rPr>
        <w:t>;</w:t>
      </w:r>
    </w:p>
    <w:p w14:paraId="16CA9E3D" w14:textId="77777777" w:rsidR="00C60F20" w:rsidRPr="00A668D7" w:rsidRDefault="00C60F20" w:rsidP="00393A16">
      <w:pPr>
        <w:numPr>
          <w:ilvl w:val="0"/>
          <w:numId w:val="7"/>
        </w:numPr>
        <w:tabs>
          <w:tab w:val="center" w:pos="360"/>
          <w:tab w:val="center" w:pos="993"/>
        </w:tabs>
        <w:ind w:left="567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A668D7">
        <w:rPr>
          <w:rFonts w:eastAsia="Times New Roman" w:cs="Times New Roman"/>
          <w:szCs w:val="24"/>
          <w:lang w:eastAsia="ru-RU"/>
        </w:rPr>
        <w:t xml:space="preserve">занятий в сенсорной комнате, комнате </w:t>
      </w:r>
      <w:proofErr w:type="spellStart"/>
      <w:r w:rsidRPr="00A668D7">
        <w:rPr>
          <w:rFonts w:eastAsia="Times New Roman" w:cs="Times New Roman"/>
          <w:szCs w:val="24"/>
          <w:lang w:eastAsia="ru-RU"/>
        </w:rPr>
        <w:t>Монтессори</w:t>
      </w:r>
      <w:proofErr w:type="spellEnd"/>
      <w:r w:rsidRPr="00A668D7">
        <w:rPr>
          <w:rFonts w:eastAsia="Times New Roman" w:cs="Times New Roman"/>
          <w:szCs w:val="24"/>
          <w:lang w:eastAsia="ru-RU"/>
        </w:rPr>
        <w:t>;</w:t>
      </w:r>
    </w:p>
    <w:p w14:paraId="7625595B" w14:textId="77777777" w:rsidR="00C60F20" w:rsidRPr="00A668D7" w:rsidRDefault="00C60F20" w:rsidP="00393A16">
      <w:pPr>
        <w:numPr>
          <w:ilvl w:val="0"/>
          <w:numId w:val="7"/>
        </w:numPr>
        <w:tabs>
          <w:tab w:val="center" w:pos="360"/>
          <w:tab w:val="center" w:pos="993"/>
        </w:tabs>
        <w:ind w:left="567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A668D7">
        <w:rPr>
          <w:rFonts w:eastAsia="Times New Roman" w:cs="Times New Roman"/>
          <w:szCs w:val="24"/>
          <w:lang w:eastAsia="ru-RU"/>
        </w:rPr>
        <w:t>консультирование родителей.</w:t>
      </w:r>
    </w:p>
    <w:p w14:paraId="11E1F80A" w14:textId="77777777" w:rsidR="00C60F20" w:rsidRPr="00A668D7" w:rsidRDefault="00C60F20" w:rsidP="00A668D7">
      <w:pPr>
        <w:ind w:firstLine="567"/>
        <w:rPr>
          <w:rFonts w:eastAsia="Times New Roman" w:cs="Times New Roman"/>
          <w:szCs w:val="24"/>
          <w:lang w:eastAsia="ru-RU"/>
        </w:rPr>
      </w:pPr>
      <w:r w:rsidRPr="00A668D7">
        <w:rPr>
          <w:rFonts w:eastAsia="Times New Roman" w:cs="Times New Roman"/>
          <w:szCs w:val="24"/>
          <w:lang w:eastAsia="ru-RU"/>
        </w:rPr>
        <w:t>Услуги коррекционной - психологической, логопедической помощи для детей с ОВЗ, детей-инвалидов в муниципальных дошкольных образовательных организациях города Ханты-Мансийска оказывают 41 учитель-логопед, 34 педагога-психолога, 7 учителей-дефектологов.</w:t>
      </w:r>
    </w:p>
    <w:p w14:paraId="24F55467" w14:textId="77777777" w:rsidR="00C60F20" w:rsidRPr="00A668D7" w:rsidRDefault="00C60F20" w:rsidP="00A668D7">
      <w:pPr>
        <w:ind w:firstLine="567"/>
        <w:rPr>
          <w:rFonts w:eastAsia="Calibri" w:cs="Times New Roman"/>
          <w:szCs w:val="24"/>
          <w:lang w:eastAsia="ru-RU"/>
        </w:rPr>
      </w:pPr>
      <w:r w:rsidRPr="00A668D7">
        <w:rPr>
          <w:rFonts w:eastAsia="Calibri" w:cs="Times New Roman"/>
          <w:szCs w:val="24"/>
          <w:lang w:eastAsia="ru-RU"/>
        </w:rPr>
        <w:t xml:space="preserve">Для детей, нуждающихся в особых условиях организации образовательной среды, с целью коррекции нарушений развития и социальной адаптации детей с особыми образовательными потребностями созданы специальные условия на основании психолого-медико-педагогической комиссии, а также с учетом индивидуальной программы реабилитации или </w:t>
      </w:r>
      <w:proofErr w:type="spellStart"/>
      <w:r w:rsidRPr="00A668D7">
        <w:rPr>
          <w:rFonts w:eastAsia="Calibri" w:cs="Times New Roman"/>
          <w:szCs w:val="24"/>
          <w:lang w:eastAsia="ru-RU"/>
        </w:rPr>
        <w:t>абилитации</w:t>
      </w:r>
      <w:proofErr w:type="spellEnd"/>
      <w:r w:rsidRPr="00A668D7">
        <w:rPr>
          <w:rFonts w:eastAsia="Calibri" w:cs="Times New Roman"/>
          <w:szCs w:val="24"/>
          <w:lang w:eastAsia="ru-RU"/>
        </w:rPr>
        <w:t xml:space="preserve"> ребенка-инвалида.</w:t>
      </w:r>
    </w:p>
    <w:p w14:paraId="72B3B2CE" w14:textId="77777777" w:rsidR="00C60F20" w:rsidRPr="00A668D7" w:rsidRDefault="00C60F20" w:rsidP="00A668D7">
      <w:pPr>
        <w:rPr>
          <w:rFonts w:eastAsia="Times New Roman" w:cs="Times New Roman"/>
          <w:szCs w:val="24"/>
          <w:lang w:eastAsia="ru-RU"/>
        </w:rPr>
      </w:pPr>
      <w:r w:rsidRPr="00A668D7">
        <w:rPr>
          <w:rFonts w:eastAsia="Times New Roman" w:cs="Times New Roman"/>
          <w:szCs w:val="24"/>
          <w:lang w:eastAsia="ru-RU"/>
        </w:rPr>
        <w:t>В общеобразовательных организациях города созданы условия для обучения различных категорий детей с отклонениями в развитии. По адаптированным образовательным программам на базе общеобразовательных организаций обучаются дети с нарушениями зрения, речи, опорно-двигательного аппарата, с задержкой психического развития, с расстройством аутистического спектра.</w:t>
      </w:r>
    </w:p>
    <w:p w14:paraId="72DF7C4C" w14:textId="77777777" w:rsidR="00C60F20" w:rsidRPr="00A668D7" w:rsidRDefault="00C60F20" w:rsidP="00A668D7">
      <w:pPr>
        <w:rPr>
          <w:rFonts w:eastAsia="Calibri" w:cs="Times New Roman"/>
          <w:szCs w:val="24"/>
          <w:lang w:eastAsia="ru-RU"/>
        </w:rPr>
      </w:pPr>
      <w:r w:rsidRPr="00A668D7">
        <w:rPr>
          <w:rFonts w:eastAsia="Calibri" w:cs="Times New Roman"/>
          <w:szCs w:val="24"/>
          <w:lang w:eastAsia="ru-RU"/>
        </w:rPr>
        <w:t>Всего в школах на отчётную дату обучается 686 детей с ОВЗ (в 2017 году – 520 обучающихся; в 2016 году – 404 обучающихся), 132 ребенка-инвалида (в 2017 году – 118 обучающихся; в 2016 году – 93 обучающихся). Индивидуально на дому обучается 52 ребенка, из них 31 дети с ОВЗ  и 21 – дети-инвалиды. Из общего числа обучающихся детей-инвалидов – 5 детей обучаются с применением дистанционного оборудования в Центре дистанционного обучения, открытого на базе муниципального бюджетного общеобразовательного учреждения «Средняя общеобразовательная школа № 2» (в 2017 году – 10 детей).</w:t>
      </w:r>
    </w:p>
    <w:p w14:paraId="02B06C5E" w14:textId="77777777" w:rsidR="00C60F20" w:rsidRPr="00A668D7" w:rsidRDefault="00C60F20" w:rsidP="00A668D7">
      <w:pPr>
        <w:rPr>
          <w:rFonts w:eastAsia="Times New Roman" w:cs="Times New Roman"/>
          <w:szCs w:val="24"/>
          <w:lang w:eastAsia="ru-RU"/>
        </w:rPr>
      </w:pPr>
    </w:p>
    <w:p w14:paraId="6074C016" w14:textId="418BAE4B" w:rsidR="00C60F20" w:rsidRPr="00A668D7" w:rsidRDefault="00C60F20" w:rsidP="00A668D7">
      <w:pPr>
        <w:jc w:val="right"/>
        <w:rPr>
          <w:rFonts w:eastAsia="Times New Roman" w:cs="Times New Roman"/>
          <w:i/>
          <w:szCs w:val="24"/>
          <w:lang w:eastAsia="ru-RU"/>
        </w:rPr>
      </w:pPr>
      <w:r w:rsidRPr="00A668D7">
        <w:rPr>
          <w:rFonts w:eastAsia="Times New Roman" w:cs="Times New Roman"/>
          <w:i/>
          <w:szCs w:val="24"/>
          <w:lang w:eastAsia="ru-RU"/>
        </w:rPr>
        <w:t>Таблица 5</w:t>
      </w:r>
      <w:r w:rsidR="00A668D7">
        <w:rPr>
          <w:rFonts w:eastAsia="Times New Roman" w:cs="Times New Roman"/>
          <w:i/>
          <w:szCs w:val="24"/>
          <w:lang w:eastAsia="ru-RU"/>
        </w:rPr>
        <w:t xml:space="preserve"> – </w:t>
      </w:r>
      <w:r w:rsidRPr="00A668D7">
        <w:rPr>
          <w:rFonts w:eastAsia="Times New Roman" w:cs="Times New Roman"/>
          <w:i/>
          <w:szCs w:val="24"/>
          <w:lang w:eastAsia="ru-RU"/>
        </w:rPr>
        <w:t>Статистические данные по к</w:t>
      </w:r>
      <w:r w:rsidRPr="00A668D7">
        <w:rPr>
          <w:rFonts w:eastAsia="Calibri" w:cs="Times New Roman"/>
          <w:i/>
          <w:szCs w:val="24"/>
          <w:lang w:eastAsia="ru-RU"/>
        </w:rPr>
        <w:t>оличеству обучающихся в общеобразовательных организациях города Ханты-Мансийска с особыми образовательными потребностями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543"/>
        <w:gridCol w:w="2268"/>
      </w:tblGrid>
      <w:tr w:rsidR="00C60F20" w:rsidRPr="00C60F20" w14:paraId="7EE206BF" w14:textId="77777777" w:rsidTr="00C60F20">
        <w:tc>
          <w:tcPr>
            <w:tcW w:w="6912" w:type="dxa"/>
            <w:gridSpan w:val="2"/>
            <w:shd w:val="clear" w:color="auto" w:fill="auto"/>
          </w:tcPr>
          <w:p w14:paraId="79FA023A" w14:textId="77777777" w:rsidR="00C60F20" w:rsidRPr="00A668D7" w:rsidRDefault="00C60F20" w:rsidP="00C60F2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Calibri" w:cs="Times New Roman"/>
                <w:sz w:val="20"/>
                <w:szCs w:val="20"/>
                <w:lang w:eastAsia="ru-RU"/>
              </w:rPr>
              <w:t>Количество обучающихся в общеобразовательных организациях города Ханты-Мансийска с ОВЗ и детей инвалидов</w:t>
            </w:r>
          </w:p>
        </w:tc>
        <w:tc>
          <w:tcPr>
            <w:tcW w:w="2268" w:type="dxa"/>
            <w:shd w:val="clear" w:color="auto" w:fill="auto"/>
          </w:tcPr>
          <w:p w14:paraId="07345D0A" w14:textId="77777777" w:rsidR="00C60F20" w:rsidRPr="00A668D7" w:rsidRDefault="00C60F20" w:rsidP="00C60F2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Calibri" w:cs="Times New Roman"/>
                <w:sz w:val="20"/>
                <w:szCs w:val="20"/>
                <w:lang w:eastAsia="ru-RU"/>
              </w:rPr>
              <w:t xml:space="preserve">Всего по годам </w:t>
            </w:r>
          </w:p>
        </w:tc>
      </w:tr>
      <w:tr w:rsidR="00C60F20" w:rsidRPr="00C60F20" w14:paraId="01F9DBF5" w14:textId="77777777" w:rsidTr="00C60F20">
        <w:tc>
          <w:tcPr>
            <w:tcW w:w="3369" w:type="dxa"/>
            <w:shd w:val="clear" w:color="auto" w:fill="auto"/>
          </w:tcPr>
          <w:p w14:paraId="4029BD7B" w14:textId="77777777" w:rsidR="00C60F20" w:rsidRPr="00A668D7" w:rsidRDefault="00C60F20" w:rsidP="00C60F2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Calibri" w:cs="Times New Roman"/>
                <w:sz w:val="20"/>
                <w:szCs w:val="20"/>
                <w:lang w:eastAsia="ru-RU"/>
              </w:rPr>
              <w:t>из них дети с ОВЗ</w:t>
            </w:r>
          </w:p>
        </w:tc>
        <w:tc>
          <w:tcPr>
            <w:tcW w:w="3543" w:type="dxa"/>
            <w:shd w:val="clear" w:color="auto" w:fill="auto"/>
          </w:tcPr>
          <w:p w14:paraId="1C56E756" w14:textId="77777777" w:rsidR="00C60F20" w:rsidRPr="00A668D7" w:rsidRDefault="00C60F20" w:rsidP="00C60F2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Calibri" w:cs="Times New Roman"/>
                <w:sz w:val="20"/>
                <w:szCs w:val="20"/>
                <w:lang w:eastAsia="ru-RU"/>
              </w:rPr>
              <w:t>из них дети-инвалиды</w:t>
            </w:r>
          </w:p>
        </w:tc>
        <w:tc>
          <w:tcPr>
            <w:tcW w:w="2268" w:type="dxa"/>
            <w:shd w:val="clear" w:color="auto" w:fill="auto"/>
          </w:tcPr>
          <w:p w14:paraId="4CF584F0" w14:textId="77777777" w:rsidR="00C60F20" w:rsidRPr="00A668D7" w:rsidRDefault="00C60F20" w:rsidP="00C60F2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</w:tr>
      <w:tr w:rsidR="00C60F20" w:rsidRPr="00C60F20" w14:paraId="2BF881CA" w14:textId="77777777" w:rsidTr="00C60F20">
        <w:tc>
          <w:tcPr>
            <w:tcW w:w="6912" w:type="dxa"/>
            <w:gridSpan w:val="2"/>
            <w:shd w:val="clear" w:color="auto" w:fill="auto"/>
          </w:tcPr>
          <w:p w14:paraId="697807A4" w14:textId="77777777" w:rsidR="00C60F20" w:rsidRPr="00A668D7" w:rsidRDefault="00C60F20" w:rsidP="00C60F2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Calibri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268" w:type="dxa"/>
            <w:shd w:val="clear" w:color="auto" w:fill="auto"/>
          </w:tcPr>
          <w:p w14:paraId="3CC9FCEA" w14:textId="77777777" w:rsidR="00C60F20" w:rsidRPr="00A668D7" w:rsidRDefault="00C60F20" w:rsidP="00C60F2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</w:tr>
      <w:tr w:rsidR="00C60F20" w:rsidRPr="00C60F20" w14:paraId="655C589A" w14:textId="77777777" w:rsidTr="00C60F20">
        <w:tc>
          <w:tcPr>
            <w:tcW w:w="3369" w:type="dxa"/>
            <w:shd w:val="clear" w:color="auto" w:fill="auto"/>
          </w:tcPr>
          <w:p w14:paraId="7797E19F" w14:textId="77777777" w:rsidR="00C60F20" w:rsidRPr="00A668D7" w:rsidRDefault="00C60F20" w:rsidP="00C60F2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Calibri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3543" w:type="dxa"/>
            <w:shd w:val="clear" w:color="auto" w:fill="auto"/>
          </w:tcPr>
          <w:p w14:paraId="18B7764B" w14:textId="77777777" w:rsidR="00C60F20" w:rsidRPr="00A668D7" w:rsidRDefault="00C60F20" w:rsidP="00C60F2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Calibri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268" w:type="dxa"/>
            <w:shd w:val="clear" w:color="auto" w:fill="auto"/>
          </w:tcPr>
          <w:p w14:paraId="5141D384" w14:textId="77777777" w:rsidR="00C60F20" w:rsidRPr="00A668D7" w:rsidRDefault="00C60F20" w:rsidP="00C60F2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Calibri" w:cs="Times New Roman"/>
                <w:sz w:val="20"/>
                <w:szCs w:val="20"/>
                <w:lang w:eastAsia="ru-RU"/>
              </w:rPr>
              <w:t>456</w:t>
            </w:r>
          </w:p>
        </w:tc>
      </w:tr>
      <w:tr w:rsidR="00C60F20" w:rsidRPr="00C60F20" w14:paraId="25105A5A" w14:textId="77777777" w:rsidTr="00C60F20">
        <w:tc>
          <w:tcPr>
            <w:tcW w:w="6912" w:type="dxa"/>
            <w:gridSpan w:val="2"/>
            <w:shd w:val="clear" w:color="auto" w:fill="auto"/>
          </w:tcPr>
          <w:p w14:paraId="22BFEA22" w14:textId="77777777" w:rsidR="00C60F20" w:rsidRPr="00A668D7" w:rsidRDefault="00C60F20" w:rsidP="00C60F2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Calibri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268" w:type="dxa"/>
            <w:shd w:val="clear" w:color="auto" w:fill="auto"/>
          </w:tcPr>
          <w:p w14:paraId="3785DA31" w14:textId="77777777" w:rsidR="00C60F20" w:rsidRPr="00A668D7" w:rsidRDefault="00C60F20" w:rsidP="00C60F2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</w:tr>
      <w:tr w:rsidR="00C60F20" w:rsidRPr="00C60F20" w14:paraId="6B6731B4" w14:textId="77777777" w:rsidTr="00C60F20">
        <w:tc>
          <w:tcPr>
            <w:tcW w:w="3369" w:type="dxa"/>
            <w:shd w:val="clear" w:color="auto" w:fill="auto"/>
          </w:tcPr>
          <w:p w14:paraId="7F66EC48" w14:textId="77777777" w:rsidR="00C60F20" w:rsidRPr="00A668D7" w:rsidRDefault="00C60F20" w:rsidP="00C60F2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404</w:t>
            </w:r>
          </w:p>
        </w:tc>
        <w:tc>
          <w:tcPr>
            <w:tcW w:w="3543" w:type="dxa"/>
            <w:shd w:val="clear" w:color="auto" w:fill="auto"/>
          </w:tcPr>
          <w:p w14:paraId="2A839233" w14:textId="77777777" w:rsidR="00C60F20" w:rsidRPr="00A668D7" w:rsidRDefault="00C60F20" w:rsidP="00C60F2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Calibri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268" w:type="dxa"/>
            <w:shd w:val="clear" w:color="auto" w:fill="auto"/>
          </w:tcPr>
          <w:p w14:paraId="148C74BD" w14:textId="77777777" w:rsidR="00C60F20" w:rsidRPr="00A668D7" w:rsidRDefault="00C60F20" w:rsidP="00C60F2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Calibri" w:cs="Times New Roman"/>
                <w:sz w:val="20"/>
                <w:szCs w:val="20"/>
                <w:lang w:eastAsia="ru-RU"/>
              </w:rPr>
              <w:t>497</w:t>
            </w:r>
          </w:p>
        </w:tc>
      </w:tr>
      <w:tr w:rsidR="00C60F20" w:rsidRPr="00C60F20" w14:paraId="3413EAB6" w14:textId="77777777" w:rsidTr="00C60F20">
        <w:tc>
          <w:tcPr>
            <w:tcW w:w="6912" w:type="dxa"/>
            <w:gridSpan w:val="2"/>
            <w:shd w:val="clear" w:color="auto" w:fill="auto"/>
          </w:tcPr>
          <w:p w14:paraId="70EAA552" w14:textId="77777777" w:rsidR="00C60F20" w:rsidRPr="00A668D7" w:rsidRDefault="00C60F20" w:rsidP="00C60F2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Calibri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2268" w:type="dxa"/>
            <w:shd w:val="clear" w:color="auto" w:fill="auto"/>
          </w:tcPr>
          <w:p w14:paraId="74D54062" w14:textId="77777777" w:rsidR="00C60F20" w:rsidRPr="00A668D7" w:rsidRDefault="00C60F20" w:rsidP="00C60F2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</w:tr>
      <w:tr w:rsidR="00C60F20" w:rsidRPr="00C60F20" w14:paraId="1B6FD2BC" w14:textId="77777777" w:rsidTr="00C60F20">
        <w:tc>
          <w:tcPr>
            <w:tcW w:w="3369" w:type="dxa"/>
            <w:shd w:val="clear" w:color="auto" w:fill="auto"/>
          </w:tcPr>
          <w:p w14:paraId="7B200C60" w14:textId="77777777" w:rsidR="00C60F20" w:rsidRPr="00A668D7" w:rsidRDefault="00C60F20" w:rsidP="00C60F2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Calibri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3543" w:type="dxa"/>
            <w:shd w:val="clear" w:color="auto" w:fill="auto"/>
          </w:tcPr>
          <w:p w14:paraId="1787AAED" w14:textId="77777777" w:rsidR="00C60F20" w:rsidRPr="00A668D7" w:rsidRDefault="00C60F20" w:rsidP="00C60F2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Calibri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268" w:type="dxa"/>
            <w:shd w:val="clear" w:color="auto" w:fill="auto"/>
          </w:tcPr>
          <w:p w14:paraId="4AB4F6E0" w14:textId="77777777" w:rsidR="00C60F20" w:rsidRPr="00A668D7" w:rsidRDefault="00C60F20" w:rsidP="00C60F2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Calibri" w:cs="Times New Roman"/>
                <w:sz w:val="20"/>
                <w:szCs w:val="20"/>
                <w:lang w:eastAsia="ru-RU"/>
              </w:rPr>
              <w:t>638</w:t>
            </w:r>
          </w:p>
        </w:tc>
      </w:tr>
      <w:tr w:rsidR="00C60F20" w:rsidRPr="00C60F20" w14:paraId="43BFEB6D" w14:textId="77777777" w:rsidTr="00C60F20">
        <w:tc>
          <w:tcPr>
            <w:tcW w:w="6912" w:type="dxa"/>
            <w:gridSpan w:val="2"/>
            <w:shd w:val="clear" w:color="auto" w:fill="auto"/>
          </w:tcPr>
          <w:p w14:paraId="2BF4243B" w14:textId="77777777" w:rsidR="00C60F20" w:rsidRPr="00A668D7" w:rsidRDefault="00C60F20" w:rsidP="00C60F2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Calibri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268" w:type="dxa"/>
            <w:shd w:val="clear" w:color="auto" w:fill="auto"/>
          </w:tcPr>
          <w:p w14:paraId="501EAC2C" w14:textId="77777777" w:rsidR="00C60F20" w:rsidRPr="00A668D7" w:rsidRDefault="00C60F20" w:rsidP="00C60F2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</w:tr>
      <w:tr w:rsidR="00C60F20" w:rsidRPr="00C60F20" w14:paraId="407A7127" w14:textId="77777777" w:rsidTr="00C60F20">
        <w:tc>
          <w:tcPr>
            <w:tcW w:w="3369" w:type="dxa"/>
            <w:shd w:val="clear" w:color="auto" w:fill="auto"/>
          </w:tcPr>
          <w:p w14:paraId="34B78D77" w14:textId="77777777" w:rsidR="00C60F20" w:rsidRPr="00A668D7" w:rsidRDefault="00C60F20" w:rsidP="00C60F2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Calibri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543" w:type="dxa"/>
            <w:shd w:val="clear" w:color="auto" w:fill="auto"/>
          </w:tcPr>
          <w:p w14:paraId="00BAD20B" w14:textId="77777777" w:rsidR="00C60F20" w:rsidRPr="00A668D7" w:rsidRDefault="00C60F20" w:rsidP="00C60F2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Calibri" w:cs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2268" w:type="dxa"/>
            <w:shd w:val="clear" w:color="auto" w:fill="auto"/>
          </w:tcPr>
          <w:p w14:paraId="1A18B23C" w14:textId="77777777" w:rsidR="00C60F20" w:rsidRPr="00A668D7" w:rsidRDefault="00C60F20" w:rsidP="00C60F2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Calibri" w:cs="Times New Roman"/>
                <w:sz w:val="20"/>
                <w:szCs w:val="20"/>
                <w:lang w:eastAsia="ru-RU"/>
              </w:rPr>
              <w:t>818</w:t>
            </w:r>
          </w:p>
        </w:tc>
      </w:tr>
    </w:tbl>
    <w:p w14:paraId="3453C3D7" w14:textId="77777777" w:rsidR="00C60F20" w:rsidRPr="00C60F20" w:rsidRDefault="00C60F20" w:rsidP="00C60F20">
      <w:pPr>
        <w:spacing w:line="276" w:lineRule="auto"/>
        <w:rPr>
          <w:rFonts w:eastAsia="Calibri" w:cs="Times New Roman"/>
          <w:sz w:val="26"/>
          <w:szCs w:val="26"/>
        </w:rPr>
      </w:pPr>
    </w:p>
    <w:p w14:paraId="0C8CE906" w14:textId="77777777" w:rsidR="00C60F20" w:rsidRPr="00A668D7" w:rsidRDefault="00C60F20" w:rsidP="00A668D7">
      <w:pPr>
        <w:rPr>
          <w:rFonts w:eastAsia="Times New Roman" w:cs="Times New Roman"/>
          <w:szCs w:val="24"/>
          <w:lang w:eastAsia="ru-RU"/>
        </w:rPr>
      </w:pPr>
      <w:r w:rsidRPr="00A668D7">
        <w:rPr>
          <w:rFonts w:eastAsia="Calibri" w:cs="Times New Roman"/>
          <w:szCs w:val="24"/>
          <w:lang w:eastAsia="ru-RU"/>
        </w:rPr>
        <w:t>Учитывая статистические данные необходимо отметить, что всего количество детей с особыми образовательными потребностями в общеобразовательных организациях города Ханты-Мансийска за период с 2016 по 2018гг. увеличилось до 818 человек, что составляет 6,1% от общего количества детей, посещающих общеобразовательные организации</w:t>
      </w:r>
      <w:r w:rsidRPr="00A668D7">
        <w:rPr>
          <w:rFonts w:eastAsia="Times New Roman" w:cs="Times New Roman"/>
          <w:szCs w:val="24"/>
          <w:lang w:eastAsia="ru-RU"/>
        </w:rPr>
        <w:t>, в наибольшей степени, обучающие с нарушениями в развитии имеют такие виды нарушений как нарушение речи и задержка психического развития.</w:t>
      </w:r>
    </w:p>
    <w:p w14:paraId="2D4686C6" w14:textId="44A1DD5B" w:rsidR="00C60F20" w:rsidRPr="00A668D7" w:rsidRDefault="00C60F20" w:rsidP="00A668D7">
      <w:pPr>
        <w:ind w:firstLine="0"/>
        <w:jc w:val="right"/>
        <w:rPr>
          <w:rFonts w:eastAsia="Times New Roman" w:cs="Times New Roman"/>
          <w:i/>
          <w:szCs w:val="24"/>
          <w:lang w:eastAsia="ru-RU"/>
        </w:rPr>
      </w:pPr>
      <w:r w:rsidRPr="00A668D7">
        <w:rPr>
          <w:rFonts w:eastAsia="Times New Roman" w:cs="Times New Roman"/>
          <w:i/>
          <w:szCs w:val="24"/>
          <w:lang w:eastAsia="ru-RU"/>
        </w:rPr>
        <w:t>Таблица 6</w:t>
      </w:r>
      <w:r w:rsidR="00A668D7" w:rsidRPr="00A668D7">
        <w:rPr>
          <w:rFonts w:eastAsia="Times New Roman" w:cs="Times New Roman"/>
          <w:i/>
          <w:szCs w:val="24"/>
          <w:lang w:eastAsia="ru-RU"/>
        </w:rPr>
        <w:t xml:space="preserve"> – </w:t>
      </w:r>
      <w:r w:rsidRPr="00A668D7">
        <w:rPr>
          <w:rFonts w:eastAsia="Times New Roman" w:cs="Times New Roman"/>
          <w:i/>
          <w:szCs w:val="24"/>
          <w:lang w:eastAsia="ru-RU"/>
        </w:rPr>
        <w:t>Информация о детях с нарушением в развитии, посещающих общеобразовательные организации за период 20</w:t>
      </w:r>
      <w:r w:rsidR="00A668D7" w:rsidRPr="00A668D7">
        <w:rPr>
          <w:rFonts w:eastAsia="Times New Roman" w:cs="Times New Roman"/>
          <w:i/>
          <w:szCs w:val="24"/>
          <w:lang w:eastAsia="ru-RU"/>
        </w:rPr>
        <w:t>18 г</w:t>
      </w:r>
      <w:r w:rsidRPr="00A668D7">
        <w:rPr>
          <w:rFonts w:eastAsia="Times New Roman" w:cs="Times New Roman"/>
          <w:i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6"/>
        <w:gridCol w:w="2322"/>
        <w:gridCol w:w="2322"/>
      </w:tblGrid>
      <w:tr w:rsidR="00C60F20" w:rsidRPr="00A668D7" w14:paraId="6371A42E" w14:textId="77777777" w:rsidTr="00C60F20">
        <w:tc>
          <w:tcPr>
            <w:tcW w:w="817" w:type="dxa"/>
          </w:tcPr>
          <w:p w14:paraId="05AD2889" w14:textId="77777777" w:rsidR="00C60F20" w:rsidRPr="00A668D7" w:rsidRDefault="00C60F20" w:rsidP="00C60F20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26" w:type="dxa"/>
          </w:tcPr>
          <w:p w14:paraId="5EF8B1A3" w14:textId="77777777" w:rsidR="00C60F20" w:rsidRPr="00A668D7" w:rsidRDefault="00C60F20" w:rsidP="00C60F20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Виды нарушений детей</w:t>
            </w:r>
          </w:p>
        </w:tc>
        <w:tc>
          <w:tcPr>
            <w:tcW w:w="2322" w:type="dxa"/>
          </w:tcPr>
          <w:p w14:paraId="05C397F4" w14:textId="77777777" w:rsidR="00C60F20" w:rsidRPr="00A668D7" w:rsidRDefault="00C60F20" w:rsidP="00C60F20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детей в 2017 году</w:t>
            </w:r>
          </w:p>
        </w:tc>
        <w:tc>
          <w:tcPr>
            <w:tcW w:w="2322" w:type="dxa"/>
          </w:tcPr>
          <w:p w14:paraId="3BA92809" w14:textId="77777777" w:rsidR="00C60F20" w:rsidRPr="00A668D7" w:rsidRDefault="00C60F20" w:rsidP="00C60F20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детей в 2018 году</w:t>
            </w:r>
          </w:p>
        </w:tc>
      </w:tr>
      <w:tr w:rsidR="00C60F20" w:rsidRPr="00A668D7" w14:paraId="31DAC48F" w14:textId="77777777" w:rsidTr="00C60F20">
        <w:tc>
          <w:tcPr>
            <w:tcW w:w="817" w:type="dxa"/>
          </w:tcPr>
          <w:p w14:paraId="19B45A6C" w14:textId="77777777" w:rsidR="00C60F20" w:rsidRPr="00A668D7" w:rsidRDefault="00C60F20" w:rsidP="00C60F20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6" w:type="dxa"/>
          </w:tcPr>
          <w:p w14:paraId="36FD8F51" w14:textId="77777777" w:rsidR="00C60F20" w:rsidRPr="00A668D7" w:rsidRDefault="00C60F20" w:rsidP="00C60F2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Слабослышащие</w:t>
            </w:r>
          </w:p>
        </w:tc>
        <w:tc>
          <w:tcPr>
            <w:tcW w:w="2322" w:type="dxa"/>
          </w:tcPr>
          <w:p w14:paraId="386FE51A" w14:textId="77777777" w:rsidR="00C60F20" w:rsidRPr="00A668D7" w:rsidRDefault="00C60F20" w:rsidP="00C60F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2" w:type="dxa"/>
          </w:tcPr>
          <w:p w14:paraId="37B4E5A5" w14:textId="77777777" w:rsidR="00C60F20" w:rsidRPr="00A668D7" w:rsidRDefault="00C60F20" w:rsidP="00C60F20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60F20" w:rsidRPr="00A668D7" w14:paraId="5C271950" w14:textId="77777777" w:rsidTr="00C60F20">
        <w:tc>
          <w:tcPr>
            <w:tcW w:w="817" w:type="dxa"/>
          </w:tcPr>
          <w:p w14:paraId="30B35EB8" w14:textId="77777777" w:rsidR="00C60F20" w:rsidRPr="00A668D7" w:rsidRDefault="00C60F20" w:rsidP="00C60F20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6" w:type="dxa"/>
          </w:tcPr>
          <w:p w14:paraId="6C45783B" w14:textId="77777777" w:rsidR="00C60F20" w:rsidRPr="00A668D7" w:rsidRDefault="00C60F20" w:rsidP="00C60F2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Глухие</w:t>
            </w:r>
          </w:p>
        </w:tc>
        <w:tc>
          <w:tcPr>
            <w:tcW w:w="2322" w:type="dxa"/>
          </w:tcPr>
          <w:p w14:paraId="402262E6" w14:textId="77777777" w:rsidR="00C60F20" w:rsidRPr="00A668D7" w:rsidRDefault="00C60F20" w:rsidP="00C60F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2" w:type="dxa"/>
          </w:tcPr>
          <w:p w14:paraId="0238E7F3" w14:textId="77777777" w:rsidR="00C60F20" w:rsidRPr="00A668D7" w:rsidRDefault="00C60F20" w:rsidP="00C60F20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60F20" w:rsidRPr="00A668D7" w14:paraId="40E6D342" w14:textId="77777777" w:rsidTr="00C60F20">
        <w:tc>
          <w:tcPr>
            <w:tcW w:w="817" w:type="dxa"/>
          </w:tcPr>
          <w:p w14:paraId="6302E934" w14:textId="77777777" w:rsidR="00C60F20" w:rsidRPr="00A668D7" w:rsidRDefault="00C60F20" w:rsidP="00C60F20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6" w:type="dxa"/>
          </w:tcPr>
          <w:p w14:paraId="01B96A41" w14:textId="77777777" w:rsidR="00C60F20" w:rsidRPr="00A668D7" w:rsidRDefault="00C60F20" w:rsidP="00C60F2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Слабовидящие</w:t>
            </w:r>
          </w:p>
        </w:tc>
        <w:tc>
          <w:tcPr>
            <w:tcW w:w="2322" w:type="dxa"/>
          </w:tcPr>
          <w:p w14:paraId="412DE47A" w14:textId="77777777" w:rsidR="00C60F20" w:rsidRPr="00A668D7" w:rsidRDefault="00C60F20" w:rsidP="00C60F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22" w:type="dxa"/>
          </w:tcPr>
          <w:p w14:paraId="18A30440" w14:textId="77777777" w:rsidR="00C60F20" w:rsidRPr="00A668D7" w:rsidRDefault="00C60F20" w:rsidP="00C60F20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C60F20" w:rsidRPr="00A668D7" w14:paraId="2F312575" w14:textId="77777777" w:rsidTr="00C60F20">
        <w:tc>
          <w:tcPr>
            <w:tcW w:w="817" w:type="dxa"/>
          </w:tcPr>
          <w:p w14:paraId="724353CE" w14:textId="77777777" w:rsidR="00C60F20" w:rsidRPr="00A668D7" w:rsidRDefault="00C60F20" w:rsidP="00C60F20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6" w:type="dxa"/>
          </w:tcPr>
          <w:p w14:paraId="1BF2F4F5" w14:textId="77777777" w:rsidR="00C60F20" w:rsidRPr="00A668D7" w:rsidRDefault="00C60F20" w:rsidP="00C60F2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Слепые</w:t>
            </w:r>
          </w:p>
        </w:tc>
        <w:tc>
          <w:tcPr>
            <w:tcW w:w="2322" w:type="dxa"/>
          </w:tcPr>
          <w:p w14:paraId="52AC1CDD" w14:textId="77777777" w:rsidR="00C60F20" w:rsidRPr="00A668D7" w:rsidRDefault="00C60F20" w:rsidP="00C60F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2" w:type="dxa"/>
          </w:tcPr>
          <w:p w14:paraId="2FDC3D87" w14:textId="77777777" w:rsidR="00C60F20" w:rsidRPr="00A668D7" w:rsidRDefault="00C60F20" w:rsidP="00C60F20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60F20" w:rsidRPr="00A668D7" w14:paraId="76C703BA" w14:textId="77777777" w:rsidTr="00C60F20">
        <w:tc>
          <w:tcPr>
            <w:tcW w:w="817" w:type="dxa"/>
          </w:tcPr>
          <w:p w14:paraId="0B76C2F0" w14:textId="77777777" w:rsidR="00C60F20" w:rsidRPr="00A668D7" w:rsidRDefault="00C60F20" w:rsidP="00C60F20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6" w:type="dxa"/>
          </w:tcPr>
          <w:p w14:paraId="662124F6" w14:textId="77777777" w:rsidR="00C60F20" w:rsidRPr="00A668D7" w:rsidRDefault="00C60F20" w:rsidP="00C60F2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Нарушение речи (ТНР, ФФНР и др.)</w:t>
            </w:r>
          </w:p>
        </w:tc>
        <w:tc>
          <w:tcPr>
            <w:tcW w:w="2322" w:type="dxa"/>
          </w:tcPr>
          <w:p w14:paraId="2093DEEA" w14:textId="77777777" w:rsidR="00C60F20" w:rsidRPr="00A668D7" w:rsidRDefault="00C60F20" w:rsidP="00C60F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322" w:type="dxa"/>
          </w:tcPr>
          <w:p w14:paraId="63DB7FE9" w14:textId="77777777" w:rsidR="00C60F20" w:rsidRPr="00A668D7" w:rsidRDefault="00C60F20" w:rsidP="00C60F20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C60F20" w:rsidRPr="00A668D7" w14:paraId="59B1EA79" w14:textId="77777777" w:rsidTr="00C60F20">
        <w:tc>
          <w:tcPr>
            <w:tcW w:w="817" w:type="dxa"/>
          </w:tcPr>
          <w:p w14:paraId="4BE700F6" w14:textId="77777777" w:rsidR="00C60F20" w:rsidRPr="00A668D7" w:rsidRDefault="00C60F20" w:rsidP="00C60F20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6" w:type="dxa"/>
          </w:tcPr>
          <w:p w14:paraId="781CCA16" w14:textId="77777777" w:rsidR="00C60F20" w:rsidRPr="00A668D7" w:rsidRDefault="00C60F20" w:rsidP="00C60F2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Нарушение опорно-двигательного аппарата (НОДА)</w:t>
            </w:r>
          </w:p>
        </w:tc>
        <w:tc>
          <w:tcPr>
            <w:tcW w:w="2322" w:type="dxa"/>
          </w:tcPr>
          <w:p w14:paraId="03819D57" w14:textId="77777777" w:rsidR="00C60F20" w:rsidRPr="00A668D7" w:rsidRDefault="00C60F20" w:rsidP="00C60F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22" w:type="dxa"/>
          </w:tcPr>
          <w:p w14:paraId="1E7DC316" w14:textId="77777777" w:rsidR="00C60F20" w:rsidRPr="00A668D7" w:rsidRDefault="00C60F20" w:rsidP="00C60F20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C60F20" w:rsidRPr="00A668D7" w14:paraId="40BA49FD" w14:textId="77777777" w:rsidTr="00C60F20">
        <w:tc>
          <w:tcPr>
            <w:tcW w:w="817" w:type="dxa"/>
          </w:tcPr>
          <w:p w14:paraId="197D08BD" w14:textId="77777777" w:rsidR="00C60F20" w:rsidRPr="00A668D7" w:rsidRDefault="00C60F20" w:rsidP="00C60F20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6" w:type="dxa"/>
          </w:tcPr>
          <w:p w14:paraId="6CC4F9E6" w14:textId="77777777" w:rsidR="00C60F20" w:rsidRPr="00A668D7" w:rsidRDefault="00C60F20" w:rsidP="00C60F2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Задержка психического развития (ЗПР)</w:t>
            </w:r>
          </w:p>
        </w:tc>
        <w:tc>
          <w:tcPr>
            <w:tcW w:w="2322" w:type="dxa"/>
          </w:tcPr>
          <w:p w14:paraId="5BB3D215" w14:textId="77777777" w:rsidR="00C60F20" w:rsidRPr="00A668D7" w:rsidRDefault="00C60F20" w:rsidP="00C60F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2322" w:type="dxa"/>
          </w:tcPr>
          <w:p w14:paraId="1C8F4E44" w14:textId="77777777" w:rsidR="00C60F20" w:rsidRPr="00A668D7" w:rsidRDefault="00C60F20" w:rsidP="00C60F20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480</w:t>
            </w:r>
          </w:p>
        </w:tc>
      </w:tr>
      <w:tr w:rsidR="00C60F20" w:rsidRPr="00A668D7" w14:paraId="720ABEFF" w14:textId="77777777" w:rsidTr="00C60F20">
        <w:tc>
          <w:tcPr>
            <w:tcW w:w="817" w:type="dxa"/>
          </w:tcPr>
          <w:p w14:paraId="45B54D18" w14:textId="77777777" w:rsidR="00C60F20" w:rsidRPr="00A668D7" w:rsidRDefault="00C60F20" w:rsidP="00C60F20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6" w:type="dxa"/>
          </w:tcPr>
          <w:p w14:paraId="575B77EB" w14:textId="77777777" w:rsidR="00C60F20" w:rsidRPr="00A668D7" w:rsidRDefault="00C60F20" w:rsidP="00C60F2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Умственная отсталость (УО)</w:t>
            </w:r>
          </w:p>
        </w:tc>
        <w:tc>
          <w:tcPr>
            <w:tcW w:w="2322" w:type="dxa"/>
          </w:tcPr>
          <w:p w14:paraId="6B146948" w14:textId="77777777" w:rsidR="00C60F20" w:rsidRPr="00A668D7" w:rsidRDefault="00C60F20" w:rsidP="00C60F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2" w:type="dxa"/>
          </w:tcPr>
          <w:p w14:paraId="0917D31D" w14:textId="77777777" w:rsidR="00C60F20" w:rsidRPr="00A668D7" w:rsidRDefault="00C60F20" w:rsidP="00C60F20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60F20" w:rsidRPr="00A668D7" w14:paraId="02465439" w14:textId="77777777" w:rsidTr="00C60F20">
        <w:tc>
          <w:tcPr>
            <w:tcW w:w="817" w:type="dxa"/>
          </w:tcPr>
          <w:p w14:paraId="214E3712" w14:textId="77777777" w:rsidR="00C60F20" w:rsidRPr="00A668D7" w:rsidRDefault="00C60F20" w:rsidP="00C60F20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6" w:type="dxa"/>
          </w:tcPr>
          <w:p w14:paraId="50A37FE2" w14:textId="77777777" w:rsidR="00C60F20" w:rsidRPr="00A668D7" w:rsidRDefault="00C60F20" w:rsidP="00C60F2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Расстройство аутистического спектра (РАС) </w:t>
            </w:r>
          </w:p>
        </w:tc>
        <w:tc>
          <w:tcPr>
            <w:tcW w:w="2322" w:type="dxa"/>
          </w:tcPr>
          <w:p w14:paraId="2B6DF2D8" w14:textId="77777777" w:rsidR="00C60F20" w:rsidRPr="00A668D7" w:rsidRDefault="00C60F20" w:rsidP="00C60F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668D7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322" w:type="dxa"/>
          </w:tcPr>
          <w:p w14:paraId="340A17F8" w14:textId="77777777" w:rsidR="00C60F20" w:rsidRPr="00A668D7" w:rsidRDefault="00C60F20" w:rsidP="00C60F20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C60F20" w:rsidRPr="00A668D7" w14:paraId="28FCF928" w14:textId="77777777" w:rsidTr="00C60F20">
        <w:tc>
          <w:tcPr>
            <w:tcW w:w="817" w:type="dxa"/>
          </w:tcPr>
          <w:p w14:paraId="5F19BAFD" w14:textId="77777777" w:rsidR="00C60F20" w:rsidRPr="00A668D7" w:rsidRDefault="00C60F20" w:rsidP="00C60F20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6" w:type="dxa"/>
          </w:tcPr>
          <w:p w14:paraId="79276329" w14:textId="77777777" w:rsidR="00C60F20" w:rsidRPr="00A668D7" w:rsidRDefault="00C60F20" w:rsidP="00C60F2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Иные заболевания, в том числе ментальные нарушения</w:t>
            </w:r>
          </w:p>
        </w:tc>
        <w:tc>
          <w:tcPr>
            <w:tcW w:w="2322" w:type="dxa"/>
          </w:tcPr>
          <w:p w14:paraId="77141846" w14:textId="77777777" w:rsidR="00C60F20" w:rsidRPr="00A668D7" w:rsidRDefault="00C60F20" w:rsidP="00C60F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22" w:type="dxa"/>
          </w:tcPr>
          <w:p w14:paraId="58F42359" w14:textId="77777777" w:rsidR="00C60F20" w:rsidRPr="00A668D7" w:rsidRDefault="00C60F20" w:rsidP="00C60F20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C60F20" w:rsidRPr="00A668D7" w14:paraId="35090249" w14:textId="77777777" w:rsidTr="00C60F20">
        <w:tc>
          <w:tcPr>
            <w:tcW w:w="817" w:type="dxa"/>
          </w:tcPr>
          <w:p w14:paraId="0BEF359F" w14:textId="77777777" w:rsidR="00C60F20" w:rsidRPr="00A668D7" w:rsidRDefault="00C60F20" w:rsidP="00C60F20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</w:tcPr>
          <w:p w14:paraId="72E8D02D" w14:textId="77777777" w:rsidR="00C60F20" w:rsidRPr="00A668D7" w:rsidRDefault="00C60F20" w:rsidP="00C60F2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22" w:type="dxa"/>
          </w:tcPr>
          <w:p w14:paraId="6887501F" w14:textId="77777777" w:rsidR="00C60F20" w:rsidRPr="00A668D7" w:rsidRDefault="00C60F20" w:rsidP="00C60F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2322" w:type="dxa"/>
          </w:tcPr>
          <w:p w14:paraId="2A19A62E" w14:textId="77777777" w:rsidR="00C60F20" w:rsidRPr="00A668D7" w:rsidRDefault="00C60F20" w:rsidP="00C60F20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68D7">
              <w:rPr>
                <w:rFonts w:eastAsia="Times New Roman" w:cs="Times New Roman"/>
                <w:sz w:val="20"/>
                <w:szCs w:val="20"/>
                <w:lang w:eastAsia="ru-RU"/>
              </w:rPr>
              <w:t>818</w:t>
            </w:r>
          </w:p>
        </w:tc>
      </w:tr>
    </w:tbl>
    <w:p w14:paraId="35A9809D" w14:textId="77777777" w:rsidR="00C60F20" w:rsidRPr="00C60F20" w:rsidRDefault="00C60F20" w:rsidP="00C60F20">
      <w:pPr>
        <w:spacing w:line="276" w:lineRule="auto"/>
        <w:ind w:firstLine="0"/>
        <w:rPr>
          <w:rFonts w:eastAsia="Times New Roman" w:cs="Times New Roman"/>
          <w:bCs/>
          <w:szCs w:val="24"/>
          <w:lang w:eastAsia="ru-RU"/>
        </w:rPr>
      </w:pPr>
    </w:p>
    <w:p w14:paraId="42B7D58F" w14:textId="77777777" w:rsidR="00C60F20" w:rsidRPr="00A668D7" w:rsidRDefault="00C60F20" w:rsidP="00A668D7">
      <w:pPr>
        <w:rPr>
          <w:rFonts w:eastAsia="Times New Roman" w:cs="Times New Roman"/>
          <w:bCs/>
          <w:szCs w:val="24"/>
          <w:lang w:eastAsia="ru-RU"/>
        </w:rPr>
      </w:pPr>
      <w:r w:rsidRPr="00A668D7">
        <w:rPr>
          <w:rFonts w:eastAsia="Times New Roman" w:cs="Times New Roman"/>
          <w:bCs/>
          <w:szCs w:val="24"/>
          <w:lang w:eastAsia="ru-RU"/>
        </w:rPr>
        <w:t xml:space="preserve">Следует отметить, что среди всех нозологий преобладают дети с ЗПР – 59%, а также дети с ТНР -  25%. </w:t>
      </w:r>
    </w:p>
    <w:p w14:paraId="2188B694" w14:textId="77777777" w:rsidR="00C60F20" w:rsidRPr="00A668D7" w:rsidRDefault="00C60F20" w:rsidP="00A668D7">
      <w:pPr>
        <w:rPr>
          <w:rFonts w:eastAsia="Times New Roman" w:cs="Times New Roman"/>
          <w:iCs/>
          <w:szCs w:val="24"/>
          <w:lang w:eastAsia="zh-CN"/>
        </w:rPr>
      </w:pPr>
      <w:r w:rsidRPr="00A668D7">
        <w:rPr>
          <w:rFonts w:eastAsia="Times New Roman" w:cs="Times New Roman"/>
          <w:iCs/>
          <w:szCs w:val="24"/>
          <w:lang w:eastAsia="zh-CN"/>
        </w:rPr>
        <w:t>В городе Ханты-Мансийске созданы отдельные классы, реализующие адаптированные основные общеобразовательные программы для детей с ОВЗ:</w:t>
      </w:r>
    </w:p>
    <w:p w14:paraId="14D10743" w14:textId="77777777" w:rsidR="00C60F20" w:rsidRPr="00A668D7" w:rsidRDefault="00C60F20" w:rsidP="00393A16">
      <w:pPr>
        <w:numPr>
          <w:ilvl w:val="0"/>
          <w:numId w:val="10"/>
        </w:numPr>
        <w:suppressAutoHyphens/>
        <w:ind w:left="-142" w:firstLine="568"/>
        <w:jc w:val="left"/>
        <w:rPr>
          <w:rFonts w:eastAsia="Times New Roman" w:cs="Times New Roman"/>
          <w:iCs/>
          <w:szCs w:val="24"/>
          <w:lang w:eastAsia="ru-RU"/>
        </w:rPr>
      </w:pPr>
      <w:r w:rsidRPr="00A668D7">
        <w:rPr>
          <w:rFonts w:eastAsia="Times New Roman" w:cs="Times New Roman"/>
          <w:iCs/>
          <w:szCs w:val="24"/>
          <w:lang w:eastAsia="zh-CN"/>
        </w:rPr>
        <w:t xml:space="preserve"> для детей с ЗПР: </w:t>
      </w:r>
      <w:r w:rsidRPr="00A668D7">
        <w:rPr>
          <w:rFonts w:eastAsia="Times New Roman" w:cs="Times New Roman"/>
          <w:iCs/>
          <w:szCs w:val="24"/>
          <w:lang w:eastAsia="ru-RU"/>
        </w:rPr>
        <w:t>МБОУ «СОШ № 2»</w:t>
      </w:r>
      <w:r w:rsidRPr="00A668D7">
        <w:rPr>
          <w:rFonts w:eastAsia="Times New Roman" w:cs="Times New Roman"/>
          <w:bCs/>
          <w:szCs w:val="24"/>
          <w:lang w:eastAsia="ru-RU"/>
        </w:rPr>
        <w:t xml:space="preserve"> –</w:t>
      </w:r>
      <w:r w:rsidRPr="00A668D7">
        <w:rPr>
          <w:rFonts w:eastAsia="Times New Roman" w:cs="Times New Roman"/>
          <w:szCs w:val="24"/>
          <w:lang w:eastAsia="ru-RU"/>
        </w:rPr>
        <w:t xml:space="preserve"> </w:t>
      </w:r>
      <w:r w:rsidRPr="00A668D7">
        <w:rPr>
          <w:rFonts w:eastAsia="Times New Roman" w:cs="Times New Roman"/>
          <w:iCs/>
          <w:szCs w:val="24"/>
          <w:lang w:eastAsia="ru-RU"/>
        </w:rPr>
        <w:t xml:space="preserve">6 классов; МБОУ «СОШ № 6 им. Сирина Н.И.» </w:t>
      </w:r>
      <w:r w:rsidRPr="00A668D7">
        <w:rPr>
          <w:rFonts w:eastAsia="Times New Roman" w:cs="Times New Roman"/>
          <w:bCs/>
          <w:szCs w:val="24"/>
          <w:lang w:eastAsia="ru-RU"/>
        </w:rPr>
        <w:t xml:space="preserve">– </w:t>
      </w:r>
      <w:r w:rsidRPr="00A668D7">
        <w:rPr>
          <w:rFonts w:eastAsia="Times New Roman" w:cs="Times New Roman"/>
          <w:iCs/>
          <w:szCs w:val="24"/>
          <w:lang w:eastAsia="ru-RU"/>
        </w:rPr>
        <w:t>10 классов;</w:t>
      </w:r>
    </w:p>
    <w:p w14:paraId="3210515C" w14:textId="77777777" w:rsidR="00C60F20" w:rsidRPr="00A668D7" w:rsidRDefault="00C60F20" w:rsidP="00393A16">
      <w:pPr>
        <w:numPr>
          <w:ilvl w:val="0"/>
          <w:numId w:val="10"/>
        </w:numPr>
        <w:ind w:left="-142" w:firstLine="568"/>
        <w:jc w:val="left"/>
        <w:rPr>
          <w:rFonts w:eastAsia="Times New Roman" w:cs="Times New Roman"/>
          <w:iCs/>
          <w:szCs w:val="24"/>
          <w:lang w:eastAsia="ru-RU"/>
        </w:rPr>
      </w:pPr>
      <w:r w:rsidRPr="00A668D7">
        <w:rPr>
          <w:rFonts w:eastAsia="Times New Roman" w:cs="Times New Roman"/>
          <w:iCs/>
          <w:szCs w:val="24"/>
          <w:lang w:eastAsia="ru-RU"/>
        </w:rPr>
        <w:t xml:space="preserve"> для детей с ТНР: МБОУ «СОШ № 6 им. Сирина Н.И.» </w:t>
      </w:r>
      <w:r w:rsidRPr="00A668D7">
        <w:rPr>
          <w:rFonts w:eastAsia="Times New Roman" w:cs="Times New Roman"/>
          <w:bCs/>
          <w:szCs w:val="24"/>
          <w:lang w:eastAsia="ru-RU"/>
        </w:rPr>
        <w:t>–</w:t>
      </w:r>
      <w:r w:rsidRPr="00A668D7">
        <w:rPr>
          <w:rFonts w:eastAsia="Times New Roman" w:cs="Times New Roman"/>
          <w:iCs/>
          <w:szCs w:val="24"/>
          <w:lang w:eastAsia="ru-RU"/>
        </w:rPr>
        <w:t xml:space="preserve"> 4 класса;</w:t>
      </w:r>
    </w:p>
    <w:p w14:paraId="370DFCDB" w14:textId="77777777" w:rsidR="00C60F20" w:rsidRPr="00A668D7" w:rsidRDefault="00C60F20" w:rsidP="00393A16">
      <w:pPr>
        <w:numPr>
          <w:ilvl w:val="0"/>
          <w:numId w:val="10"/>
        </w:numPr>
        <w:ind w:left="-142" w:firstLine="568"/>
        <w:jc w:val="left"/>
        <w:rPr>
          <w:rFonts w:eastAsia="Times New Roman" w:cs="Times New Roman"/>
          <w:iCs/>
          <w:szCs w:val="24"/>
          <w:lang w:eastAsia="ru-RU"/>
        </w:rPr>
      </w:pPr>
      <w:r w:rsidRPr="00A668D7">
        <w:rPr>
          <w:rFonts w:eastAsia="Times New Roman" w:cs="Times New Roman"/>
          <w:iCs/>
          <w:szCs w:val="24"/>
          <w:lang w:eastAsia="ru-RU"/>
        </w:rPr>
        <w:t>для детей с РАС: МБОУ «СОШ № 6 им. Сирина Н.И.» - 1 класс.</w:t>
      </w:r>
    </w:p>
    <w:p w14:paraId="2EAA2D82" w14:textId="77777777" w:rsidR="00C60F20" w:rsidRPr="00A668D7" w:rsidRDefault="00C60F20" w:rsidP="00A668D7">
      <w:pPr>
        <w:ind w:left="-142" w:right="-1"/>
        <w:rPr>
          <w:rFonts w:eastAsia="Times New Roman" w:cs="Times New Roman"/>
          <w:szCs w:val="24"/>
          <w:lang w:eastAsia="ru-RU"/>
        </w:rPr>
      </w:pPr>
      <w:r w:rsidRPr="00A668D7">
        <w:rPr>
          <w:rFonts w:eastAsia="Times New Roman" w:cs="Times New Roman"/>
          <w:szCs w:val="24"/>
          <w:lang w:eastAsia="ru-RU"/>
        </w:rPr>
        <w:t>Услуги коррекционной, психологической, логопедической помощи для детей с особыми образовательными потребностями в муниципальных общеобразовательных организациях города Ханты-Мансийска оказывают 14 учителей-логопедов, 26 педагогов-психологов, 8 учителей-дефектологов.</w:t>
      </w:r>
    </w:p>
    <w:p w14:paraId="51A0A6CC" w14:textId="77777777" w:rsidR="00C60F20" w:rsidRPr="00A668D7" w:rsidRDefault="00C60F20" w:rsidP="00A668D7">
      <w:pPr>
        <w:rPr>
          <w:rFonts w:eastAsia="Calibri" w:cs="Times New Roman"/>
          <w:szCs w:val="24"/>
        </w:rPr>
      </w:pPr>
      <w:r w:rsidRPr="00A668D7">
        <w:rPr>
          <w:rFonts w:eastAsia="Calibri" w:cs="Times New Roman"/>
          <w:szCs w:val="24"/>
        </w:rPr>
        <w:lastRenderedPageBreak/>
        <w:t xml:space="preserve">В 2018 году продолжили свою деятельность рабочие группы по реализации разработанных планов мероприятий, направленных на обсечение </w:t>
      </w:r>
      <w:r w:rsidRPr="00A668D7">
        <w:rPr>
          <w:rFonts w:eastAsia="Times New Roman" w:cs="Times New Roman"/>
          <w:szCs w:val="24"/>
          <w:lang w:eastAsia="ru-RU"/>
        </w:rPr>
        <w:t xml:space="preserve">развития системы ранней помощи в образовательных организациях города Ханты-Мансийска в рамках реализации Концепции комплексного сопровождения людей с расстройствами аутистического спектра и другими ментальными нарушениями в Ханты-Мансийском автономном округе – Югре до 2020 года и исполнения плана мероприятий по развитию системы ранней помощи в Ханты-Мансийском автономном округе – Югре до 2020 года. </w:t>
      </w:r>
    </w:p>
    <w:p w14:paraId="1B2BC065" w14:textId="77777777" w:rsidR="00C60F20" w:rsidRPr="00A668D7" w:rsidRDefault="00C60F20" w:rsidP="00A668D7">
      <w:pPr>
        <w:widowControl w:val="0"/>
        <w:autoSpaceDE w:val="0"/>
        <w:autoSpaceDN w:val="0"/>
        <w:adjustRightInd w:val="0"/>
        <w:ind w:right="-1"/>
        <w:rPr>
          <w:rFonts w:eastAsia="Calibri" w:cs="Times New Roman"/>
          <w:szCs w:val="24"/>
        </w:rPr>
      </w:pPr>
      <w:r w:rsidRPr="00A668D7">
        <w:rPr>
          <w:rFonts w:eastAsia="Times New Roman" w:cs="Times New Roman"/>
          <w:szCs w:val="24"/>
          <w:lang w:eastAsia="ru-RU"/>
        </w:rPr>
        <w:t xml:space="preserve">В соответствии с приказом Департамента образования и молодежной политики Ханты-Мансийского автономного округа – Югры, Департамента социального развития Ханты-Мансийского автономного округа – Югры от 31.08.2016 № 1306/578а-р «О внедрении моделей реабилитационно-образовательного сопровождения детей, имеющих особенности развития, в условиях образовательных организаций, организаций социального обслуживания и на дому» муниципальными образовательными организациями города Ханты-Мансийска в 2018 году заключены соглашения с учреждениями культуры </w:t>
      </w:r>
      <w:r w:rsidRPr="00A668D7">
        <w:rPr>
          <w:rFonts w:eastAsia="Calibri" w:cs="Times New Roman"/>
          <w:szCs w:val="24"/>
        </w:rPr>
        <w:t>(МБУ «Культурно-досуговый центр «Октябрь», БУ ХМАО - Югры «Театр кукол»), с учреждениями физической культуры и спорта (БУ ХМАО - Югры «Центр адаптивного спорта», МБУ «Спортивный комплекс «Дружба», АУ ХМАО - Югры «Конноспортивный клуб «Мустанг»). Также все образовательные учреждения заключили соглашение с бюджетным учреждением Ханты-Мансийского автономного округа – Югры «Ханты-Мансийский реабилитационный центр для детей и подростков с ограниченными возможностями.</w:t>
      </w:r>
    </w:p>
    <w:p w14:paraId="7880A5D3" w14:textId="77777777" w:rsidR="00C60F20" w:rsidRPr="00A668D7" w:rsidRDefault="00C60F20" w:rsidP="00A668D7">
      <w:pPr>
        <w:ind w:right="-1"/>
        <w:rPr>
          <w:rFonts w:eastAsia="Calibri" w:cs="Times New Roman"/>
          <w:szCs w:val="24"/>
          <w:lang w:eastAsia="ru-RU"/>
        </w:rPr>
      </w:pPr>
      <w:r w:rsidRPr="00A668D7">
        <w:rPr>
          <w:rFonts w:eastAsia="Calibri" w:cs="Times New Roman"/>
          <w:szCs w:val="24"/>
          <w:lang w:eastAsia="ru-RU"/>
        </w:rPr>
        <w:t>Во исполнение приказа Департамента образования и молодежной политики Ханты-Мансийского автономного округа – Югры от 27.12.2017 № 1933 «Об утверждении формы базы данных потенциальных абитуриентов, будущих выпускников общеобразовательных организаций и организаций высшего образования Ханты-Мансийского автономного округа – Югры из числа инвалидов и лиц с ограниченными возможностями здоровья в возрасте от 14 и более лет» в городе Ханты-Мансийске в 2018 году общая база потенциальных абитуриентов от 14 лет и более лет, включены 139 потенциальных абитуриентов (в 2017 году – 149 потенциальных абитуриентов).</w:t>
      </w:r>
    </w:p>
    <w:p w14:paraId="7A668643" w14:textId="77777777" w:rsidR="00C60F20" w:rsidRPr="00A668D7" w:rsidRDefault="00C60F20" w:rsidP="00A668D7">
      <w:pPr>
        <w:ind w:right="-1"/>
        <w:contextualSpacing/>
        <w:rPr>
          <w:rFonts w:eastAsia="Calibri" w:cs="Times New Roman"/>
          <w:szCs w:val="24"/>
        </w:rPr>
      </w:pPr>
      <w:r w:rsidRPr="00A668D7">
        <w:rPr>
          <w:rFonts w:eastAsia="Calibri" w:cs="Times New Roman"/>
          <w:szCs w:val="24"/>
        </w:rPr>
        <w:t xml:space="preserve">В 2018 году в школах города продолжили введение федеральных государственных образовательных стандартов начального общего образования обучающихся с ограниченными возможностями здоровья, по которым обучались 301 </w:t>
      </w:r>
      <w:proofErr w:type="gramStart"/>
      <w:r w:rsidRPr="00A668D7">
        <w:rPr>
          <w:rFonts w:eastAsia="Calibri" w:cs="Times New Roman"/>
          <w:szCs w:val="24"/>
        </w:rPr>
        <w:t>обучающийся</w:t>
      </w:r>
      <w:proofErr w:type="gramEnd"/>
      <w:r w:rsidRPr="00A668D7">
        <w:rPr>
          <w:rFonts w:eastAsia="Calibri" w:cs="Times New Roman"/>
          <w:szCs w:val="24"/>
        </w:rPr>
        <w:t xml:space="preserve"> 1,2 классов (в 2017 году – 213 обучающихся, в 2016 году – 74 обучающихся).</w:t>
      </w:r>
    </w:p>
    <w:p w14:paraId="4A39A6DC" w14:textId="77777777" w:rsidR="00C60F20" w:rsidRPr="00A668D7" w:rsidRDefault="00C60F20" w:rsidP="00A668D7">
      <w:pPr>
        <w:ind w:firstLine="567"/>
        <w:rPr>
          <w:rFonts w:eastAsia="Calibri" w:cs="Times New Roman"/>
          <w:szCs w:val="24"/>
          <w:lang w:eastAsia="ru-RU"/>
        </w:rPr>
      </w:pPr>
      <w:r w:rsidRPr="00A668D7">
        <w:rPr>
          <w:rFonts w:eastAsia="Calibri" w:cs="Times New Roman"/>
          <w:szCs w:val="24"/>
          <w:lang w:eastAsia="ru-RU"/>
        </w:rPr>
        <w:t xml:space="preserve">В 2018 году на базе муниципального бюджетного общеобразовательного учреждения «Средняя общеобразовательная школа № 4» продолжает функционировать уникальная </w:t>
      </w:r>
      <w:r w:rsidRPr="00A668D7">
        <w:rPr>
          <w:rFonts w:eastAsia="Calibri" w:cs="Times New Roman"/>
          <w:szCs w:val="24"/>
          <w:lang w:eastAsia="ru-RU"/>
        </w:rPr>
        <w:lastRenderedPageBreak/>
        <w:t xml:space="preserve">площадка – сетевой </w:t>
      </w:r>
      <w:proofErr w:type="spellStart"/>
      <w:r w:rsidRPr="00A668D7">
        <w:rPr>
          <w:rFonts w:eastAsia="Calibri" w:cs="Times New Roman"/>
          <w:szCs w:val="24"/>
          <w:lang w:eastAsia="ru-RU"/>
        </w:rPr>
        <w:t>компетентностный</w:t>
      </w:r>
      <w:proofErr w:type="spellEnd"/>
      <w:r w:rsidRPr="00A668D7">
        <w:rPr>
          <w:rFonts w:eastAsia="Calibri" w:cs="Times New Roman"/>
          <w:szCs w:val="24"/>
          <w:lang w:eastAsia="ru-RU"/>
        </w:rPr>
        <w:t xml:space="preserve"> центр инклюзивного образования Ханты-Мансийского автономного округа – Югры «</w:t>
      </w:r>
      <w:proofErr w:type="spellStart"/>
      <w:r w:rsidRPr="00A668D7">
        <w:rPr>
          <w:rFonts w:eastAsia="Calibri" w:cs="Times New Roman"/>
          <w:szCs w:val="24"/>
          <w:lang w:eastAsia="ru-RU"/>
        </w:rPr>
        <w:t>Инклюверсариум</w:t>
      </w:r>
      <w:proofErr w:type="spellEnd"/>
      <w:r w:rsidRPr="00A668D7">
        <w:rPr>
          <w:rFonts w:eastAsia="Calibri" w:cs="Times New Roman"/>
          <w:szCs w:val="24"/>
          <w:lang w:eastAsia="ru-RU"/>
        </w:rPr>
        <w:t>».</w:t>
      </w:r>
    </w:p>
    <w:p w14:paraId="20C31CC4" w14:textId="77777777" w:rsidR="00C60F20" w:rsidRPr="00A668D7" w:rsidRDefault="00C60F20" w:rsidP="00A668D7">
      <w:pPr>
        <w:ind w:firstLine="567"/>
        <w:rPr>
          <w:rFonts w:eastAsia="Calibri" w:cs="Times New Roman"/>
          <w:szCs w:val="24"/>
          <w:lang w:eastAsia="ru-RU"/>
        </w:rPr>
      </w:pPr>
      <w:r w:rsidRPr="00A668D7">
        <w:rPr>
          <w:rFonts w:eastAsia="Calibri" w:cs="Times New Roman"/>
          <w:szCs w:val="24"/>
          <w:lang w:eastAsia="ru-RU"/>
        </w:rPr>
        <w:t xml:space="preserve">На базе муниципального бюджетного общеобразовательного учреждения «Средняя общеобразовательная школа № 6 имени Сирина Николая Ивановича» в 2018 году открылся «ресурсный класс» для детей с расстройствами аутистического спектра и другими ментальными нарушениями. </w:t>
      </w:r>
    </w:p>
    <w:sdt>
      <w:sdtPr>
        <w:id w:val="1537548728"/>
        <w:lock w:val="sdtContentLocked"/>
      </w:sdtPr>
      <w:sdtContent>
        <w:p w14:paraId="044F8246" w14:textId="66037601" w:rsidR="00791D44" w:rsidRDefault="00791D44" w:rsidP="00791D44">
          <w:pPr>
            <w:pStyle w:val="4"/>
          </w:pPr>
          <w:r>
            <w:t>Качество образования</w:t>
          </w:r>
        </w:p>
      </w:sdtContent>
    </w:sdt>
    <w:p w14:paraId="1C32BBE9" w14:textId="77777777" w:rsidR="00E54CE2" w:rsidRPr="00E54CE2" w:rsidRDefault="00E54CE2" w:rsidP="00E54CE2">
      <w:pPr>
        <w:rPr>
          <w:rFonts w:eastAsia="Calibri" w:cs="Times New Roman"/>
          <w:szCs w:val="24"/>
          <w:lang w:eastAsia="ru-RU"/>
        </w:rPr>
      </w:pPr>
      <w:r w:rsidRPr="00E54CE2">
        <w:rPr>
          <w:rFonts w:eastAsia="Calibri" w:cs="Times New Roman"/>
          <w:szCs w:val="24"/>
          <w:lang w:eastAsia="ru-RU"/>
        </w:rPr>
        <w:t xml:space="preserve">Одним из показателей эффективности предоставления общедоступного общего образования является общая и качественная успеваемость. </w:t>
      </w:r>
      <w:proofErr w:type="gramStart"/>
      <w:r w:rsidRPr="00E54CE2">
        <w:rPr>
          <w:rFonts w:eastAsia="Calibri" w:cs="Times New Roman"/>
          <w:szCs w:val="24"/>
          <w:lang w:eastAsia="ru-RU"/>
        </w:rPr>
        <w:t xml:space="preserve">На оценки «4» и «5» окончили  5378 человек (42,8%), из них на «5» – 903 учащихся (7,1%) (2017 – 4972 учащихся (42,6% от общего числа обучающихся), из них на «5» – 786 учащихся (6,7%); 2016 – 4646 учащихся (42,1%), на «5» – 759 (6,9%). </w:t>
      </w:r>
      <w:proofErr w:type="gramEnd"/>
    </w:p>
    <w:p w14:paraId="615FA1B9" w14:textId="77777777" w:rsidR="00E54CE2" w:rsidRPr="00E54CE2" w:rsidRDefault="00E54CE2" w:rsidP="00E54CE2">
      <w:pPr>
        <w:widowControl w:val="0"/>
        <w:tabs>
          <w:tab w:val="left" w:pos="9214"/>
        </w:tabs>
        <w:rPr>
          <w:rFonts w:eastAsia="Times New Roman" w:cs="Times New Roman"/>
          <w:szCs w:val="24"/>
          <w:lang w:eastAsia="ru-RU"/>
        </w:rPr>
      </w:pPr>
      <w:r w:rsidRPr="00E54CE2">
        <w:rPr>
          <w:rFonts w:eastAsia="Times New Roman" w:cs="Times New Roman"/>
          <w:szCs w:val="24"/>
          <w:lang w:eastAsia="ru-RU"/>
        </w:rPr>
        <w:t xml:space="preserve">Общая успеваемость в 2018 году составила 98,5 % (за аналогичный период 2017 года – 98,5% соответственно).  </w:t>
      </w:r>
    </w:p>
    <w:p w14:paraId="2CCC2C5F" w14:textId="77777777" w:rsidR="00E54CE2" w:rsidRPr="00E54CE2" w:rsidRDefault="00E54CE2" w:rsidP="00E54CE2">
      <w:pPr>
        <w:widowControl w:val="0"/>
        <w:rPr>
          <w:rFonts w:eastAsia="Calibri" w:cs="Times New Roman"/>
          <w:szCs w:val="24"/>
        </w:rPr>
      </w:pPr>
      <w:r w:rsidRPr="00E54CE2">
        <w:rPr>
          <w:rFonts w:eastAsia="Calibri" w:cs="Times New Roman"/>
          <w:szCs w:val="24"/>
        </w:rPr>
        <w:t xml:space="preserve">В 2018 году 35 выпускников получили медаль «За особые успехи в учении», </w:t>
      </w:r>
      <w:hyperlink r:id="rId20" w:history="1">
        <w:r w:rsidRPr="00E54CE2">
          <w:rPr>
            <w:rFonts w:eastAsia="Calibri" w:cs="Times New Roman"/>
            <w:szCs w:val="24"/>
          </w:rPr>
          <w:t>образец</w:t>
        </w:r>
      </w:hyperlink>
      <w:r w:rsidRPr="00E54CE2">
        <w:rPr>
          <w:rFonts w:eastAsia="Calibri" w:cs="Times New Roman"/>
          <w:szCs w:val="24"/>
        </w:rPr>
        <w:t xml:space="preserve"> которой утверждён Министерством образования и науки Российской Федерации, 37 выпускников получили медаль «За особые успехи в обучении», учреждённую Правительством Ханты-Мансийского автономного округа-Югры (2017 год – 44 и 46 соответственно). </w:t>
      </w:r>
    </w:p>
    <w:p w14:paraId="2FCEFD26" w14:textId="77777777" w:rsidR="00E54CE2" w:rsidRPr="00E54CE2" w:rsidRDefault="00E54CE2" w:rsidP="00E54CE2">
      <w:pPr>
        <w:widowControl w:val="0"/>
        <w:tabs>
          <w:tab w:val="left" w:pos="9214"/>
        </w:tabs>
        <w:rPr>
          <w:rFonts w:eastAsia="Calibri" w:cs="Times New Roman"/>
          <w:szCs w:val="24"/>
        </w:rPr>
      </w:pPr>
      <w:r w:rsidRPr="00E54CE2">
        <w:rPr>
          <w:rFonts w:eastAsia="Calibri" w:cs="Times New Roman"/>
          <w:szCs w:val="24"/>
        </w:rPr>
        <w:t xml:space="preserve">При оценке качества результатов образования важную роль играет внешняя экспертиза учебных достижений – государственная итоговая аттестация. </w:t>
      </w:r>
      <w:proofErr w:type="gramStart"/>
      <w:r w:rsidRPr="00E54CE2">
        <w:rPr>
          <w:rFonts w:eastAsia="Calibri" w:cs="Times New Roman"/>
          <w:szCs w:val="24"/>
        </w:rPr>
        <w:t>По результатам единого государственного экзамена в 2018 году по русскому языку 90 баллов и выше набрали 30 человек или 6 % (2017 год – 36 человек (8 %),  один 100-балльный результат по предмету «литература», 99,8 % выпускников 11 классов получили аттестаты о среднем общем образовании.</w:t>
      </w:r>
      <w:proofErr w:type="gramEnd"/>
    </w:p>
    <w:p w14:paraId="32D25CF8" w14:textId="77777777" w:rsidR="00E54CE2" w:rsidRPr="00E54CE2" w:rsidRDefault="00E54CE2" w:rsidP="00E54CE2">
      <w:pPr>
        <w:tabs>
          <w:tab w:val="left" w:pos="9214"/>
        </w:tabs>
        <w:rPr>
          <w:rFonts w:eastAsia="Calibri" w:cs="Times New Roman"/>
          <w:szCs w:val="24"/>
        </w:rPr>
      </w:pPr>
      <w:r w:rsidRPr="00E54CE2">
        <w:rPr>
          <w:rFonts w:eastAsia="Calibri" w:cs="Times New Roman"/>
          <w:szCs w:val="24"/>
        </w:rPr>
        <w:t xml:space="preserve">В 2018 году 1029 выпускников 9-х классов, допущенных до экзаменов, успешно прошли процедуру государственной итоговой аттестации и получили аттестаты об основном общем образовании 1 028 человека, что составило 99,9% (2017 год – из 982 человек – 971 (98,9%)). Аттестат с отличием получили 37 выпускников 9-х классов (2017 год – 44 чел). </w:t>
      </w:r>
    </w:p>
    <w:sdt>
      <w:sdtPr>
        <w:id w:val="-1488239566"/>
        <w:lock w:val="sdtContentLocked"/>
      </w:sdtPr>
      <w:sdtContent>
        <w:p w14:paraId="43597001" w14:textId="3C4F9222" w:rsidR="00CB109B" w:rsidRDefault="00CB109B" w:rsidP="00791D44">
          <w:pPr>
            <w:pStyle w:val="4"/>
          </w:pPr>
          <w:r>
            <w:t xml:space="preserve">Финансово-экономическая деятельность </w:t>
          </w:r>
        </w:p>
      </w:sdtContent>
    </w:sdt>
    <w:p w14:paraId="225EEA6A" w14:textId="03D90C53" w:rsidR="00C60F20" w:rsidRDefault="00C60F20" w:rsidP="00C60F20">
      <w:r>
        <w:t>Общий объем финансовых средств, поступивших в общеобразовательные организации</w:t>
      </w:r>
      <w:r w:rsidR="00F54463">
        <w:t xml:space="preserve"> составил 122,96 тысячи рублей</w:t>
      </w:r>
      <w:r>
        <w:t>, в расчете на 1 обучающегося</w:t>
      </w:r>
      <w:r w:rsidR="00F54463">
        <w:t>.</w:t>
      </w:r>
    </w:p>
    <w:p w14:paraId="70C85184" w14:textId="2AC07D5E" w:rsidR="00CB109B" w:rsidRDefault="00C60F20" w:rsidP="00C60F20">
      <w:r>
        <w:t xml:space="preserve">Удельный вес финансовых средств от приносящей доход деятельности </w:t>
      </w:r>
      <w:r w:rsidR="00F54463">
        <w:t>составил 1,30%. от</w:t>
      </w:r>
      <w:r>
        <w:t xml:space="preserve"> обще</w:t>
      </w:r>
      <w:r w:rsidR="00F54463">
        <w:t>го</w:t>
      </w:r>
      <w:r>
        <w:t xml:space="preserve"> объем</w:t>
      </w:r>
      <w:r w:rsidR="00F54463">
        <w:t>а</w:t>
      </w:r>
      <w:r>
        <w:t xml:space="preserve"> финансовых средств об</w:t>
      </w:r>
      <w:r w:rsidR="00F54463">
        <w:t>щеобразовательных организаций.</w:t>
      </w:r>
    </w:p>
    <w:sdt>
      <w:sdtPr>
        <w:id w:val="-592472811"/>
        <w:lock w:val="sdtContentLocked"/>
      </w:sdtPr>
      <w:sdtContent>
        <w:p w14:paraId="2FA27307" w14:textId="23D6466B" w:rsidR="005527CF" w:rsidRDefault="005527CF" w:rsidP="005527CF">
          <w:pPr>
            <w:pStyle w:val="4"/>
          </w:pPr>
          <w:r>
            <w:t>Выводы</w:t>
          </w:r>
        </w:p>
      </w:sdtContent>
    </w:sdt>
    <w:p w14:paraId="6C35D8EB" w14:textId="2D659648" w:rsidR="00631AC5" w:rsidRDefault="00F54463" w:rsidP="00F54463">
      <w:pPr>
        <w:pStyle w:val="aff1"/>
      </w:pPr>
      <w:r>
        <w:t>Темп роста численности детей школьного возраста опережает темп роста числа общеобразовательных организаций. Эта тенденция носит устойчивый характер и будет сохраняться в среднесрочной перспективе. При этом, все дети школьного возраста, постоянно проживающие в городе, вовлечены в систему общего образования. В</w:t>
      </w:r>
      <w:r w:rsidRPr="00F54463">
        <w:t xml:space="preserve"> связи с увеличением количества учащихся, которые должны обучаться по нормам СанПиН 2.4.2.2821-10 «Санитарно-эпидемиологические требования к условиям и организации обучения в общеобразовательных учреждениях» только в первую смену (1, 5, 9, 11 классы)</w:t>
      </w:r>
      <w:r>
        <w:t xml:space="preserve"> </w:t>
      </w:r>
      <w:r w:rsidRPr="00F54463">
        <w:t>на 2,6 %</w:t>
      </w:r>
      <w:r>
        <w:t>,</w:t>
      </w:r>
      <w:r w:rsidRPr="00F54463">
        <w:t xml:space="preserve"> </w:t>
      </w:r>
      <w:r>
        <w:t>в сравнении с 2017 годом, увечилась численность  обучающихся во вторую смену. Актуальной остается задача по ликвидации сменности и переводу всех общеобразовательных организаций в односменный режим обучения. В общеобразовательных учреждениях города обеспечивается поэтапное введение федеральных государственных образовательных стандартов. Успешно реализуются майские указы Президента Российской Федерации в части доведения среднего размера оплаты труда учителей до среднего размера оплаты труда в ХМАО - Югре. Степень интеграции в общее образование детей с ограниченными возможностями ежегодно увеличивается на протяжении последних четырех лет. Сохраняется положительная динамика улучшения материально-технического обеспечения. Это касается всех направлений развития образовательной инфраструктуры: улучшения состояния зданий, оборудования, обеспечения безопасности, а также создания условий для развития информационно-коммуникационных технологий.</w:t>
      </w:r>
    </w:p>
    <w:p w14:paraId="2901A76B" w14:textId="1FC0C222" w:rsidR="005527CF" w:rsidRDefault="005527CF" w:rsidP="003C4DFC"/>
    <w:p w14:paraId="40E451BE" w14:textId="77777777" w:rsidR="005527CF" w:rsidRDefault="005527CF" w:rsidP="003C4DFC"/>
    <w:p w14:paraId="4FEC324F" w14:textId="77777777" w:rsidR="00F4493E" w:rsidRDefault="00F4493E">
      <w:pPr>
        <w:spacing w:after="160" w:line="259" w:lineRule="auto"/>
        <w:ind w:firstLine="0"/>
        <w:jc w:val="left"/>
        <w:rPr>
          <w:rFonts w:eastAsiaTheme="majorEastAsia" w:cstheme="majorBidi"/>
          <w:b/>
          <w:szCs w:val="24"/>
        </w:rPr>
      </w:pPr>
      <w:r>
        <w:br w:type="page"/>
      </w:r>
    </w:p>
    <w:p w14:paraId="63FDAA28" w14:textId="1ABE459F" w:rsidR="00F4493E" w:rsidRDefault="00375C2F" w:rsidP="00523764">
      <w:pPr>
        <w:pStyle w:val="3"/>
      </w:pPr>
      <w:bookmarkStart w:id="13" w:name="_Toc21689814"/>
      <w:r>
        <w:lastRenderedPageBreak/>
        <w:t>2.</w:t>
      </w:r>
      <w:r w:rsidR="002B05D6">
        <w:t>3</w:t>
      </w:r>
      <w:r>
        <w:t xml:space="preserve">. </w:t>
      </w:r>
      <w:r w:rsidR="00FE028B" w:rsidRPr="00FE028B">
        <w:t>Сведения о развитии дополнительного образования детей и взрослых</w:t>
      </w:r>
      <w:bookmarkEnd w:id="13"/>
    </w:p>
    <w:sdt>
      <w:sdtPr>
        <w:id w:val="1083489880"/>
        <w:lock w:val="sdtContentLocked"/>
      </w:sdtPr>
      <w:sdtContent>
        <w:p w14:paraId="73D80157" w14:textId="42EC22E3" w:rsidR="00CE0D73" w:rsidRDefault="00E96C91" w:rsidP="00CE0D73">
          <w:pPr>
            <w:pStyle w:val="4"/>
          </w:pPr>
          <w:r>
            <w:t>Контингент</w:t>
          </w:r>
        </w:p>
      </w:sdtContent>
    </w:sdt>
    <w:p w14:paraId="0BF26E7B" w14:textId="77777777" w:rsidR="00A668D7" w:rsidRDefault="00E54CE2" w:rsidP="00C27270">
      <w:r>
        <w:t>19019 детей города в возрасте от 5-18 лет охвачены дополнительными образовательными программами</w:t>
      </w:r>
      <w:r w:rsidR="00C27270">
        <w:t>, из них, обучающихся по дополнительным общеобразовательным программам, по направлениям:</w:t>
      </w:r>
      <w:r w:rsidR="00A668D7">
        <w:t xml:space="preserve"> </w:t>
      </w:r>
      <w:r w:rsidR="002152AC">
        <w:t>т</w:t>
      </w:r>
      <w:r w:rsidR="00C27270">
        <w:t>ехническое – 924 ребенка;</w:t>
      </w:r>
      <w:r w:rsidR="00A668D7">
        <w:t xml:space="preserve">  </w:t>
      </w:r>
      <w:r w:rsidR="002152AC">
        <w:t>е</w:t>
      </w:r>
      <w:r w:rsidR="00C27270">
        <w:t>стественнонаучное – 792 ребенка;</w:t>
      </w:r>
      <w:r w:rsidR="00A668D7">
        <w:t xml:space="preserve"> </w:t>
      </w:r>
      <w:r w:rsidR="00C27270">
        <w:t>туристско-краеведческое – 600 детей;</w:t>
      </w:r>
      <w:r w:rsidR="00A668D7">
        <w:t xml:space="preserve"> </w:t>
      </w:r>
      <w:r w:rsidR="00C27270">
        <w:t>социально-педагогическое – 3798 человек;</w:t>
      </w:r>
      <w:r w:rsidR="00A668D7">
        <w:t xml:space="preserve"> </w:t>
      </w:r>
      <w:r w:rsidR="00C27270">
        <w:t>в области искусств:</w:t>
      </w:r>
      <w:r w:rsidR="00A668D7">
        <w:t xml:space="preserve"> </w:t>
      </w:r>
      <w:r w:rsidR="00C27270">
        <w:t>по общеразвивающим программам – 6371 человек;</w:t>
      </w:r>
      <w:r w:rsidR="00A668D7">
        <w:t xml:space="preserve"> </w:t>
      </w:r>
      <w:r w:rsidR="00C27270">
        <w:t>по предпрофессиональным программам – 145 детей;</w:t>
      </w:r>
      <w:r w:rsidR="00A668D7">
        <w:t xml:space="preserve"> </w:t>
      </w:r>
      <w:r w:rsidR="00C27270">
        <w:t>в области физической культуры и спорта:</w:t>
      </w:r>
      <w:r w:rsidR="00A668D7">
        <w:t xml:space="preserve"> </w:t>
      </w:r>
      <w:r w:rsidR="00C27270">
        <w:t xml:space="preserve">по общеразвивающим программам </w:t>
      </w:r>
      <w:r w:rsidR="00C27270" w:rsidRPr="00C27270">
        <w:t>– 6389 детей</w:t>
      </w:r>
      <w:r w:rsidR="00C27270">
        <w:t>;</w:t>
      </w:r>
      <w:r w:rsidR="00A668D7">
        <w:t xml:space="preserve"> </w:t>
      </w:r>
      <w:r w:rsidR="00C27270">
        <w:t>по предпрофессиональным программам – 0 человек.</w:t>
      </w:r>
      <w:r w:rsidR="00A668D7">
        <w:t xml:space="preserve"> </w:t>
      </w:r>
    </w:p>
    <w:p w14:paraId="0B27ED44" w14:textId="5990329C" w:rsidR="00C27270" w:rsidRDefault="00C27270" w:rsidP="00C27270">
      <w:r>
        <w:t>1396 детей</w:t>
      </w:r>
      <w:r w:rsidRPr="00C27270">
        <w:t xml:space="preserve"> с ограниченными возможностями здоровья</w:t>
      </w:r>
      <w:r>
        <w:t xml:space="preserve"> (в том числе 131 ребенок-инвалид), или 7,34% от общего количества детей</w:t>
      </w:r>
      <w:r w:rsidR="002152AC" w:rsidRPr="002152AC">
        <w:t xml:space="preserve"> </w:t>
      </w:r>
      <w:r w:rsidR="002152AC" w:rsidRPr="00C27270">
        <w:t>с ограниченными возможностями здоровья</w:t>
      </w:r>
      <w:r>
        <w:t>, обучается</w:t>
      </w:r>
      <w:r w:rsidR="002152AC">
        <w:t xml:space="preserve"> </w:t>
      </w:r>
      <w:r w:rsidRPr="00C27270">
        <w:t>в организациях, осуществляющих образовательную деятельность по дополнительным общеобразовательным программам</w:t>
      </w:r>
      <w:r>
        <w:t>.</w:t>
      </w:r>
    </w:p>
    <w:p w14:paraId="560A7BDD" w14:textId="07328E52" w:rsidR="00CE0D73" w:rsidRDefault="00CE0D73" w:rsidP="00CE0D73">
      <w:pPr>
        <w:pStyle w:val="4"/>
      </w:pPr>
      <w:r>
        <w:t>Кадровое обеспечение</w:t>
      </w:r>
    </w:p>
    <w:p w14:paraId="34261B0A" w14:textId="5997B86F" w:rsidR="00BE4D7B" w:rsidRDefault="002152AC" w:rsidP="002152AC">
      <w:pPr>
        <w:pStyle w:val="aff1"/>
      </w:pPr>
      <w:r w:rsidRPr="002152AC">
        <w:t xml:space="preserve">Отношение среднемесячной заработной платы педагогических работников муниципальных организаций дополнительного образования к среднемесячной заработной плате учителей </w:t>
      </w:r>
      <w:r>
        <w:t xml:space="preserve">в субъекте Российской Федерации составило </w:t>
      </w:r>
      <w:r w:rsidRPr="002152AC">
        <w:t>102,79</w:t>
      </w:r>
      <w:r w:rsidRPr="002152AC">
        <w:tab/>
      </w:r>
      <w:r>
        <w:t>%.</w:t>
      </w:r>
      <w:r w:rsidRPr="002152AC">
        <w:tab/>
      </w:r>
    </w:p>
    <w:p w14:paraId="4BF2E7EB" w14:textId="7343AFA8" w:rsidR="003C4DFC" w:rsidRPr="002152AC" w:rsidRDefault="002152AC" w:rsidP="002152AC">
      <w:r>
        <w:t>В</w:t>
      </w:r>
      <w:r w:rsidRPr="002152AC">
        <w:t xml:space="preserve"> муниципальных организациях дополнительного образования 179 педагогических работников</w:t>
      </w:r>
      <w:r>
        <w:t xml:space="preserve"> (из них 50 педагогов </w:t>
      </w:r>
      <w:r w:rsidRPr="002152AC">
        <w:t>в возрасте моложе 35 лет</w:t>
      </w:r>
      <w:r>
        <w:t>)</w:t>
      </w:r>
      <w:r w:rsidRPr="002152AC">
        <w:t xml:space="preserve"> что составляет 10,6% от общего числа педагогических работников (в 2017 году – 162 работника, 9,8 %), из них высшее образование имеют 154 работника (в 2017 году с высшим образованием – 106 работников).</w:t>
      </w:r>
    </w:p>
    <w:p w14:paraId="0BAA2CB1" w14:textId="77777777" w:rsidR="00CE0D73" w:rsidRDefault="00CE0D73" w:rsidP="00CE0D73">
      <w:pPr>
        <w:pStyle w:val="4"/>
      </w:pPr>
      <w:r>
        <w:t>Сеть образовательных организаций</w:t>
      </w:r>
    </w:p>
    <w:p w14:paraId="752C8D01" w14:textId="7BB4922B" w:rsidR="00CE0D73" w:rsidRDefault="00E54CE2" w:rsidP="003C4DFC">
      <w:r>
        <w:t xml:space="preserve">В 2018 году </w:t>
      </w:r>
      <w:r w:rsidRPr="00E54CE2">
        <w:t xml:space="preserve">в городе функционировало 9 муниципальных образовательных организаций дополнительного образования детей. </w:t>
      </w:r>
    </w:p>
    <w:p w14:paraId="595872C2" w14:textId="348B1503" w:rsidR="00E54CE2" w:rsidRDefault="00E54CE2" w:rsidP="003C4DFC">
      <w:r>
        <w:t xml:space="preserve">100% зданий организаций дополнительного образования соответствуют современным требованиям, нет зданий, находящихся в аварийном состоянии и требующих капитального ремонта. </w:t>
      </w:r>
    </w:p>
    <w:p w14:paraId="76DECE2C" w14:textId="6F7BF1C8" w:rsidR="00CE0D73" w:rsidRDefault="00CE0D73" w:rsidP="00CE0D73">
      <w:pPr>
        <w:pStyle w:val="4"/>
      </w:pPr>
      <w:r>
        <w:t xml:space="preserve">Материально-техническое и информационное обеспечение </w:t>
      </w:r>
    </w:p>
    <w:p w14:paraId="4B909A42" w14:textId="71B70DBC" w:rsidR="00D96B67" w:rsidRDefault="002152AC" w:rsidP="003C4DFC">
      <w:r>
        <w:t>100% зданий организаций дополнительного образования имеют водопровод, центральное отопление, канализацию</w:t>
      </w:r>
      <w:r w:rsidR="00875772">
        <w:t xml:space="preserve">, оснащены пожарными кранами и рукавами, имеют дымовые </w:t>
      </w:r>
      <w:proofErr w:type="spellStart"/>
      <w:r w:rsidR="00875772">
        <w:t>извещатели</w:t>
      </w:r>
      <w:proofErr w:type="spellEnd"/>
      <w:r w:rsidR="00875772">
        <w:t xml:space="preserve">. </w:t>
      </w:r>
      <w:r>
        <w:t xml:space="preserve"> </w:t>
      </w:r>
    </w:p>
    <w:p w14:paraId="5F5FCA90" w14:textId="77777777" w:rsidR="00CE0D73" w:rsidRDefault="00CE0D73" w:rsidP="00CE0D73">
      <w:pPr>
        <w:pStyle w:val="4"/>
      </w:pPr>
      <w:r>
        <w:lastRenderedPageBreak/>
        <w:t>Финансово-экономическая деятельность организаций</w:t>
      </w:r>
    </w:p>
    <w:p w14:paraId="5F75E78F" w14:textId="2EA58752" w:rsidR="00875772" w:rsidRPr="00875772" w:rsidRDefault="00875772" w:rsidP="00875772">
      <w:pPr>
        <w:tabs>
          <w:tab w:val="left" w:pos="9214"/>
        </w:tabs>
        <w:rPr>
          <w:rFonts w:eastAsia="Calibri" w:cs="Times New Roman"/>
          <w:szCs w:val="24"/>
        </w:rPr>
      </w:pPr>
      <w:r w:rsidRPr="00875772">
        <w:rPr>
          <w:rFonts w:eastAsia="Calibri" w:cs="Times New Roman"/>
          <w:szCs w:val="24"/>
        </w:rPr>
        <w:t>2932 ребенка, обучалось по дополнительным общеобразовательным программам по договорам об оказании платных образовательных услуг, или 15,42% от общей численности детей, обучающихся по дополнительным общеобразовательным программам.</w:t>
      </w:r>
    </w:p>
    <w:p w14:paraId="08C36FEC" w14:textId="446109E5" w:rsidR="00875772" w:rsidRPr="00875772" w:rsidRDefault="00A668D7" w:rsidP="00875772">
      <w:pPr>
        <w:tabs>
          <w:tab w:val="left" w:pos="9214"/>
        </w:tabs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В </w:t>
      </w:r>
      <w:r w:rsidR="00875772" w:rsidRPr="00875772">
        <w:rPr>
          <w:rFonts w:eastAsia="Calibri" w:cs="Times New Roman"/>
          <w:szCs w:val="24"/>
        </w:rPr>
        <w:t xml:space="preserve">соответствии с общими приоритетными направлениями совершенствования системы дополнительного образования в Российской Федерации в Ханты-Мансийском автономном округе – Югре внедряется система персонифицированного финансирования дополнительного образования детей. Для реализации данного проекта в городе Ханты-Мансийске внесены изменения в муниципальную программу «Развитие образования в городе Ханты-Мансийске на 2018-2025 годы» (постановление Администрации города Ханты-Мансийска от 05.11.2013 № 1421). </w:t>
      </w:r>
    </w:p>
    <w:p w14:paraId="4CA96D5A" w14:textId="77777777" w:rsidR="00875772" w:rsidRPr="00875772" w:rsidRDefault="00875772" w:rsidP="00875772">
      <w:pPr>
        <w:widowControl w:val="0"/>
        <w:tabs>
          <w:tab w:val="left" w:pos="0"/>
          <w:tab w:val="left" w:pos="9214"/>
        </w:tabs>
        <w:rPr>
          <w:rFonts w:eastAsia="Calibri" w:cs="Times New Roman"/>
          <w:szCs w:val="24"/>
          <w:lang w:bidi="ru-RU"/>
        </w:rPr>
      </w:pPr>
      <w:r w:rsidRPr="00875772">
        <w:rPr>
          <w:rFonts w:eastAsia="Calibri" w:cs="Times New Roman"/>
          <w:szCs w:val="24"/>
          <w:lang w:bidi="ru-RU"/>
        </w:rPr>
        <w:t xml:space="preserve">В соответствии с параметрами персонифицированного финансирования дополнительного образования детей в городе Ханты-Мансийске на 2017-2020 годы, утверждёнными постановлением Администрации города Ханты-Мансийска от 17.08.2017 №771 (с внесен. изм. от 25.12.2017 № 1265, от 28.09.2018 №1033), определены категории детей, которым предоставляются сертификаты дополнительного образования, закрепляющие гарантию по оплате выбираемых ребенком дополнительных общеобразовательных (общеразвивающих) программ в объеме, не превышающем установленный </w:t>
      </w:r>
      <w:proofErr w:type="spellStart"/>
      <w:r w:rsidRPr="00875772">
        <w:rPr>
          <w:rFonts w:eastAsia="Calibri" w:cs="Times New Roman"/>
          <w:szCs w:val="24"/>
          <w:lang w:bidi="ru-RU"/>
        </w:rPr>
        <w:t>подушевой</w:t>
      </w:r>
      <w:proofErr w:type="spellEnd"/>
      <w:r w:rsidRPr="00875772">
        <w:rPr>
          <w:rFonts w:eastAsia="Calibri" w:cs="Times New Roman"/>
          <w:szCs w:val="24"/>
          <w:lang w:bidi="ru-RU"/>
        </w:rPr>
        <w:t xml:space="preserve"> норматив (сертификат дополнительного образования).</w:t>
      </w:r>
    </w:p>
    <w:p w14:paraId="1AD4ED84" w14:textId="77777777" w:rsidR="00875772" w:rsidRPr="00875772" w:rsidRDefault="00875772" w:rsidP="00875772">
      <w:pPr>
        <w:tabs>
          <w:tab w:val="left" w:pos="9214"/>
        </w:tabs>
        <w:rPr>
          <w:rFonts w:eastAsia="Calibri" w:cs="Times New Roman"/>
          <w:szCs w:val="24"/>
        </w:rPr>
      </w:pPr>
      <w:r w:rsidRPr="00875772">
        <w:rPr>
          <w:rFonts w:eastAsia="Calibri" w:cs="Times New Roman"/>
          <w:szCs w:val="24"/>
        </w:rPr>
        <w:t xml:space="preserve">В систему персонифицированного финансирования дополнительного образования детей в 2018 году заведено 17 поставщиков услуг дополнительного образования (6 частных учреждений и 1 индивидуальный предприниматель), имеющих лицензию на образовательную деятельность. Сертифицировано более 206 дополнительных общеобразовательных программ технической, естественно-научной, социально-педагогической, художественной направленностей. </w:t>
      </w:r>
    </w:p>
    <w:p w14:paraId="75A88FEE" w14:textId="77777777" w:rsidR="00875772" w:rsidRPr="00875772" w:rsidRDefault="00875772" w:rsidP="00875772">
      <w:pPr>
        <w:tabs>
          <w:tab w:val="left" w:pos="9214"/>
        </w:tabs>
        <w:spacing w:after="160"/>
        <w:rPr>
          <w:rFonts w:eastAsia="Times New Roman" w:cs="Times New Roman"/>
          <w:szCs w:val="24"/>
          <w:lang w:eastAsia="ru-RU"/>
        </w:rPr>
      </w:pPr>
      <w:r w:rsidRPr="00875772">
        <w:rPr>
          <w:rFonts w:eastAsia="Calibri" w:cs="Times New Roman"/>
          <w:szCs w:val="24"/>
        </w:rPr>
        <w:t xml:space="preserve">В 2018 году выдано 2 770 сертификатов, по которым заключены договоры на оказание образовательных услуг, из них 17 договоров на обучение детей с ограниченными возможностями здоровья. </w:t>
      </w:r>
      <w:proofErr w:type="gramStart"/>
      <w:r w:rsidRPr="00875772">
        <w:rPr>
          <w:rFonts w:eastAsia="Times New Roman" w:cs="Times New Roman"/>
          <w:szCs w:val="24"/>
          <w:lang w:eastAsia="ru-RU"/>
        </w:rPr>
        <w:t>Охват детей от 5 до 18 лет получающих дополнительное образование с использованием сертификата, закрепляющего гарантию по оплате выбираемых ребенком дополнительных общеразвивающих программ, на конец 2018 года составляет 3276 детей (21,5% от общего охвата детей от 5 до 18 лет (15 265 детей).</w:t>
      </w:r>
      <w:proofErr w:type="gramEnd"/>
    </w:p>
    <w:p w14:paraId="6063D33F" w14:textId="77777777" w:rsidR="00D96B67" w:rsidRDefault="00D96B67" w:rsidP="00D96B67">
      <w:pPr>
        <w:pStyle w:val="4"/>
      </w:pPr>
      <w:r>
        <w:t>Выводы</w:t>
      </w:r>
    </w:p>
    <w:p w14:paraId="6CA9B084" w14:textId="77777777" w:rsidR="00A668D7" w:rsidRPr="00875772" w:rsidRDefault="00875772" w:rsidP="00A668D7">
      <w:pPr>
        <w:tabs>
          <w:tab w:val="left" w:pos="9214"/>
        </w:tabs>
        <w:rPr>
          <w:rFonts w:eastAsia="Calibri" w:cs="Times New Roman"/>
          <w:szCs w:val="24"/>
        </w:rPr>
      </w:pPr>
      <w:r>
        <w:t xml:space="preserve">Рост показателя охвата детей происходит в объединениях разной направленности. Наиболее популярны в 2018 году были объединения </w:t>
      </w:r>
      <w:r w:rsidR="001F4806" w:rsidRPr="001F4806">
        <w:t xml:space="preserve">физкультурно-спортивной и </w:t>
      </w:r>
      <w:r w:rsidR="001F4806" w:rsidRPr="001F4806">
        <w:lastRenderedPageBreak/>
        <w:t>художественной направленности</w:t>
      </w:r>
      <w:r>
        <w:t>. Однако</w:t>
      </w:r>
      <w:proofErr w:type="gramStart"/>
      <w:r>
        <w:t>,</w:t>
      </w:r>
      <w:proofErr w:type="gramEnd"/>
      <w:r>
        <w:t xml:space="preserve"> вовлечение детей в объединения технической </w:t>
      </w:r>
      <w:r w:rsidR="001F4806">
        <w:t xml:space="preserve">и естественнонаучной </w:t>
      </w:r>
      <w:r>
        <w:t>направленнос</w:t>
      </w:r>
      <w:r w:rsidR="001F4806">
        <w:t>тей</w:t>
      </w:r>
      <w:r>
        <w:t xml:space="preserve"> остается не</w:t>
      </w:r>
      <w:r w:rsidR="001F4806">
        <w:t xml:space="preserve"> достаточно </w:t>
      </w:r>
      <w:r>
        <w:t xml:space="preserve">высоким. Обеспечен рост размера средней заработной платы педагогических работников. Улучшается материально-техническая база учреждений дополнительного образования детей. </w:t>
      </w:r>
      <w:r w:rsidR="00A668D7" w:rsidRPr="00875772">
        <w:rPr>
          <w:rFonts w:eastAsia="Calibri" w:cs="Times New Roman"/>
          <w:szCs w:val="24"/>
        </w:rPr>
        <w:t>Новая система обеспечивает поддержку мотивации, свободу выбора и построения образовательной инициативы детей, привлечение предпринимательского сообщества к оказанию услуг в сфере дополнительного образования детей.</w:t>
      </w:r>
    </w:p>
    <w:p w14:paraId="5FBBC1B6" w14:textId="0123F4D6" w:rsidR="005479E1" w:rsidRDefault="005479E1" w:rsidP="00875772">
      <w:pPr>
        <w:pStyle w:val="aff1"/>
      </w:pPr>
    </w:p>
    <w:p w14:paraId="63057C74" w14:textId="77777777" w:rsidR="00D96B67" w:rsidRDefault="00D96B67" w:rsidP="00D96B67"/>
    <w:p w14:paraId="648451DE" w14:textId="77777777" w:rsidR="00D96B67" w:rsidRDefault="00D96B67" w:rsidP="00D96B67"/>
    <w:p w14:paraId="6027903E" w14:textId="77777777" w:rsidR="00F4493E" w:rsidRDefault="00F4493E">
      <w:pPr>
        <w:spacing w:after="160" w:line="259" w:lineRule="auto"/>
        <w:ind w:firstLine="0"/>
        <w:jc w:val="left"/>
        <w:rPr>
          <w:rFonts w:eastAsiaTheme="majorEastAsia" w:cstheme="majorBidi"/>
          <w:b/>
          <w:szCs w:val="24"/>
        </w:rPr>
      </w:pPr>
      <w:r>
        <w:br w:type="page"/>
      </w:r>
    </w:p>
    <w:p w14:paraId="4D230136" w14:textId="75A37B76" w:rsidR="00F4493E" w:rsidRDefault="00F4493E" w:rsidP="00CC4E7D">
      <w:pPr>
        <w:pStyle w:val="a8"/>
        <w:rPr>
          <w:rFonts w:eastAsiaTheme="majorEastAsia" w:cstheme="majorBidi"/>
          <w:b/>
          <w:szCs w:val="24"/>
        </w:rPr>
      </w:pPr>
    </w:p>
    <w:bookmarkStart w:id="14" w:name="_Toc21689816" w:displacedByCustomXml="next"/>
    <w:sdt>
      <w:sdtPr>
        <w:id w:val="-2074191642"/>
        <w:lock w:val="sdtContentLocked"/>
      </w:sdtPr>
      <w:sdtContent>
        <w:p w14:paraId="50FC321C" w14:textId="5D708F1E" w:rsidR="00F4493E" w:rsidRPr="005950AD" w:rsidRDefault="005C6747" w:rsidP="005C6747">
          <w:pPr>
            <w:pStyle w:val="2"/>
          </w:pPr>
          <w:r>
            <w:t>3</w:t>
          </w:r>
          <w:r w:rsidR="00F4493E">
            <w:t xml:space="preserve">. </w:t>
          </w:r>
          <w:r w:rsidR="00042FBF">
            <w:t>Выводы и заключения</w:t>
          </w:r>
        </w:p>
      </w:sdtContent>
    </w:sdt>
    <w:bookmarkEnd w:id="14" w:displacedByCustomXml="prev"/>
    <w:bookmarkStart w:id="15" w:name="_Toc21689817" w:displacedByCustomXml="next"/>
    <w:sdt>
      <w:sdtPr>
        <w:id w:val="-1633004932"/>
        <w:lock w:val="sdtContentLocked"/>
      </w:sdtPr>
      <w:sdtContent>
        <w:p w14:paraId="59DDE888" w14:textId="611A2C23" w:rsidR="00FE028B" w:rsidRDefault="006A5816" w:rsidP="00523764">
          <w:pPr>
            <w:pStyle w:val="3"/>
          </w:pPr>
          <w:r>
            <w:t xml:space="preserve">3.1. </w:t>
          </w:r>
          <w:r w:rsidR="00FE028B">
            <w:t>Выводы</w:t>
          </w:r>
        </w:p>
      </w:sdtContent>
    </w:sdt>
    <w:bookmarkEnd w:id="15" w:displacedByCustomXml="prev"/>
    <w:p w14:paraId="57EADC26" w14:textId="698A9AB3" w:rsidR="007407C6" w:rsidRDefault="00BD5C8F" w:rsidP="007407C6">
      <w:pPr>
        <w:pStyle w:val="aff1"/>
      </w:pPr>
      <w:r>
        <w:t>В отчетном периоде обеспечена успешная реализация приоритетных направлений развития муниципальной системы образования. Серьезным фактором, влияющим на значения показателей мониторинга, является демографическая ситуация, обеспечивающая приток детей дошкольного и школьного возраста. Что определяет увеличение нагрузки на образовательную сеть, в том числе показатели охвата дошкольным и дополнительным образование, сменность обучения школьников. Наблюдается отрицательная динамика по показателям численности обучающихся в первую смену. Активные меры по повышению доступности дошкольного образования способствовали достижению позитивных результатов по увеличению охвата детей дошкольным образованием. Положительная динамика отмечается также по показателю средней заработной платы педагогов в учреждениях всех типов. Вследствие создания условий для обучения детей с ОВЗ степень интеграции в общее образование таких детей ежегодно увеличивается.</w:t>
      </w:r>
      <w:r w:rsidR="007407C6" w:rsidRPr="007407C6">
        <w:t xml:space="preserve"> </w:t>
      </w:r>
      <w:r w:rsidR="007407C6">
        <w:t xml:space="preserve">Во всех образовательных организациях города разработан и утвержден паспорт безопасности образовательной организации в соответствии с Постановлением Правительства РФ от 7 октября 2017 г.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(территорий)», установлено видеонаблюдение, имеются ручные </w:t>
      </w:r>
      <w:proofErr w:type="spellStart"/>
      <w:r w:rsidR="007407C6">
        <w:t>металлодетекторы</w:t>
      </w:r>
      <w:proofErr w:type="spellEnd"/>
      <w:r w:rsidR="007407C6">
        <w:t xml:space="preserve">, громкоговорящая система оповещения, система автоматической пожарной сигнализации, первичные средства пожаротушения и средства индивидуальной защиты. </w:t>
      </w:r>
    </w:p>
    <w:p w14:paraId="1526D352" w14:textId="42CFA34A" w:rsidR="00BE4D7B" w:rsidRDefault="007407C6" w:rsidP="007407C6">
      <w:pPr>
        <w:pStyle w:val="aff1"/>
      </w:pPr>
      <w:r>
        <w:t>Все обучающиеся обеспечены горячим питанием в общеобразовательных организациях, школьными учебниками.  Общеобразовательные организации оказывают муниципальные услуги в электронном виде, доступ к которым осуществляется через портал государственных услуг по адресу www.gosuslugi.ru.</w:t>
      </w:r>
    </w:p>
    <w:p w14:paraId="2B10CC7D" w14:textId="1C55ACF0" w:rsidR="00BE4D7B" w:rsidRDefault="00BE4D7B" w:rsidP="00313702"/>
    <w:p w14:paraId="1DD83CD8" w14:textId="77777777" w:rsidR="00313702" w:rsidRDefault="00313702" w:rsidP="00313702"/>
    <w:p w14:paraId="5785C143" w14:textId="77777777" w:rsidR="005C6747" w:rsidRDefault="005C6747">
      <w:pPr>
        <w:spacing w:after="160" w:line="259" w:lineRule="auto"/>
        <w:ind w:firstLine="0"/>
        <w:jc w:val="left"/>
      </w:pPr>
      <w:r>
        <w:br w:type="page"/>
      </w:r>
    </w:p>
    <w:bookmarkStart w:id="16" w:name="_Toc21689818" w:displacedByCustomXml="next"/>
    <w:sdt>
      <w:sdtPr>
        <w:id w:val="-788123830"/>
        <w:lock w:val="sdtContentLocked"/>
      </w:sdtPr>
      <w:sdtContent>
        <w:p w14:paraId="519AE6BA" w14:textId="7C92399F" w:rsidR="00FE028B" w:rsidRDefault="006A5816" w:rsidP="00523764">
          <w:pPr>
            <w:pStyle w:val="3"/>
          </w:pPr>
          <w:r>
            <w:t xml:space="preserve">3.2. </w:t>
          </w:r>
          <w:r w:rsidR="00FE028B" w:rsidRPr="00FE028B">
            <w:t>Планы и перспективы развития системы образования</w:t>
          </w:r>
        </w:p>
      </w:sdtContent>
    </w:sdt>
    <w:bookmarkEnd w:id="16" w:displacedByCustomXml="prev"/>
    <w:p w14:paraId="73885351" w14:textId="77777777" w:rsidR="00BD5C8F" w:rsidRDefault="00BD5C8F" w:rsidP="00BD5C8F">
      <w:pPr>
        <w:pStyle w:val="aff1"/>
      </w:pPr>
      <w:r>
        <w:t xml:space="preserve">В ближайшей перспективе актуальными остаются задачи обеспечения 100% детей в возрасте от 3 до 7 лет дошкольным образованием и создания условий для раннего развития детей до 3 лет, увеличения охвата детей дополнительным образованием по техническим и естественнонаучным направленностям, сокращения численности обучающихся во вторую смену, создания современных условий обучения. </w:t>
      </w:r>
    </w:p>
    <w:p w14:paraId="6C7FC861" w14:textId="2E2A1F92" w:rsidR="00BD5C8F" w:rsidRPr="007407C6" w:rsidRDefault="00BD5C8F" w:rsidP="00BD5C8F">
      <w:pPr>
        <w:pStyle w:val="aff1"/>
        <w:rPr>
          <w:i/>
        </w:rPr>
      </w:pPr>
      <w:r w:rsidRPr="007407C6">
        <w:rPr>
          <w:i/>
        </w:rPr>
        <w:t>Развитие системы общего образования:</w:t>
      </w:r>
    </w:p>
    <w:p w14:paraId="1248ADBA" w14:textId="77777777" w:rsidR="00BD5C8F" w:rsidRDefault="00BD5C8F" w:rsidP="00BD5C8F">
      <w:pPr>
        <w:pStyle w:val="aff1"/>
      </w:pPr>
      <w:r>
        <w:t>Внедрение на уровнях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«Технология».</w:t>
      </w:r>
    </w:p>
    <w:p w14:paraId="6F084282" w14:textId="77777777" w:rsidR="00BD5C8F" w:rsidRDefault="00BD5C8F" w:rsidP="00BD5C8F">
      <w:pPr>
        <w:pStyle w:val="aff1"/>
      </w:pPr>
      <w:r>
        <w:t>Создание новых мест в школах для перехода на односменный режим работы.</w:t>
      </w:r>
    </w:p>
    <w:p w14:paraId="0433BDB4" w14:textId="77777777" w:rsidR="00BD5C8F" w:rsidRDefault="00BD5C8F" w:rsidP="00BD5C8F">
      <w:pPr>
        <w:pStyle w:val="aff1"/>
      </w:pPr>
      <w:r>
        <w:t xml:space="preserve">Совершенствование модели ранней профориентации, сопровождения детей, проявивших способности в сфере науки и технологии, и направленной на самоопределение всех обучающихся. </w:t>
      </w:r>
    </w:p>
    <w:p w14:paraId="54F01A0C" w14:textId="77777777" w:rsidR="00BD5C8F" w:rsidRDefault="00BD5C8F" w:rsidP="00BD5C8F">
      <w:pPr>
        <w:pStyle w:val="aff1"/>
      </w:pPr>
      <w:r>
        <w:t xml:space="preserve">Создание современной и безопасной цифровой образовательной среды, обеспечивающей высокое качество, доступность образования. </w:t>
      </w:r>
    </w:p>
    <w:p w14:paraId="34F22CEC" w14:textId="77777777" w:rsidR="00BD5C8F" w:rsidRDefault="00BD5C8F" w:rsidP="00BD5C8F">
      <w:pPr>
        <w:pStyle w:val="aff1"/>
      </w:pPr>
      <w:r>
        <w:t xml:space="preserve">Создание условий для непрерывного профессионального роста педагогов. </w:t>
      </w:r>
    </w:p>
    <w:p w14:paraId="59AF7041" w14:textId="77777777" w:rsidR="00BD5C8F" w:rsidRDefault="00BD5C8F" w:rsidP="00BD5C8F">
      <w:pPr>
        <w:pStyle w:val="aff1"/>
      </w:pPr>
      <w:r>
        <w:t>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>
        <w:t>волонтёрства</w:t>
      </w:r>
      <w:proofErr w:type="spellEnd"/>
      <w:r>
        <w:t xml:space="preserve">). </w:t>
      </w:r>
    </w:p>
    <w:p w14:paraId="623D3968" w14:textId="77777777" w:rsidR="00BD5C8F" w:rsidRPr="007407C6" w:rsidRDefault="00BD5C8F" w:rsidP="00BD5C8F">
      <w:pPr>
        <w:pStyle w:val="aff1"/>
        <w:rPr>
          <w:i/>
        </w:rPr>
      </w:pPr>
      <w:r w:rsidRPr="007407C6">
        <w:rPr>
          <w:i/>
        </w:rPr>
        <w:t>Развитие системы дополнительного образования и воспитания:</w:t>
      </w:r>
    </w:p>
    <w:p w14:paraId="2127498E" w14:textId="77777777" w:rsidR="007407C6" w:rsidRDefault="00BD5C8F" w:rsidP="00BD5C8F">
      <w:pPr>
        <w:pStyle w:val="aff1"/>
      </w:pPr>
      <w:r>
        <w:t>Повышение уровня профессиональной компетенции педагогов дополнительного образования, обеспечение тиражирования новых практик дополнительного образования.</w:t>
      </w:r>
    </w:p>
    <w:p w14:paraId="79CA1096" w14:textId="77777777" w:rsidR="007407C6" w:rsidRDefault="00BD5C8F" w:rsidP="00BD5C8F">
      <w:pPr>
        <w:pStyle w:val="aff1"/>
      </w:pPr>
      <w:r>
        <w:t xml:space="preserve">Повышение доступности современного дополнительного образования детей через обеспечение деятельности системы персонифицированного финансирования дополнительного образования детей. </w:t>
      </w:r>
    </w:p>
    <w:p w14:paraId="715FB266" w14:textId="77777777" w:rsidR="007407C6" w:rsidRDefault="00BD5C8F" w:rsidP="00BD5C8F">
      <w:pPr>
        <w:pStyle w:val="aff1"/>
      </w:pPr>
      <w:r>
        <w:t>Повышение качества реализации дополнительных общеобразовательных программ</w:t>
      </w:r>
      <w:r w:rsidR="007407C6">
        <w:t>.</w:t>
      </w:r>
    </w:p>
    <w:p w14:paraId="60BC5261" w14:textId="77777777" w:rsidR="007407C6" w:rsidRDefault="00BD5C8F" w:rsidP="00BD5C8F">
      <w:pPr>
        <w:pStyle w:val="aff1"/>
      </w:pPr>
      <w:r>
        <w:t xml:space="preserve">Формирование эмоционально-привлекательной для ребенка образовательной среды через внедрение педагогической технологии наставничества. </w:t>
      </w:r>
    </w:p>
    <w:p w14:paraId="4574C13B" w14:textId="13B1019F" w:rsidR="007407C6" w:rsidRDefault="00BD5C8F" w:rsidP="00BD5C8F">
      <w:pPr>
        <w:pStyle w:val="aff1"/>
      </w:pPr>
      <w:r>
        <w:t xml:space="preserve">Обновление технологий развития и воспитания детей. </w:t>
      </w:r>
    </w:p>
    <w:p w14:paraId="30D40B78" w14:textId="77777777" w:rsidR="007407C6" w:rsidRPr="007407C6" w:rsidRDefault="00BD5C8F" w:rsidP="00BD5C8F">
      <w:pPr>
        <w:pStyle w:val="aff1"/>
        <w:rPr>
          <w:i/>
        </w:rPr>
      </w:pPr>
      <w:r w:rsidRPr="007407C6">
        <w:rPr>
          <w:i/>
        </w:rPr>
        <w:t>Создание комфортной образовательной среды для детей с нарушениями здоровья и условий для обеспечения вариативности моделей обучения детей с ОВЗ</w:t>
      </w:r>
      <w:r w:rsidR="007407C6" w:rsidRPr="007407C6">
        <w:rPr>
          <w:i/>
        </w:rPr>
        <w:t>:</w:t>
      </w:r>
    </w:p>
    <w:p w14:paraId="0D92CDFC" w14:textId="77777777" w:rsidR="007407C6" w:rsidRDefault="00BD5C8F" w:rsidP="00BD5C8F">
      <w:pPr>
        <w:pStyle w:val="aff1"/>
      </w:pPr>
      <w:r>
        <w:t xml:space="preserve">Расширение услуг психолого-педагогической и медико-социальной помощи обучающимся. </w:t>
      </w:r>
    </w:p>
    <w:p w14:paraId="60868BC3" w14:textId="77777777" w:rsidR="007407C6" w:rsidRDefault="00BD5C8F" w:rsidP="00BD5C8F">
      <w:pPr>
        <w:pStyle w:val="aff1"/>
      </w:pPr>
      <w:r>
        <w:lastRenderedPageBreak/>
        <w:t xml:space="preserve">Развитие системы эффективного психолого-педагогического сопровождения детей с ОВЗ и инвалидностью в образовательном процессе. </w:t>
      </w:r>
    </w:p>
    <w:p w14:paraId="3E40B210" w14:textId="77777777" w:rsidR="007407C6" w:rsidRDefault="00BD5C8F" w:rsidP="00BD5C8F">
      <w:pPr>
        <w:pStyle w:val="aff1"/>
      </w:pPr>
      <w:r>
        <w:t xml:space="preserve">Реализация модели комплексной помощи обучающимся с расстройствами аутистического спектра и их семьям. </w:t>
      </w:r>
    </w:p>
    <w:p w14:paraId="089C4618" w14:textId="77777777" w:rsidR="007407C6" w:rsidRPr="007407C6" w:rsidRDefault="00BD5C8F" w:rsidP="00BD5C8F">
      <w:pPr>
        <w:pStyle w:val="aff1"/>
        <w:rPr>
          <w:i/>
        </w:rPr>
      </w:pPr>
      <w:r w:rsidRPr="007407C6">
        <w:rPr>
          <w:i/>
        </w:rPr>
        <w:t>Развитие системы профилактической работы</w:t>
      </w:r>
      <w:r w:rsidR="007407C6" w:rsidRPr="007407C6">
        <w:rPr>
          <w:i/>
        </w:rPr>
        <w:t>:</w:t>
      </w:r>
    </w:p>
    <w:p w14:paraId="13C1940F" w14:textId="77777777" w:rsidR="007407C6" w:rsidRDefault="00BD5C8F" w:rsidP="00BD5C8F">
      <w:pPr>
        <w:pStyle w:val="aff1"/>
      </w:pPr>
      <w:r>
        <w:t xml:space="preserve">Повышение эффективности взаимодействия с родителями по вопросам воспитания детей. </w:t>
      </w:r>
    </w:p>
    <w:p w14:paraId="506ED455" w14:textId="77777777" w:rsidR="007407C6" w:rsidRDefault="00BD5C8F" w:rsidP="00BD5C8F">
      <w:pPr>
        <w:pStyle w:val="aff1"/>
      </w:pPr>
      <w:r>
        <w:t xml:space="preserve">Вовлечение детей «группы риска» в социально значимую деятельность. </w:t>
      </w:r>
    </w:p>
    <w:p w14:paraId="1B221AE5" w14:textId="77777777" w:rsidR="007407C6" w:rsidRDefault="00BD5C8F" w:rsidP="00BD5C8F">
      <w:pPr>
        <w:pStyle w:val="aff1"/>
      </w:pPr>
      <w:r>
        <w:t xml:space="preserve">Внедрение методик раннего выявления и профилактики </w:t>
      </w:r>
      <w:proofErr w:type="spellStart"/>
      <w:r>
        <w:t>девиантного</w:t>
      </w:r>
      <w:proofErr w:type="spellEnd"/>
      <w:r>
        <w:t xml:space="preserve"> поведения несовершеннолетних, употребления вредных веществ, суицидального поведения, интернет-зависимости; формирования у детей ответственного отношения к своему здоровью, мотивации к активному и здоровому образу жизни, культуры здорового питания и трезвости.</w:t>
      </w:r>
    </w:p>
    <w:p w14:paraId="33A717AC" w14:textId="77777777" w:rsidR="007407C6" w:rsidRDefault="00BD5C8F" w:rsidP="00BD5C8F">
      <w:pPr>
        <w:pStyle w:val="aff1"/>
      </w:pPr>
      <w:r>
        <w:t xml:space="preserve">Распространение позитивных моделей участия в массовых профилактических мероприятиях. </w:t>
      </w:r>
    </w:p>
    <w:p w14:paraId="157A3714" w14:textId="77777777" w:rsidR="007407C6" w:rsidRPr="007407C6" w:rsidRDefault="00BD5C8F" w:rsidP="00BD5C8F">
      <w:pPr>
        <w:pStyle w:val="aff1"/>
        <w:rPr>
          <w:i/>
        </w:rPr>
      </w:pPr>
      <w:r w:rsidRPr="007407C6">
        <w:rPr>
          <w:i/>
        </w:rPr>
        <w:t>Обеспечение комплексной безопасности</w:t>
      </w:r>
      <w:r w:rsidR="007407C6" w:rsidRPr="007407C6">
        <w:rPr>
          <w:i/>
        </w:rPr>
        <w:t>:</w:t>
      </w:r>
    </w:p>
    <w:p w14:paraId="31747914" w14:textId="7F3F70CF" w:rsidR="007407C6" w:rsidRDefault="007407C6" w:rsidP="007407C6">
      <w:r>
        <w:t>Выполнение комплекса мер</w:t>
      </w:r>
      <w:r w:rsidR="00523764">
        <w:t xml:space="preserve"> </w:t>
      </w:r>
      <w:r w:rsidR="00523764" w:rsidRPr="00523764">
        <w:t>в соответствии с Постановлением Правительства РФ от 7 октября 2017 г. N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</w:t>
      </w:r>
      <w:r w:rsidR="00523764">
        <w:t xml:space="preserve"> направленного на реализацию мероприятий по</w:t>
      </w:r>
      <w:r w:rsidRPr="00523764">
        <w:t>:</w:t>
      </w:r>
    </w:p>
    <w:p w14:paraId="5C55BB5F" w14:textId="0A8944BF" w:rsidR="007407C6" w:rsidRDefault="007407C6" w:rsidP="007407C6">
      <w:r>
        <w:t>Оборудовани</w:t>
      </w:r>
      <w:r w:rsidR="00523764">
        <w:t>ю</w:t>
      </w:r>
      <w:r>
        <w:t xml:space="preserve"> контрольно-пропускных пунктов и въездов на объект (территорию) телевизионными системами видеонаблюдения, обеспечивающими круглосуточную </w:t>
      </w:r>
      <w:proofErr w:type="spellStart"/>
      <w:r>
        <w:t>видеофиксацию</w:t>
      </w:r>
      <w:proofErr w:type="spellEnd"/>
      <w:r>
        <w:t>, с соответствием зон обзора видеокамер целям идентификации и (или) различения (распознавания);</w:t>
      </w:r>
    </w:p>
    <w:p w14:paraId="422EAC65" w14:textId="0E763203" w:rsidR="005447DB" w:rsidRDefault="007407C6" w:rsidP="007407C6">
      <w:r>
        <w:t>Оснащени</w:t>
      </w:r>
      <w:r w:rsidR="00523764">
        <w:t>ю</w:t>
      </w:r>
      <w:r>
        <w:t xml:space="preserve"> въездов на объект (территорию) воротами, обеспечивающими жесткую фиксацию их створок в закрытом положении, а также при необходимости средствами снижения скорости и (или) </w:t>
      </w:r>
      <w:proofErr w:type="spellStart"/>
      <w:r>
        <w:t>противотаранными</w:t>
      </w:r>
      <w:proofErr w:type="spellEnd"/>
      <w:r>
        <w:t xml:space="preserve"> устройствами.</w:t>
      </w:r>
    </w:p>
    <w:p w14:paraId="7BCF5CBC" w14:textId="77777777" w:rsidR="005447DB" w:rsidRPr="005447DB" w:rsidRDefault="005447DB" w:rsidP="005447DB"/>
    <w:p w14:paraId="0A162560" w14:textId="246A3BCB" w:rsidR="00042FBF" w:rsidRDefault="00042FBF">
      <w:pPr>
        <w:spacing w:after="160" w:line="259" w:lineRule="auto"/>
        <w:ind w:firstLine="0"/>
        <w:jc w:val="left"/>
        <w:rPr>
          <w:rFonts w:eastAsiaTheme="majorEastAsia" w:cstheme="majorBidi"/>
          <w:b/>
          <w:sz w:val="28"/>
          <w:szCs w:val="26"/>
        </w:rPr>
      </w:pPr>
      <w:r>
        <w:br w:type="page"/>
      </w:r>
    </w:p>
    <w:bookmarkStart w:id="17" w:name="_Toc21689820" w:displacedByCustomXml="next"/>
    <w:sdt>
      <w:sdtPr>
        <w:rPr>
          <w:lang w:val="en-US"/>
        </w:rPr>
        <w:id w:val="-643967968"/>
        <w:lock w:val="sdtContentLocked"/>
      </w:sdtPr>
      <w:sdtEndPr>
        <w:rPr>
          <w:lang w:val="ru-RU"/>
        </w:rPr>
      </w:sdtEndPr>
      <w:sdtContent>
        <w:p w14:paraId="0D489396" w14:textId="15580548" w:rsidR="005C6747" w:rsidRDefault="005C6747" w:rsidP="005C6747">
          <w:pPr>
            <w:pStyle w:val="1"/>
          </w:pPr>
          <w:r>
            <w:rPr>
              <w:lang w:val="en-US"/>
            </w:rPr>
            <w:t>II</w:t>
          </w:r>
          <w:r>
            <w:t>. Показатели мониторинга системы образования</w:t>
          </w:r>
        </w:p>
      </w:sdtContent>
    </w:sdt>
    <w:bookmarkEnd w:id="17" w:displacedByCustomXml="prev"/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0"/>
        <w:gridCol w:w="3122"/>
        <w:gridCol w:w="1236"/>
        <w:gridCol w:w="1262"/>
        <w:gridCol w:w="1276"/>
        <w:gridCol w:w="1275"/>
        <w:gridCol w:w="1276"/>
      </w:tblGrid>
      <w:tr w:rsidR="0057726A" w:rsidRPr="0057726A" w14:paraId="17E59250" w14:textId="77777777" w:rsidTr="00005FD8">
        <w:trPr>
          <w:trHeight w:val="11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BEDE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38CB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Раздел/подраздел/показатель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9E0A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9464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 показателя за 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80FE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 показателя за 2017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60BF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Значение показателя за 2016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5C60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 показателя за 2015 год</w:t>
            </w:r>
          </w:p>
        </w:tc>
      </w:tr>
      <w:tr w:rsidR="0057726A" w:rsidRPr="0057726A" w14:paraId="5663DE65" w14:textId="77777777" w:rsidTr="00005FD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CCD2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7240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I. Общее образование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BD28D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21C5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6566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DAF0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FDB5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726A" w:rsidRPr="0057726A" w14:paraId="64952135" w14:textId="77777777" w:rsidTr="00005FD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BA22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8457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развитии дошкольного образования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DDD37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5821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B8F6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A071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D841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726A" w:rsidRPr="0057726A" w14:paraId="6E281A76" w14:textId="77777777" w:rsidTr="00005FD8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E829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5B0A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68EB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FADA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6438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AF2F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54B2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726A" w:rsidRPr="0057726A" w14:paraId="044F2AA6" w14:textId="77777777" w:rsidTr="00005FD8">
        <w:trPr>
          <w:trHeight w:val="147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0CFE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9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FC83" w14:textId="342BB6E8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Доступность дошкольного образования (отношение численности детей определенной возрастной группы, посещающих в текущем учебном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</w:p>
        </w:tc>
      </w:tr>
      <w:tr w:rsidR="0057726A" w:rsidRPr="0057726A" w14:paraId="3C35687E" w14:textId="77777777" w:rsidTr="00005FD8">
        <w:trPr>
          <w:trHeight w:val="41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DBD9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00DB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 (в возрасте от 2 месяцев до 7 лет);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901F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E8CE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DDC2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67,13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3AC9" w14:textId="62B407FD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0CA8" w14:textId="48BC65C1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616944E0" w14:textId="77777777" w:rsidTr="00005FD8">
        <w:trPr>
          <w:trHeight w:val="4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6CFB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D6C3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возрасте от 2 месяцев до 3 лет;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E12A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D881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BB4E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41,85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957F" w14:textId="2716AD2A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1422" w14:textId="3CAD6291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2F27CE8A" w14:textId="77777777" w:rsidTr="00005FD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2E34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38C9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возрасте от 3 до 7 лет.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6430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783B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2D67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8435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E382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7726A" w:rsidRPr="0057726A" w14:paraId="4F231272" w14:textId="77777777" w:rsidTr="00005FD8">
        <w:trPr>
          <w:trHeight w:val="11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5595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9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7443" w14:textId="7D176F96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726A" w:rsidRPr="0057726A" w14:paraId="35AEB3A8" w14:textId="77777777" w:rsidTr="00005FD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6CAB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9A03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 (в возрасте от 2 месяцев до 7 лет);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4046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BFCE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1DC6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69,15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09E7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68,12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95A5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59,13</w:t>
            </w:r>
          </w:p>
        </w:tc>
      </w:tr>
      <w:tr w:rsidR="0057726A" w:rsidRPr="0057726A" w14:paraId="3D89BF50" w14:textId="77777777" w:rsidTr="00005FD8">
        <w:trPr>
          <w:trHeight w:val="34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1046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F18B" w14:textId="09DEB4D3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возрасте от 2 месяцев до 3 лет;                                                       </w:t>
            </w: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5078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BF72" w14:textId="77777777" w:rsidR="0057726A" w:rsidRPr="001F4806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4806">
              <w:rPr>
                <w:rFonts w:eastAsia="Times New Roman" w:cs="Times New Roman"/>
                <w:sz w:val="20"/>
                <w:szCs w:val="20"/>
                <w:lang w:eastAsia="ru-RU"/>
              </w:rPr>
              <w:t>32,54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4690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55,75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ED75" w14:textId="2B17156D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97F7" w14:textId="74CCB496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3ED0B1EC" w14:textId="77777777" w:rsidTr="00005FD8">
        <w:trPr>
          <w:trHeight w:val="4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3F12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7BAB" w14:textId="05E1F868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возрасте от 3 до 7 лет.                                                                                      </w:t>
            </w: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18B3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731B" w14:textId="77777777" w:rsidR="0057726A" w:rsidRPr="001F4806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4806">
              <w:rPr>
                <w:rFonts w:eastAsia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91BF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79,56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3C68" w14:textId="5044790C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2A89" w14:textId="5B76B369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6BD8BCFE" w14:textId="77777777" w:rsidTr="00005FD8">
        <w:trPr>
          <w:trHeight w:val="25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70A4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2F7A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Удельный вес численности детей, посещающих частные организации, осуществляющие образовательную деятельность по образовательным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</w:t>
            </w:r>
            <w:bookmarkStart w:id="18" w:name="_GoBack"/>
            <w:bookmarkEnd w:id="18"/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образования, присмотр и уход за детьми.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2460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5489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E78F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5,698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1FFA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C184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2,68</w:t>
            </w:r>
          </w:p>
        </w:tc>
      </w:tr>
      <w:tr w:rsidR="0057726A" w:rsidRPr="0057726A" w14:paraId="001DF01B" w14:textId="77777777" w:rsidTr="00005FD8">
        <w:trPr>
          <w:trHeight w:val="27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4685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4BE4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08C6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6E73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E614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5EDD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16B5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726A" w:rsidRPr="0057726A" w14:paraId="7D9ACA62" w14:textId="77777777" w:rsidTr="00005FD8">
        <w:trPr>
          <w:trHeight w:val="5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E0D3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CE27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группы компенсирующей направленности;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8BA9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A81D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3295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5400" w14:textId="274236CD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3D9F" w14:textId="60607E7F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4AF61A62" w14:textId="77777777" w:rsidTr="00005FD8">
        <w:trPr>
          <w:trHeight w:val="52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18B3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51B0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группы общеразвивающей направленности;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8B6E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C12B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7007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37,19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9B7B" w14:textId="6B03FD53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767A" w14:textId="1EDE7200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77298351" w14:textId="77777777" w:rsidTr="00005FD8">
        <w:trPr>
          <w:trHeight w:val="56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094D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B7CB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группы оздоровительной направленности;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EB5F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6252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B037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124F" w14:textId="74C60B19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42EE" w14:textId="5716D7DE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78DE2675" w14:textId="77777777" w:rsidTr="00005FD8">
        <w:trPr>
          <w:trHeight w:val="5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B8FC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4715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группы комбинированной направленности;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B890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2E2C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413A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0F7C" w14:textId="02CC5A3F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D17A" w14:textId="7E4E106B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555D5D28" w14:textId="77777777" w:rsidTr="00005FD8">
        <w:trPr>
          <w:trHeight w:val="26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6158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5D23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семейные дошкольные группы.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DE69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1BB0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1BF5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6AF0" w14:textId="6FDE9C6D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2013" w14:textId="7F8B50FA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030E002E" w14:textId="77777777" w:rsidTr="00005FD8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B9A5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E149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680A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1C26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D9D0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CBB8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0C70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726A" w:rsidRPr="0057726A" w14:paraId="6926BB27" w14:textId="77777777" w:rsidTr="00005FD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8FDF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2978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режиме кратковременного пребывания;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A7B4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6655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785C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4514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DA12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0,26</w:t>
            </w:r>
          </w:p>
        </w:tc>
      </w:tr>
      <w:tr w:rsidR="0057726A" w:rsidRPr="0057726A" w14:paraId="1728BE33" w14:textId="77777777" w:rsidTr="00005FD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C679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DABC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режиме круглосуточного пребывания.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42C7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9607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33D5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2913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AEAC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7726A" w:rsidRPr="0057726A" w14:paraId="6535DE0C" w14:textId="77777777" w:rsidTr="00005FD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6978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EA3F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61EF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C8A4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2BF8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B49E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726A" w:rsidRPr="0057726A" w14:paraId="02128194" w14:textId="77777777" w:rsidTr="00005FD8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6B98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7C02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581A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D58F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8905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55E4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D3D7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726A" w:rsidRPr="0057726A" w14:paraId="4271DEE3" w14:textId="77777777" w:rsidTr="00005FD8">
        <w:trPr>
          <w:trHeight w:val="4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AD2A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D6AE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группы компенсирующей направленности;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ACC6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006C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F691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EF85" w14:textId="1800F5B4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88CC" w14:textId="53890D65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43EC26BB" w14:textId="77777777" w:rsidTr="00005FD8">
        <w:trPr>
          <w:trHeight w:val="54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9012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C1B4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группы общеразвивающей направленности;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F4F4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F0F6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C950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95,65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C188" w14:textId="34A4309D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2C1D" w14:textId="14AE4B28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77115F6B" w14:textId="77777777" w:rsidTr="00005FD8">
        <w:trPr>
          <w:trHeight w:val="54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B7BD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A568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группы оздоровительной направленности;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2ECC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FB6F" w14:textId="0FAC18EC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D0E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BB6C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FFDE" w14:textId="3A5AEEE9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B51F" w14:textId="19CBA540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5A874ECD" w14:textId="77777777" w:rsidTr="00005FD8">
        <w:trPr>
          <w:trHeight w:val="41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8122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D987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группы комбинированной направленности;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0AB4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5C35" w14:textId="5844C829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D0E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154E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16B7" w14:textId="151756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165B" w14:textId="77ADCC53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7CE61AFF" w14:textId="77777777" w:rsidTr="00005FD8">
        <w:trPr>
          <w:trHeight w:val="38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F756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6CD8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группы по присмотру и уходу за детьми.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62B3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4AC3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FD98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997E" w14:textId="753F3162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588E" w14:textId="31D8F589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36D858A4" w14:textId="77777777" w:rsidTr="00005FD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998E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AC3B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56DB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0053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5827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AE82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726A" w:rsidRPr="0057726A" w14:paraId="03E24B8D" w14:textId="77777777" w:rsidTr="00005FD8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53E3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E9CD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6278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7F52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2B95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10,30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AED9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8BC2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9,67</w:t>
            </w:r>
          </w:p>
        </w:tc>
      </w:tr>
      <w:tr w:rsidR="0057726A" w:rsidRPr="0057726A" w14:paraId="2E490016" w14:textId="77777777" w:rsidTr="00005FD8">
        <w:trPr>
          <w:trHeight w:val="17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0AEF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1.3.2.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3AD5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C636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CE60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FAA9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11AA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92A7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726A" w:rsidRPr="0057726A" w14:paraId="3D7875F5" w14:textId="77777777" w:rsidTr="00005FD8">
        <w:trPr>
          <w:trHeight w:val="29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29A7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C775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воспитатели;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9A89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5B19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71,77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CC6A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73,51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BB6C" w14:textId="60043782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11ED" w14:textId="4FF78A11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03EC2DEB" w14:textId="77777777" w:rsidTr="00005FD8">
        <w:trPr>
          <w:trHeight w:val="28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0F12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01ED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старшие воспитатели;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B983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BD51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A763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4,94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6E6F" w14:textId="4D8134E3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80B3" w14:textId="39546FA2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7EFD2D69" w14:textId="77777777" w:rsidTr="00005FD8">
        <w:trPr>
          <w:trHeight w:val="27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5083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77A6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музыкальные руководители;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EEC5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091C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2F4B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5,58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2BF5" w14:textId="7B618B10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3C6F" w14:textId="25237928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2E5AE12B" w14:textId="77777777" w:rsidTr="00005FD8">
        <w:trPr>
          <w:trHeight w:val="54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1319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8CF5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инструкторы по физической культуре;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7BE8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3225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9E7E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5,06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1493" w14:textId="5085E1A2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2C35" w14:textId="5858BF0D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3324DF12" w14:textId="77777777" w:rsidTr="00005FD8">
        <w:trPr>
          <w:trHeight w:val="27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0862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88AC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учителя-логопеды;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E5B4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2593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438E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4,16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7F8B" w14:textId="67CA160D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D2FC" w14:textId="07C01EDD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20400580" w14:textId="77777777" w:rsidTr="00005FD8">
        <w:trPr>
          <w:trHeight w:val="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80FE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66BD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учителя-дефектологи;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5208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A9A4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BCE9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29A9" w14:textId="3E90C702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0B43" w14:textId="177BF260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00AC6EF0" w14:textId="77777777" w:rsidTr="00005FD8">
        <w:trPr>
          <w:trHeight w:val="26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B23A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33CA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педагоги-психологи;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8242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E875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B01D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4,55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19AE" w14:textId="5BD1941E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1D8D" w14:textId="79B4886A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32502C30" w14:textId="77777777" w:rsidTr="00005FD8">
        <w:trPr>
          <w:trHeight w:val="26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8FF4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6846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социальные педагоги;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0233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1DEA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8D79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3147" w14:textId="42A1E176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2DDD" w14:textId="0D9DF6C3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06DB1698" w14:textId="77777777" w:rsidTr="00005FD8">
        <w:trPr>
          <w:trHeight w:val="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EA0E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F2E6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педагоги-организаторы;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5D44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A8FB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96A0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521D" w14:textId="2E8C7A9C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0224" w14:textId="0F66CFEA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2E2E1029" w14:textId="77777777" w:rsidTr="00005FD8">
        <w:trPr>
          <w:trHeight w:val="55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6DD5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4917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педагоги дополнительного образования.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C07C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39AD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7983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845C" w14:textId="20B36A38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9B3C" w14:textId="04A3F248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08784D97" w14:textId="77777777" w:rsidTr="00005FD8">
        <w:trPr>
          <w:trHeight w:val="27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B3AF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22A7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57F4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0C14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101,42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05F9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108,75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0FD3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00D8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7726A" w:rsidRPr="0057726A" w14:paraId="3911030C" w14:textId="77777777" w:rsidTr="00005FD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5BA5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8EDA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06BB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FCFD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5393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E3D3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726A" w:rsidRPr="0057726A" w14:paraId="7747FBE6" w14:textId="77777777" w:rsidTr="00005FD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C4B1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9244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1DFB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19DF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6B3C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B3DD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01AC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10,22</w:t>
            </w:r>
          </w:p>
        </w:tc>
      </w:tr>
      <w:tr w:rsidR="0057726A" w:rsidRPr="0057726A" w14:paraId="7B19CF9E" w14:textId="77777777" w:rsidTr="00005FD8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8D49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DE32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F23D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F258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C7D4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C9C8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FF96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7726A" w:rsidRPr="0057726A" w14:paraId="19484809" w14:textId="77777777" w:rsidTr="00005FD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CE18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4590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6CCC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8C86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D649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1F4806">
              <w:rPr>
                <w:rFonts w:eastAsia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6DAF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83,33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B122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75,00</w:t>
            </w:r>
          </w:p>
        </w:tc>
      </w:tr>
      <w:tr w:rsidR="0057726A" w:rsidRPr="0057726A" w14:paraId="6BA6C662" w14:textId="77777777" w:rsidTr="00005FD8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3D37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1.4.4.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2671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B77C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E23D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4855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9641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305A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0,66</w:t>
            </w:r>
          </w:p>
        </w:tc>
      </w:tr>
      <w:tr w:rsidR="0057726A" w:rsidRPr="0057726A" w14:paraId="4F308B5E" w14:textId="77777777" w:rsidTr="00005FD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87B2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1.5.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BFA8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83F2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B4C0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21CA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F568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726A" w:rsidRPr="0057726A" w14:paraId="7C5B363E" w14:textId="77777777" w:rsidTr="00005FD8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8744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07AF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7F19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903D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49CE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2EEB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A0FF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3,43</w:t>
            </w:r>
          </w:p>
        </w:tc>
      </w:tr>
      <w:tr w:rsidR="0057726A" w:rsidRPr="0057726A" w14:paraId="05E2F6E9" w14:textId="77777777" w:rsidTr="00005FD8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E009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8853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7D78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299B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DDF3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876C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21C9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0,73</w:t>
            </w:r>
          </w:p>
        </w:tc>
      </w:tr>
      <w:tr w:rsidR="0057726A" w:rsidRPr="0057726A" w14:paraId="2AE988BF" w14:textId="77777777" w:rsidTr="00ED0EFF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2708C8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1.5.3.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88CD14" w14:textId="1A0ACA1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Структура численности детей с ограниченными возможностями здоровья За исключением детей-инвалидов), обучающихся я в группах компенсирующей, оздоровительной и комбинированной направленности дошкольных образовательных орг</w:t>
            </w:r>
            <w:r w:rsidR="00005F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низаций, по видам групп&lt;*&gt;: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304BCF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D93258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BFBFBF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BFBF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6D3442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7A9D18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726A" w:rsidRPr="0057726A" w14:paraId="3BC6CAB3" w14:textId="77777777" w:rsidTr="00ED0EFF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2FD7EF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7BCFC8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группы компенсирующей направленности, в том числе для детей: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DEEAF8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E91897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61334C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75,95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F9A74E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9413C2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7726A" w:rsidRPr="0057726A" w14:paraId="1CCFC79E" w14:textId="77777777" w:rsidTr="00ED0EF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5B0AF8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C0B30C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нарушениями слуха;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A19CDD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0BAB65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BB04C0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B22965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EAD3E6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7726A" w:rsidRPr="0057726A" w14:paraId="284BD58F" w14:textId="77777777" w:rsidTr="00ED0EF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29C08D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CCDE5A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нарушениями речи;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7B0992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2B0EF1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E8F26B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28,33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A8B590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85,25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49FBC0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7726A" w:rsidRPr="0057726A" w14:paraId="657052F3" w14:textId="77777777" w:rsidTr="00ED0EF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4CA7F8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D4807B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нарушениями зрения;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51A8AE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C0F3AF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514FC6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14,29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6E388B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7C0FA0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7726A" w:rsidRPr="0057726A" w14:paraId="44794D5D" w14:textId="77777777" w:rsidTr="00ED0EF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2B2EB6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ABCE51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нарушениями  интеллекта;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6B6DE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723A64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36DCB3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BDBF14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584C70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7726A" w:rsidRPr="0057726A" w14:paraId="013BFE35" w14:textId="77777777" w:rsidTr="00ED0EF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99B91B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5F3639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задержкой психического развития;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AFF475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421ED9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A62559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11,67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F3C237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6E8D9F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7726A" w:rsidRPr="0057726A" w14:paraId="5F2EBE4D" w14:textId="77777777" w:rsidTr="00ED0EF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93EAE0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A69959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нарушениями опорно-двигательного аппарата;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55C806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E735BD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059044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7C6B79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33FAF1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7726A" w:rsidRPr="0057726A" w14:paraId="4E72F23C" w14:textId="77777777" w:rsidTr="00ED0EF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476624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264893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 сложными дефектами (множественными нарушениями);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BAEC8C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1172BB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6B286E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FADC27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DC95FD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7726A" w:rsidRPr="0057726A" w14:paraId="20AC935B" w14:textId="77777777" w:rsidTr="00ED0EF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C3D425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AE5BF2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другими ограниченными возможностями здоровья.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0A17D8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41BDDF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1DC5FE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415AAC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403136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7726A" w:rsidRPr="0057726A" w14:paraId="3D1414D8" w14:textId="77777777" w:rsidTr="00ED0EF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9DD293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A40628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группы оздоровительной направленности, в том числе для детей;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8CDB36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C286AD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B56F71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811EAA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8226B8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7726A" w:rsidRPr="0057726A" w14:paraId="71DD0494" w14:textId="77777777" w:rsidTr="00ED0EF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707E8E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B3F07D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туберкулезной интоксикацией;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1DE29E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8BC73A" w14:textId="61BFB019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D0E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66D144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76E556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48E098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726A" w:rsidRPr="0057726A" w14:paraId="26470783" w14:textId="77777777" w:rsidTr="00ED0EF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05880B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40E597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часто болеющих;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B4924B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5D292E" w14:textId="11D39BCE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D0E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018CB2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7F7156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2BE6ED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726A" w:rsidRPr="0057726A" w14:paraId="76FE4C2A" w14:textId="77777777" w:rsidTr="00ED0EF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F7F845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FC3412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группы комбинированной направленности.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66A1E7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5E156C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68CFD6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FA2B65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5F95B0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7726A" w:rsidRPr="0057726A" w14:paraId="7C390BED" w14:textId="77777777" w:rsidTr="00ED0EFF">
        <w:trPr>
          <w:trHeight w:val="27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BCCF30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1.5.4.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651584" w14:textId="49036561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Структура численности детей-инвалидов, обучающихся  в группах компенсирующей, оздоровительной и комбинированной направленности  дошкольных образова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ных организаций, по видам групп&lt;*&gt;: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F741D2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A4D919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297CAF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A125EE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726A" w:rsidRPr="0057726A" w14:paraId="3B5965BE" w14:textId="77777777" w:rsidTr="00ED0EFF">
        <w:trPr>
          <w:trHeight w:val="6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8B75AA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2DCA43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группы компенсирующей направленности, в том числе для детей: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B51519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F75917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21AE9B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3455AF" w14:textId="70851C84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C811A2" w14:textId="3BB3B863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0710679C" w14:textId="77777777" w:rsidTr="00ED0EFF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A10775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A800C1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нарушениями слуха;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319925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CD00A5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9EC2D5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A56030" w14:textId="5317541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67E031" w14:textId="65E2EA1F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630F91DF" w14:textId="77777777" w:rsidTr="00ED0EFF">
        <w:trPr>
          <w:trHeight w:val="27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637ACE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6AEDFA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нарушениями речи;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38720D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7C3B94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069B53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10,67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816AAF" w14:textId="01099865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E6A9DF" w14:textId="25EF4B95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70DF4738" w14:textId="77777777" w:rsidTr="00ED0EFF">
        <w:trPr>
          <w:trHeight w:val="27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5C0B40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287E06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нарушениями зрения;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779BFA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A77999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F0A9C3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AD8D1C" w14:textId="64FEEA6B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0B3AE5" w14:textId="1752BE7E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6A837341" w14:textId="77777777" w:rsidTr="00ED0EFF">
        <w:trPr>
          <w:trHeight w:val="2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BC1BFD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8AA14A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нарушениями  интеллекта;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5A4855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95C46B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9CE0B0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64930A" w14:textId="5877EDF8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699B9C" w14:textId="5137D1E6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4E8F2DEE" w14:textId="77777777" w:rsidTr="00ED0EFF">
        <w:trPr>
          <w:trHeight w:val="4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E97EAC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AD6234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задержкой психического развития;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9D36F0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516B0F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84D812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9,33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61F829" w14:textId="3F9EA414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7A43FD" w14:textId="6CC85F76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7E42636A" w14:textId="77777777" w:rsidTr="00ED0EFF">
        <w:trPr>
          <w:trHeight w:val="6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E1E850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9A31A3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нарушениями опорно-двигательного аппарата;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6EF543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C3C3E9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3FA0CF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08CC8A" w14:textId="374146C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9B8B79" w14:textId="399985D3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24765E01" w14:textId="77777777" w:rsidTr="00ED0EFF">
        <w:trPr>
          <w:trHeight w:val="69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ECDE21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128529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 сложными дефектами (множественными нарушениями);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8B4251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7C281E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1BE922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CB75D9" w14:textId="194AFB95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74DE06" w14:textId="5E36AAF0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1EB48A89" w14:textId="77777777" w:rsidTr="00ED0EFF">
        <w:trPr>
          <w:trHeight w:val="47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10D53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69157F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другими ограниченными возможностями здоровья;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6A9C00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EF975E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8EFC96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7D080B" w14:textId="273ADCCB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AA6A15" w14:textId="673FCE10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196E0E6F" w14:textId="77777777" w:rsidTr="00ED0EFF">
        <w:trPr>
          <w:trHeight w:val="65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337A9F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F3D8DD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группы оздоровительной направленности, в том числе для детей: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D36B7A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CF1551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7190C8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CBFFA7" w14:textId="462A594F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1B8FF3" w14:textId="159986E8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52E01E18" w14:textId="77777777" w:rsidTr="00ED0EFF">
        <w:trPr>
          <w:trHeight w:val="26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2C71CC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166A4C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туберкулезной интоксикацией;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F8DD3B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4C0D02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9BC0C6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3F247F" w14:textId="60BAFEF5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6821A9" w14:textId="4F144EF1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0120CBD2" w14:textId="77777777" w:rsidTr="00ED0EFF">
        <w:trPr>
          <w:trHeight w:val="27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EF666B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38FFB2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часто болеющих;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B62E00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0F83C6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3F3199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5E9F49" w14:textId="5AD7634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119228" w14:textId="061F9220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36A415B6" w14:textId="77777777" w:rsidTr="00ED0EFF">
        <w:trPr>
          <w:trHeight w:val="55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37EF1C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DCEB61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комбинированной направленности.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3E9DE3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3BE966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75E963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87540F" w14:textId="233B8A51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B075CD" w14:textId="1626ED1E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51511095" w14:textId="77777777" w:rsidTr="00005FD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B198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0331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Состояние здоровья лиц, обучающихся по программам дошкольного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22A7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2ED2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F312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EFFF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726A" w:rsidRPr="0057726A" w14:paraId="42C6D371" w14:textId="77777777" w:rsidTr="00005FD8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0337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1BB6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00F1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DFA3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51FE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9,78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7F0C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E047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7726A" w:rsidRPr="0057726A" w14:paraId="15517C28" w14:textId="77777777" w:rsidTr="00005FD8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A731C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E9F1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8431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903C5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290B5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63810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726A" w:rsidRPr="0057726A" w14:paraId="33319CB9" w14:textId="77777777" w:rsidTr="00005FD8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C2CD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1.7.1.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1C20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AF73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8E9E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C13F3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60EDE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54054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726A" w:rsidRPr="0057726A" w14:paraId="72A7469F" w14:textId="77777777" w:rsidTr="00005FD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469E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D3F8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дошкольные образовательные организации;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B040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7B50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93C4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88AA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C004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86,96</w:t>
            </w:r>
          </w:p>
        </w:tc>
      </w:tr>
      <w:tr w:rsidR="0057726A" w:rsidRPr="0057726A" w14:paraId="142BE66F" w14:textId="77777777" w:rsidTr="00005FD8">
        <w:trPr>
          <w:trHeight w:val="7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348E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E98E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A861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6921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F34D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A26C" w14:textId="274EE272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CDB8" w14:textId="4164C90E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5C968642" w14:textId="77777777" w:rsidTr="00005FD8">
        <w:trPr>
          <w:trHeight w:val="69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FAF3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392F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921F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8520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22F9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7828" w14:textId="1B31B735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7E3B" w14:textId="5CF4A915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173B3EE3" w14:textId="77777777" w:rsidTr="00005FD8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703D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9AF8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E885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1AA6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0E18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ACF9" w14:textId="19189B20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A8D8" w14:textId="04B4551D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2622CFF3" w14:textId="77777777" w:rsidTr="00005FD8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4AD4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81FB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414B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9C30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8AEB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3D06" w14:textId="0F6DB172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FF59" w14:textId="36BD6501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72D019C9" w14:textId="77777777" w:rsidTr="00005FD8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7638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0D1F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42BD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3CC1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87C3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20E7" w14:textId="087D9D81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0852" w14:textId="0618A94F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4510BDFC" w14:textId="77777777" w:rsidTr="00005FD8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38B8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B8B2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Финансово-экономическая деятельность дошкольных образовательных организаций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53F1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FEC5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AA94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AF88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726A" w:rsidRPr="0057726A" w14:paraId="281321AE" w14:textId="77777777" w:rsidTr="00005FD8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54A0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1.8.1.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3D11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 &lt;*&gt;.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7ED4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тысяча рублей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7A0E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184,33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72A1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171,46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7AF5" w14:textId="22550B8A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D535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234,19</w:t>
            </w:r>
          </w:p>
        </w:tc>
      </w:tr>
      <w:tr w:rsidR="0057726A" w:rsidRPr="0057726A" w14:paraId="29373E17" w14:textId="77777777" w:rsidTr="00005FD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FD85F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C64EA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84BE3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41177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EDF71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ECA64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726A" w:rsidRPr="0057726A" w14:paraId="31C76080" w14:textId="77777777" w:rsidTr="00005FD8">
        <w:trPr>
          <w:trHeight w:val="27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5B113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1.9.1.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71300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0AC76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4ECF5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32E6D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8C0A5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36ADC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7726A" w:rsidRPr="0057726A" w14:paraId="548E93B1" w14:textId="77777777" w:rsidTr="00005FD8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DDB87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1.9.2.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B9965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878E1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22A9F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A22A0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F408C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C0E54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05FD8" w:rsidRPr="0057726A" w14:paraId="50AB2D94" w14:textId="77777777" w:rsidTr="00005FD8">
        <w:trPr>
          <w:trHeight w:val="7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4CBB5" w14:textId="77777777" w:rsidR="00005FD8" w:rsidRPr="0057726A" w:rsidRDefault="00005FD8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4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B78C" w14:textId="75FA2FDB" w:rsidR="00005FD8" w:rsidRPr="0057726A" w:rsidRDefault="00005FD8" w:rsidP="00005F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развитии начального общего образования, основного общего образования и среднего общего образования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3B8C" w14:textId="77777777" w:rsidR="00005FD8" w:rsidRPr="0057726A" w:rsidRDefault="00005FD8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1A7E" w14:textId="77777777" w:rsidR="00005FD8" w:rsidRPr="0057726A" w:rsidRDefault="00005FD8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02D5" w14:textId="77777777" w:rsidR="00005FD8" w:rsidRPr="0057726A" w:rsidRDefault="00005FD8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5B8E" w14:textId="77777777" w:rsidR="00005FD8" w:rsidRPr="0057726A" w:rsidRDefault="00005FD8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726A" w:rsidRPr="0057726A" w14:paraId="53191E45" w14:textId="77777777" w:rsidTr="00005FD8">
        <w:trPr>
          <w:trHeight w:val="9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5C2F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539C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6E06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BAAA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E779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CD05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726A" w:rsidRPr="0057726A" w14:paraId="5B7ACCA2" w14:textId="77777777" w:rsidTr="00005FD8">
        <w:trPr>
          <w:trHeight w:val="20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14A9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57D6" w14:textId="244F39D1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Охват детей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и обучающихся с умственной отсталостью (интеллектуальными нарушениями) к численности детей в возрасте 7 - 18 лет).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684F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880C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1F4806">
              <w:rPr>
                <w:rFonts w:eastAsia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1D08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B2AB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97,45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2024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95,27</w:t>
            </w:r>
          </w:p>
        </w:tc>
      </w:tr>
      <w:tr w:rsidR="0057726A" w:rsidRPr="0057726A" w14:paraId="5E92176B" w14:textId="77777777" w:rsidTr="00005FD8">
        <w:trPr>
          <w:trHeight w:val="19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4E9A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2.1.2.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2511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BCB7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9385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73,31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2363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1F4806">
              <w:rPr>
                <w:rFonts w:eastAsia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9782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2A85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72,8</w:t>
            </w:r>
          </w:p>
        </w:tc>
      </w:tr>
      <w:tr w:rsidR="0057726A" w:rsidRPr="0057726A" w14:paraId="4D1BF80C" w14:textId="77777777" w:rsidTr="00005FD8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3B50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544EE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вес численности обучающихся,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2245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99AB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157B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71,91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D9C9" w14:textId="679539FD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E682" w14:textId="51367326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19AF4183" w14:textId="77777777" w:rsidTr="00005FD8">
        <w:trPr>
          <w:trHeight w:val="58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B0A3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2.1.4.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339B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Наполняемость классов по уровням общего образования: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ABB5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15E6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D58D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25,52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3026" w14:textId="10125E2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2F45" w14:textId="745F3ECB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55482C99" w14:textId="77777777" w:rsidTr="00005FD8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F117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E987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начальное общее образование (1 - 4 классы);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C8B8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0B2A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3FAC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26,45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753C" w14:textId="01AEF49C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7123" w14:textId="5B30826D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229773AC" w14:textId="77777777" w:rsidTr="00005FD8">
        <w:trPr>
          <w:trHeight w:val="55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BE1A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C116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основное общее образование (5 - 9 классы);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5A6F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2E4F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92AB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24,74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A1A1" w14:textId="58B0521C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92E7" w14:textId="319F156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3E549DA5" w14:textId="77777777" w:rsidTr="00005FD8">
        <w:trPr>
          <w:trHeight w:val="55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5977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E4BF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среднее общее образование (10 - 11 (12) классы).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6E44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22B6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6B45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25,11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1706" w14:textId="773A292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1CAB" w14:textId="38FDCA46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67D37A77" w14:textId="77777777" w:rsidTr="00005FD8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8E65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2.1.5.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8F29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Удельный вес численности обучающихся, охваченных подвозом, в общей численности обучающихся, нуждающихся в подвозе в образовательные организации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E2E7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процент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6492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3F22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67,25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CC32" w14:textId="5F54C9E1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99FD" w14:textId="39C241B1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45F3331F" w14:textId="77777777" w:rsidTr="00ED0EFF">
        <w:trPr>
          <w:trHeight w:val="112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0E154D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2.1.6.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53FE4B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 &lt;*&gt;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4F5C7C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процент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9BE7B4" w14:textId="27109E6C" w:rsidR="0057726A" w:rsidRPr="0057726A" w:rsidRDefault="00ED0EFF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149206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32BB68" w14:textId="5265869E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="00ED0EF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4C6CB5" w14:textId="1BEA3B62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="00ED0EF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726A" w:rsidRPr="0057726A" w14:paraId="1B6B105C" w14:textId="77777777" w:rsidTr="00005FD8">
        <w:trPr>
          <w:trHeight w:val="41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FE29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32D4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 и образования обучающихся с умственной </w:t>
            </w: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отсталостью (интеллектуальными нарушениями)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B0E1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749D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92CF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FF11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726A" w:rsidRPr="0057726A" w14:paraId="36510B09" w14:textId="77777777" w:rsidTr="00005FD8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6373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2.2.1.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1E4C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3C9F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98FF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446E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08FA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3092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46,4</w:t>
            </w:r>
          </w:p>
        </w:tc>
      </w:tr>
      <w:tr w:rsidR="0057726A" w:rsidRPr="0057726A" w14:paraId="484413DA" w14:textId="77777777" w:rsidTr="00005FD8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225F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8901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B3D2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4B92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D011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0693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0C8B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5,32</w:t>
            </w:r>
          </w:p>
        </w:tc>
      </w:tr>
      <w:tr w:rsidR="0057726A" w:rsidRPr="0057726A" w14:paraId="6189EBD6" w14:textId="77777777" w:rsidTr="00ED0EFF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667D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B082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вес численности обучающихся в классах (группах) профильного обучения в общей численности обучающихся в 10 - 11 (12) классах по образовательным программам среднего общего образования.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6909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30C5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DFBE" w14:textId="77777777" w:rsidR="0057726A" w:rsidRPr="001F4806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4806">
              <w:rPr>
                <w:rFonts w:eastAsia="Times New Roman" w:cs="Times New Roman"/>
                <w:sz w:val="20"/>
                <w:szCs w:val="20"/>
                <w:lang w:eastAsia="ru-RU"/>
              </w:rPr>
              <w:t>27,15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D73E42" w14:textId="40B33005" w:rsidR="0057726A" w:rsidRPr="001F4806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480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7C59B2" w14:textId="1D9BB672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02D94BB0" w14:textId="77777777" w:rsidTr="00ED0EFF">
        <w:trPr>
          <w:trHeight w:val="19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596C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2E31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0338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37AA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30B4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2A28DA" w14:textId="5C65D2C3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6E2DA1" w14:textId="62CE824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4F1E4F6C" w14:textId="77777777" w:rsidTr="00005FD8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5C60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CCFB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9E8F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CAF0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1DBE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09F2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726A" w:rsidRPr="0057726A" w14:paraId="79F31FF6" w14:textId="77777777" w:rsidTr="00005FD8">
        <w:trPr>
          <w:trHeight w:val="1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B926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DB9E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Численность обучающихся по образовательным программам начального общего, основного общего, среднего общего образования в расчете на 1 педагогического работника.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1D0E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8811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AFD2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D53F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9013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16,21</w:t>
            </w:r>
          </w:p>
        </w:tc>
      </w:tr>
      <w:tr w:rsidR="0057726A" w:rsidRPr="0057726A" w14:paraId="062A25FB" w14:textId="77777777" w:rsidTr="00005FD8">
        <w:trPr>
          <w:trHeight w:val="11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1241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4B6A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</w:t>
            </w: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общего, среднего общего образования и образования обучающихся с умственной отсталостью (интеллектуальными нарушениями).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E877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F799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5E4F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B93D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5060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30,48</w:t>
            </w:r>
          </w:p>
        </w:tc>
      </w:tr>
      <w:tr w:rsidR="0057726A" w:rsidRPr="0057726A" w14:paraId="14E6844A" w14:textId="77777777" w:rsidTr="00ED0EFF">
        <w:trPr>
          <w:trHeight w:val="18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BD04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2.3.3.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0A17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BA59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9F54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B856CD" w14:textId="680089F1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E69E8F" w14:textId="066D8B01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5DB49B" w14:textId="74F76112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525BCF92" w14:textId="77777777" w:rsidTr="00005FD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C686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F300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педагогических работников - всего;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0531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F980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6F08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99,10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3CFB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3011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7726A" w:rsidRPr="0057726A" w14:paraId="5F12B893" w14:textId="77777777" w:rsidTr="00005FD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F440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F76C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из них учителей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983E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4A3C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104,03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A3C2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102,02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19A6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DCC8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7726A" w:rsidRPr="0057726A" w14:paraId="200BD045" w14:textId="77777777" w:rsidTr="00ED0EFF">
        <w:trPr>
          <w:trHeight w:val="21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CA06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2.3.4.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3439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6C10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773B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57,19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EEF9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58,40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028672" w14:textId="02C7802F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ECA1E6" w14:textId="57D656B2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5ACCEA5E" w14:textId="77777777" w:rsidTr="00005FD8">
        <w:trPr>
          <w:trHeight w:val="27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A722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2.3.5.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8270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00A4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88B1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C478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0516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007F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726A" w:rsidRPr="0057726A" w14:paraId="5900A24A" w14:textId="77777777" w:rsidTr="00005FD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F703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DFEB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социальных педагогов: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0C33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B221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7F45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4765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B28D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726A" w:rsidRPr="0057726A" w14:paraId="3FDADCF8" w14:textId="77777777" w:rsidTr="00005FD8">
        <w:trPr>
          <w:trHeight w:val="20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CD46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A87C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всего;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5D69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601C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88,89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D948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88,89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506119" w14:textId="6CFDD2EA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A9A991" w14:textId="64C99F28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51EB0F8B" w14:textId="77777777" w:rsidTr="00005FD8">
        <w:trPr>
          <w:trHeight w:val="2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DFE6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512C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из них в штате;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DDED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97E0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88,89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50DB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88,89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A2AB49" w14:textId="3E79F102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920588" w14:textId="5ECD8DFA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49766B38" w14:textId="77777777" w:rsidTr="00005FD8">
        <w:trPr>
          <w:trHeight w:val="2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18DE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E088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педагогов-психологов: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79C1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AB5E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1AB7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BFAD61" w14:textId="477D64BC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6B4657" w14:textId="5C44D6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51A2F792" w14:textId="77777777" w:rsidTr="00005FD8">
        <w:trPr>
          <w:trHeight w:val="2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2799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F3C6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всего;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A895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11B4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FB5C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A9D184" w14:textId="5F476C58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D7674E" w14:textId="71F3F4CD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480CEA29" w14:textId="77777777" w:rsidTr="00005FD8">
        <w:trPr>
          <w:trHeight w:val="20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8CE1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82B5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из них в штате;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340B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5F1E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C290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36DEC9" w14:textId="704536AB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0DA202" w14:textId="170FCA22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0A3BE970" w14:textId="77777777" w:rsidTr="00005FD8">
        <w:trPr>
          <w:trHeight w:val="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1304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5E69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учителей-логопедов: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D9CE" w14:textId="3C9E77E1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90D2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B217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ECE21D" w14:textId="3B5EFB9D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B507F" w14:textId="1221239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7E748DB2" w14:textId="77777777" w:rsidTr="00005FD8">
        <w:trPr>
          <w:trHeight w:val="20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243C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F4A0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всего;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8E5F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89BC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C61E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ED380C" w14:textId="5C375C32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8C2BAE" w14:textId="075095E3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27029027" w14:textId="77777777" w:rsidTr="00005FD8">
        <w:trPr>
          <w:trHeight w:val="27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DD8C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35AC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из них в штате.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0451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626F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BAE8FB" w14:textId="321B2BDB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88C8E9" w14:textId="71FC56C5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9089C8" w14:textId="178E9966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5F163B1B" w14:textId="77777777" w:rsidTr="00005FD8">
        <w:trPr>
          <w:trHeight w:val="27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017C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B94E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учителей-дефектологов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B536" w14:textId="2669C516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A439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2FDCBF" w14:textId="3DE6B431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347482" w14:textId="3CFB39B2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6995C" w14:textId="07852CC1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0CF80DCA" w14:textId="77777777" w:rsidTr="00005FD8">
        <w:trPr>
          <w:trHeight w:val="13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6F18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E854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всего;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94B1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0A4B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55,56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3D975F" w14:textId="29330CFA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E4CCDC" w14:textId="358CAE5E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93FA5A" w14:textId="36DE9F63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1BADAE86" w14:textId="77777777" w:rsidTr="00005FD8">
        <w:trPr>
          <w:trHeight w:val="27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AF9D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DA79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из них в штате.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35E4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2ECF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55,56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60CA3C" w14:textId="6ECAFD42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3B568F" w14:textId="2B270631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74820C" w14:textId="1F3FF315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264D5672" w14:textId="77777777" w:rsidTr="00005FD8">
        <w:trPr>
          <w:trHeight w:val="69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0BF1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FE69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BE29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17B0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B141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B6E6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726A" w:rsidRPr="0057726A" w14:paraId="25B54D9F" w14:textId="77777777" w:rsidTr="00005FD8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296C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20E0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площадь общеобразовательных организаций в расчете на 1 обучающегося.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08F8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D287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8D56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8A05AC" w14:textId="44DA6340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83A67" w14:textId="6EBCE9D4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0FFF79BB" w14:textId="77777777" w:rsidTr="00005FD8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9C30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A598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вес числа зданий, имеющих все виды благоустройства (водопровод, центральное отопление, канализацию), в общем числе зданий общеобразовательных организаций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8EFD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406C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5822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F595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17D1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7726A" w:rsidRPr="0057726A" w14:paraId="1E7694BE" w14:textId="77777777" w:rsidTr="00005FD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B560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17C9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Число персональных компьютеров, используемых в учебных целях, в расчете на 100 обучающихся общеобразовательных организаций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7A25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CE83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2EBC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15,67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D682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14,91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2EF0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9,81</w:t>
            </w:r>
          </w:p>
        </w:tc>
      </w:tr>
      <w:tr w:rsidR="0057726A" w:rsidRPr="0057726A" w14:paraId="2429269D" w14:textId="77777777" w:rsidTr="0092370D">
        <w:trPr>
          <w:trHeight w:val="23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F18C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6E5C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ABD9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5103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CE3C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19,27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AC504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18,67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C4EF9D" w14:textId="7A917650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46FF5974" w14:textId="77777777" w:rsidTr="00005FD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20F0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7119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имеющих доступ к сети "Интернет".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CB16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E057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18D0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13,96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A7AB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12,98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4F97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7,03</w:t>
            </w:r>
          </w:p>
        </w:tc>
      </w:tr>
      <w:tr w:rsidR="0057726A" w:rsidRPr="0057726A" w14:paraId="32F2983A" w14:textId="77777777" w:rsidTr="00ED0EFF">
        <w:trPr>
          <w:trHeight w:val="69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178BE2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2.4.4.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5E47A7" w14:textId="3FC4F1FF" w:rsidR="0057726A" w:rsidRPr="0057726A" w:rsidRDefault="0057726A" w:rsidP="00ED0EF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Доля образовательных организаций, реализующих программы общего образования, обеспеченных Интернет-соединением со скоростью соединения не менее 100 Мб/с - для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 &lt;**&gt;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EF9063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82DAB7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0D7386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15BBBE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D01640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7726A" w:rsidRPr="0057726A" w14:paraId="2D75D8E6" w14:textId="77777777" w:rsidTr="00005FD8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B008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2.4.5.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D6E9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вес числа общеобразовательных организаций, использующих электронный журнал, электронный дневник, в общем числе общеобразовательных организаций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5E5E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1F0F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2CEF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A64A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3A14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88,89</w:t>
            </w:r>
          </w:p>
        </w:tc>
      </w:tr>
      <w:tr w:rsidR="0057726A" w:rsidRPr="0057726A" w14:paraId="18C8A74F" w14:textId="77777777" w:rsidTr="00005FD8">
        <w:trPr>
          <w:trHeight w:val="7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BBE9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90A4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C9DB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AE13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EEBB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8859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726A" w:rsidRPr="0057726A" w14:paraId="3930EB42" w14:textId="77777777" w:rsidTr="00005FD8">
        <w:trPr>
          <w:trHeight w:val="10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4788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1156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Удельный вес числа зданий, в которых созданы условия для беспрепятственного доступа инвалидов, в общем числе зданий общеобразовательных </w:t>
            </w: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DD6C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2F29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F0D7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43BE" w14:textId="12F5C663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AF7C" w14:textId="1DC87720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26C8653E" w14:textId="77777777" w:rsidTr="00005FD8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1A32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2.5.2.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B420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Распределение численности обучающихся с ограниченными возможностями здоровья и инвалидностью по реализации образовательных программ в формах: совместного обучения (инклюзии), в отдельных классах или в отдельных образовательных организациях, осуществляющих реализацию адаптированных основных общеобразовательных программ: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FFCD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1C96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7A69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F8C5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633F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726A" w:rsidRPr="0057726A" w14:paraId="1423A0DA" w14:textId="77777777" w:rsidTr="00005FD8">
        <w:trPr>
          <w:trHeight w:val="8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D0F0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8A15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отдельных организациях, осуществляющих образовательную деятельность по адаптированным основным образовательным программам – всего;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546C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7267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919D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16B7" w14:textId="4D06DB71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4CCA" w14:textId="76F8132B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2DB4FB9A" w14:textId="77777777" w:rsidTr="0092370D">
        <w:trPr>
          <w:trHeight w:val="40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78E7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139E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 них инвалидов, детей-инвалидов.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6087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E37F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71C7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B5AF" w14:textId="51AA4184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E4F8" w14:textId="0C63AFC6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5DDA2E6C" w14:textId="77777777" w:rsidTr="00005FD8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0004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4E5B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отдельных классах (кроме организованных в отдельных организациях), осуществляющих образовательную деятельность по адаптированным основным образовательным программам – всего;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B5AD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85A9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A01B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43,08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DB03" w14:textId="1C03558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EC90" w14:textId="25A541E1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56C7958A" w14:textId="77777777" w:rsidTr="00005FD8">
        <w:trPr>
          <w:trHeight w:val="5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C479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0443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 них инвалидов, детей-инвалидов.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61EB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5D93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84C7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28,05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9EDB" w14:textId="38F2312E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37B9" w14:textId="71316DE1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3BDAFDC1" w14:textId="77777777" w:rsidTr="00005FD8">
        <w:trPr>
          <w:trHeight w:val="5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A719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4D5D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формате совместного обучения (инклюзии) – всего;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B61C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3B65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68C3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56,92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B6DD" w14:textId="6FE09409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14B3" w14:textId="16878E2C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4B8FF545" w14:textId="77777777" w:rsidTr="0092370D">
        <w:trPr>
          <w:trHeight w:val="4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B013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B660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 них инвалидов, детей-инвалидов.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42D0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F968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EE70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71,95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087E" w14:textId="1D6367E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A064" w14:textId="046D5EB5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59475AE0" w14:textId="77777777" w:rsidTr="00005FD8">
        <w:trPr>
          <w:trHeight w:val="112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22D8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2.5.3.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9CF3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образовательным программам начального общего образования.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E016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5C3F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85,45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B5D3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1F4806">
              <w:rPr>
                <w:rFonts w:eastAsia="Times New Roman" w:cs="Times New Roman"/>
                <w:sz w:val="20"/>
                <w:szCs w:val="20"/>
                <w:lang w:eastAsia="ru-RU"/>
              </w:rPr>
              <w:t>69,38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50CB" w14:textId="50B11D21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6039" w14:textId="3BE20115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25922D26" w14:textId="77777777" w:rsidTr="0092370D">
        <w:trPr>
          <w:trHeight w:val="69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1A12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2.5.4.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DE15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численности обучающихся по адаптированным образовательным программам для обучающихся с умственной </w:t>
            </w: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отсталостью (интеллектуальными нарушениями).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B8A7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9D28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F41A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6ADB" w14:textId="56FBA6A4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0C21" w14:textId="6ADEDCF5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27086C66" w14:textId="77777777" w:rsidTr="00ED0EFF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DAD881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2.5.5.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B0B491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Укомплектованность отдельных общеобразовательных организаций, осуществляющие обучение по адаптированным основным общеобразовательным программам, педагогическим работникам &lt;*&gt;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0BE122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C8D9FA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5F12A0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5A76EA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90D356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EFF" w:rsidRPr="0057726A" w14:paraId="75581130" w14:textId="77777777" w:rsidTr="00ED0EF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335CF3" w14:textId="77777777" w:rsidR="00ED0EFF" w:rsidRPr="0057726A" w:rsidRDefault="00ED0EFF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818C3B" w14:textId="77777777" w:rsidR="00ED0EFF" w:rsidRPr="0057726A" w:rsidRDefault="00ED0EFF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ED5E85" w14:textId="77777777" w:rsidR="00ED0EFF" w:rsidRPr="0057726A" w:rsidRDefault="00ED0EFF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34FD8CD" w14:textId="18E77FCC" w:rsidR="00ED0EFF" w:rsidRPr="0057726A" w:rsidRDefault="00ED0EFF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3D0B0F" w14:textId="77777777" w:rsidR="00ED0EFF" w:rsidRPr="0057726A" w:rsidRDefault="00ED0EFF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DE2F70" w14:textId="77777777" w:rsidR="00ED0EFF" w:rsidRPr="0057726A" w:rsidRDefault="00ED0EFF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CED899" w14:textId="77777777" w:rsidR="00ED0EFF" w:rsidRPr="0057726A" w:rsidRDefault="00ED0EFF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EFF" w:rsidRPr="0057726A" w14:paraId="1714FE72" w14:textId="77777777" w:rsidTr="00ED0EF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9853B3" w14:textId="77777777" w:rsidR="00ED0EFF" w:rsidRPr="0057726A" w:rsidRDefault="00ED0EFF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CFDE35" w14:textId="77777777" w:rsidR="00ED0EFF" w:rsidRPr="0057726A" w:rsidRDefault="00ED0EFF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учителя-дефектологи;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8C6B78" w14:textId="77777777" w:rsidR="00ED0EFF" w:rsidRPr="0057726A" w:rsidRDefault="00ED0EFF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703E118" w14:textId="2233DF67" w:rsidR="00ED0EFF" w:rsidRPr="0057726A" w:rsidRDefault="00ED0EFF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DF0AFE" w14:textId="77777777" w:rsidR="00ED0EFF" w:rsidRPr="0057726A" w:rsidRDefault="00ED0EFF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B591BC" w14:textId="77777777" w:rsidR="00ED0EFF" w:rsidRPr="0057726A" w:rsidRDefault="00ED0EFF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A49C83" w14:textId="77777777" w:rsidR="00ED0EFF" w:rsidRPr="0057726A" w:rsidRDefault="00ED0EFF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EFF" w:rsidRPr="0057726A" w14:paraId="445C5D31" w14:textId="77777777" w:rsidTr="00ED0EF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721F60" w14:textId="77777777" w:rsidR="00ED0EFF" w:rsidRPr="0057726A" w:rsidRDefault="00ED0EFF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2A760D" w14:textId="77777777" w:rsidR="00ED0EFF" w:rsidRPr="0057726A" w:rsidRDefault="00ED0EFF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педагоги-психологи;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FF91D5" w14:textId="77777777" w:rsidR="00ED0EFF" w:rsidRPr="0057726A" w:rsidRDefault="00ED0EFF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68A92A9" w14:textId="29BC4943" w:rsidR="00ED0EFF" w:rsidRPr="0057726A" w:rsidRDefault="00ED0EFF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294804" w14:textId="77777777" w:rsidR="00ED0EFF" w:rsidRPr="0057726A" w:rsidRDefault="00ED0EFF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BCAD80" w14:textId="77777777" w:rsidR="00ED0EFF" w:rsidRPr="0057726A" w:rsidRDefault="00ED0EFF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58DE7E" w14:textId="77777777" w:rsidR="00ED0EFF" w:rsidRPr="0057726A" w:rsidRDefault="00ED0EFF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EFF" w:rsidRPr="0057726A" w14:paraId="33ACAA17" w14:textId="77777777" w:rsidTr="00ED0EF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6FFD57" w14:textId="77777777" w:rsidR="00ED0EFF" w:rsidRPr="0057726A" w:rsidRDefault="00ED0EFF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56B298" w14:textId="77777777" w:rsidR="00ED0EFF" w:rsidRPr="0057726A" w:rsidRDefault="00ED0EFF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учителя-логопеды;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0E4FB4" w14:textId="77777777" w:rsidR="00ED0EFF" w:rsidRPr="0057726A" w:rsidRDefault="00ED0EFF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14881A" w14:textId="113F91B4" w:rsidR="00ED0EFF" w:rsidRPr="0057726A" w:rsidRDefault="00ED0EFF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B633E0" w14:textId="77777777" w:rsidR="00ED0EFF" w:rsidRPr="0057726A" w:rsidRDefault="00ED0EFF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F0D777" w14:textId="77777777" w:rsidR="00ED0EFF" w:rsidRPr="0057726A" w:rsidRDefault="00ED0EFF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86C7D3" w14:textId="77777777" w:rsidR="00ED0EFF" w:rsidRPr="0057726A" w:rsidRDefault="00ED0EFF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EFF" w:rsidRPr="0057726A" w14:paraId="1E9C4FB0" w14:textId="77777777" w:rsidTr="00ED0EF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06164A" w14:textId="77777777" w:rsidR="00ED0EFF" w:rsidRPr="0057726A" w:rsidRDefault="00ED0EFF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91D7DE" w14:textId="77777777" w:rsidR="00ED0EFF" w:rsidRPr="0057726A" w:rsidRDefault="00ED0EFF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социальные педагоги;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134852" w14:textId="77777777" w:rsidR="00ED0EFF" w:rsidRPr="0057726A" w:rsidRDefault="00ED0EFF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ACA7F7B" w14:textId="04B0A457" w:rsidR="00ED0EFF" w:rsidRPr="0057726A" w:rsidRDefault="00ED0EFF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8957BF" w14:textId="77777777" w:rsidR="00ED0EFF" w:rsidRPr="0057726A" w:rsidRDefault="00ED0EFF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F7E77E" w14:textId="77777777" w:rsidR="00ED0EFF" w:rsidRPr="0057726A" w:rsidRDefault="00ED0EFF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78B3F3" w14:textId="77777777" w:rsidR="00ED0EFF" w:rsidRPr="0057726A" w:rsidRDefault="00ED0EFF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EFF" w:rsidRPr="0057726A" w14:paraId="1B4813F6" w14:textId="77777777" w:rsidTr="00ED0EF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A9E7AE" w14:textId="77777777" w:rsidR="00ED0EFF" w:rsidRPr="0057726A" w:rsidRDefault="00ED0EFF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29E8C3" w14:textId="77777777" w:rsidR="00ED0EFF" w:rsidRPr="0057726A" w:rsidRDefault="00ED0EFF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тьюторы</w:t>
            </w:r>
            <w:proofErr w:type="spellEnd"/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D33F8F" w14:textId="77777777" w:rsidR="00ED0EFF" w:rsidRPr="0057726A" w:rsidRDefault="00ED0EFF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73A05B3" w14:textId="3A5057E3" w:rsidR="00ED0EFF" w:rsidRPr="0057726A" w:rsidRDefault="00ED0EFF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F97912" w14:textId="77777777" w:rsidR="00ED0EFF" w:rsidRPr="0057726A" w:rsidRDefault="00ED0EFF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A68798" w14:textId="77777777" w:rsidR="00ED0EFF" w:rsidRPr="0057726A" w:rsidRDefault="00ED0EFF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ACCD2D" w14:textId="77777777" w:rsidR="00ED0EFF" w:rsidRPr="0057726A" w:rsidRDefault="00ED0EFF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726A" w:rsidRPr="0057726A" w14:paraId="33FB4A22" w14:textId="77777777" w:rsidTr="00005FD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8B53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2.5.6.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C985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Численность обучающихся по адаптированным основным общеобразовательным программам в расчете на 1 работника: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A90B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C78A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C9FB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7BA6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647F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726A" w:rsidRPr="0057726A" w14:paraId="381A1E58" w14:textId="77777777" w:rsidTr="0092370D">
        <w:trPr>
          <w:trHeight w:val="3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C6B4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C4C1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учителя-дефектолога;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E007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440F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D349" w14:textId="77777777" w:rsidR="0057726A" w:rsidRPr="001F4806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4806">
              <w:rPr>
                <w:rFonts w:eastAsia="Times New Roman" w:cs="Times New Roman"/>
                <w:sz w:val="20"/>
                <w:szCs w:val="20"/>
                <w:lang w:eastAsia="ru-RU"/>
              </w:rPr>
              <w:t>111,20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E65735" w14:textId="294EFF80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AC753B" w14:textId="7AC7F6FF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74BEAC39" w14:textId="77777777" w:rsidTr="0092370D">
        <w:trPr>
          <w:trHeight w:val="26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DB80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ACEC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учителя-логопеда;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9108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BBB2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62B2" w14:textId="77777777" w:rsidR="0057726A" w:rsidRPr="001F4806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4806">
              <w:rPr>
                <w:rFonts w:eastAsia="Times New Roman" w:cs="Times New Roman"/>
                <w:sz w:val="20"/>
                <w:szCs w:val="20"/>
                <w:lang w:eastAsia="ru-RU"/>
              </w:rPr>
              <w:t>42,77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0927FE" w14:textId="36841951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50399A" w14:textId="2516F422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1FE2D75D" w14:textId="77777777" w:rsidTr="0092370D">
        <w:trPr>
          <w:trHeight w:val="28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FA65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DFE9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педагога-психолога;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EB13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1449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334C" w14:textId="77777777" w:rsidR="0057726A" w:rsidRPr="001F4806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4806">
              <w:rPr>
                <w:rFonts w:eastAsia="Times New Roman" w:cs="Times New Roman"/>
                <w:sz w:val="20"/>
                <w:szCs w:val="20"/>
                <w:lang w:eastAsia="ru-RU"/>
              </w:rPr>
              <w:t>21,38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57D156" w14:textId="22925BA3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06AB34" w14:textId="377DC9AC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70E3D40F" w14:textId="77777777" w:rsidTr="00005FD8">
        <w:trPr>
          <w:trHeight w:val="4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CCB8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A90D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тьютора</w:t>
            </w:r>
            <w:proofErr w:type="spellEnd"/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ассистента (помощника).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3B61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C20C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F69E" w14:textId="77777777" w:rsidR="0057726A" w:rsidRPr="001F4806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4806">
              <w:rPr>
                <w:rFonts w:eastAsia="Times New Roman" w:cs="Times New Roman"/>
                <w:sz w:val="20"/>
                <w:szCs w:val="20"/>
                <w:lang w:eastAsia="ru-RU"/>
              </w:rPr>
              <w:t>139,00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63BDFA" w14:textId="154DBF01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7BEA9A" w14:textId="18FAFEFC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05B94B8C" w14:textId="77777777" w:rsidTr="00005FD8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4B338A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2.5.7.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052B25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Распределение численности детей, обучающихся по адаптированным основным общеобразовательным программам, по видам программ &lt;*&gt;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550793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108A24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904499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A459EE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1AC9B8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726A" w:rsidRPr="0057726A" w14:paraId="45B90463" w14:textId="77777777" w:rsidTr="00005FD8">
        <w:trPr>
          <w:trHeight w:val="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93FA13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ED77EE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для глухих;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1EB4D0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0B50C0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25B0A4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F643B8" w14:textId="7057EAB8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90AFE7" w14:textId="45F2ED74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0D17EB9F" w14:textId="77777777" w:rsidTr="0092370D">
        <w:trPr>
          <w:trHeight w:val="53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EA3124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6C107C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для слабослышащих и позднооглохших;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C16028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92A2B8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792B8F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88E810" w14:textId="307DE982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3B82DB" w14:textId="07BDB8D1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54349ACB" w14:textId="77777777" w:rsidTr="00005FD8">
        <w:trPr>
          <w:trHeight w:val="24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B6E0FE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E24CE3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для слепых;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AC676C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08749A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6DEDAB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439C07" w14:textId="1F870449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C58964" w14:textId="714C1714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5AE576E6" w14:textId="77777777" w:rsidTr="0092370D">
        <w:trPr>
          <w:trHeight w:val="26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2332F2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660F2F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для слабовидящих;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614A6D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71206C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F5AD91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5,41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1087E5" w14:textId="5FB7E5E5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3A052D" w14:textId="15E4146C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752AB09D" w14:textId="77777777" w:rsidTr="0092370D">
        <w:trPr>
          <w:trHeight w:val="2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0F3072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C2458D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тяжелыми нарушениями речи;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F31EA5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EB736A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B76A52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25,34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76AA33" w14:textId="42CFA78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6C3B46" w14:textId="3DD5FC9B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6B5048AE" w14:textId="77777777" w:rsidTr="0092370D">
        <w:trPr>
          <w:trHeight w:val="39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C65C1E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C89FB9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нарушениями опорно-двигательного аппарата;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A45838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D94F48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C36F6C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8,11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965C26" w14:textId="387235F3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59F672" w14:textId="60486B8D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23637406" w14:textId="77777777" w:rsidTr="0092370D">
        <w:trPr>
          <w:trHeight w:val="36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01302E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A1F6A8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задержкой психического развития;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804960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8BB725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FDDF66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49,32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703554" w14:textId="7B0C53DC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BAB94B" w14:textId="672E01DA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4EC0A081" w14:textId="77777777" w:rsidTr="0092370D">
        <w:trPr>
          <w:trHeight w:val="45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66D4BC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FBFFDF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расстройствами аутистического спектра;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93E41B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A2AE55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06DA82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2,03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F968B9" w14:textId="6E3E7AC0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333D3A" w14:textId="78EE79DF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2A0D0453" w14:textId="77777777" w:rsidTr="00005FD8">
        <w:trPr>
          <w:trHeight w:val="28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DA44D0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8EB223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 сложными дефектами;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54A2A2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F00A5B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C9EEF1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E08200" w14:textId="623757C0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E7E370" w14:textId="29A7E13F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3B80FBD5" w14:textId="77777777" w:rsidTr="0092370D">
        <w:trPr>
          <w:trHeight w:val="69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6BA650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D833D0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других обучающихся с ограниченными возможностями здоровья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4889DB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DD617E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F1C477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0ACAB9" w14:textId="0AACABF5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0FDC3E" w14:textId="41397525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4C4C232E" w14:textId="77777777" w:rsidTr="0092370D">
        <w:trPr>
          <w:trHeight w:val="27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F4E4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B8DA" w14:textId="77777777" w:rsidR="0057726A" w:rsidRPr="0057726A" w:rsidRDefault="0057726A" w:rsidP="009237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Состояние здоровья лиц, обучающихся по основным общеобразовательным программам, </w:t>
            </w:r>
            <w:proofErr w:type="spellStart"/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здоровьесберегающие</w:t>
            </w:r>
            <w:proofErr w:type="spellEnd"/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</w:t>
            </w: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программ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5DDC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9284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CABC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8702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726A" w:rsidRPr="0057726A" w14:paraId="3884EF6F" w14:textId="77777777" w:rsidTr="00005FD8">
        <w:trPr>
          <w:trHeight w:val="8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722E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2.6.1.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19B8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вес численности лиц, обеспеченных горячим питанием, в общей численности обучающихся общеобразовательных организаций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5481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963B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2635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91C1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4C10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7726A" w:rsidRPr="0057726A" w14:paraId="18F45DA0" w14:textId="77777777" w:rsidTr="00005FD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4532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8122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вес числа организаций, имеющих логопедический пункт или логопедический кабинет, в общем числе общеобразовательных организаций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B365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EC73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F1EA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6B42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A73A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88,9</w:t>
            </w:r>
          </w:p>
        </w:tc>
      </w:tr>
      <w:tr w:rsidR="0057726A" w:rsidRPr="0057726A" w14:paraId="5D81B1BB" w14:textId="77777777" w:rsidTr="00005FD8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78D9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FFBD" w14:textId="172BD86F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Удельный вес числа организаций, имеющих спортивные залы, в общем числе </w:t>
            </w:r>
            <w:r w:rsidR="00534BB3"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общеобразовательных</w:t>
            </w: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C682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42B2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5580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B0C5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41EB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7726A" w:rsidRPr="0057726A" w14:paraId="3B6B14E2" w14:textId="77777777" w:rsidTr="00005FD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3936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2.6.4.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A422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вес числа организаций, имеющих закрытые плавательные бассейны, в общем числе общеобразовательных  организаций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8C30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CD20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2D9A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32C7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E139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22,22</w:t>
            </w:r>
          </w:p>
        </w:tc>
      </w:tr>
      <w:tr w:rsidR="0057726A" w:rsidRPr="0057726A" w14:paraId="6DBDD9C1" w14:textId="77777777" w:rsidTr="00005FD8">
        <w:trPr>
          <w:trHeight w:val="14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FF64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5847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5111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D8A2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A86E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34E4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726A" w:rsidRPr="0057726A" w14:paraId="521B7E5A" w14:textId="77777777" w:rsidTr="00005FD8">
        <w:trPr>
          <w:trHeight w:val="15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B388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29F7" w14:textId="75DABFC5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</w:t>
            </w:r>
            <w:r w:rsidR="00005FD8"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образования</w:t>
            </w: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образования</w:t>
            </w:r>
            <w:proofErr w:type="spellEnd"/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обучающихся с умственной отсталостью (интеллектуальными нарушениями).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E677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0EC3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3D23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2994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DFA5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7726A" w:rsidRPr="0057726A" w14:paraId="5E0B78C5" w14:textId="77777777" w:rsidTr="00005FD8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327E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BF8D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4B67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9DB0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38BD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6F4C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726A" w:rsidRPr="0057726A" w14:paraId="1E2DA96F" w14:textId="77777777" w:rsidTr="00005FD8">
        <w:trPr>
          <w:trHeight w:val="7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0650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2.8.1.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28B8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Общий объем финансовых средств, поступивших в общеобразовательные организации, в расчете на 1 обучающегося.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E5DA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тысяча рублей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88DA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122,96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F6EC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116,62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B2F3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119,36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C761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116,51</w:t>
            </w:r>
          </w:p>
        </w:tc>
      </w:tr>
      <w:tr w:rsidR="0057726A" w:rsidRPr="0057726A" w14:paraId="7E1A7789" w14:textId="77777777" w:rsidTr="00005FD8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CEF4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2.8.2.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595B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вес финансовых средств от приносящей доход деятельности в общем объеме финансовых средств общеобразовательных организаций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D56B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5026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9952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BE9F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BFD0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0,37</w:t>
            </w:r>
          </w:p>
        </w:tc>
      </w:tr>
      <w:tr w:rsidR="0057726A" w:rsidRPr="0057726A" w14:paraId="08ABFC63" w14:textId="77777777" w:rsidTr="00005FD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AF0A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FE9B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5055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A66B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3308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A3C8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726A" w:rsidRPr="0057726A" w14:paraId="10E5CEAE" w14:textId="77777777" w:rsidTr="00005FD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1571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2.9.1.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61B9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вес числа зданий общеобразовательных организаций, имеющих охрану, в общем числе зданий общеобразовательных организаций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CF98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EECF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46F3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CA9E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F047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7726A" w:rsidRPr="0057726A" w14:paraId="3A9DEE0A" w14:textId="77777777" w:rsidTr="00005FD8">
        <w:trPr>
          <w:trHeight w:val="9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987D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2.9.2.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E4DA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вес числа зданий общеобразовательных организаций, находящихся в аварийном состоянии, в общем числе зданий общеобразовательных организаций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592E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3FAE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EDBA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A142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2CA8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7726A" w:rsidRPr="0057726A" w14:paraId="297C2EE0" w14:textId="77777777" w:rsidTr="00005FD8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DAA3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2.9.3.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735C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вес числа зданий общеобразовательных организаций, требующих капитального ремонта, в общем числе зданий общеобразовательных организаций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6997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7F2E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B977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D515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7214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34BB3" w:rsidRPr="0057726A" w14:paraId="453862FE" w14:textId="77777777" w:rsidTr="00005FD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1767" w14:textId="77777777" w:rsidR="00534BB3" w:rsidRPr="0057726A" w:rsidRDefault="00534BB3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4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0C61" w14:textId="5382040D" w:rsidR="00534BB3" w:rsidRPr="0057726A" w:rsidRDefault="00534BB3" w:rsidP="00534B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</w:t>
            </w: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CF1C" w14:textId="77777777" w:rsidR="00534BB3" w:rsidRPr="0057726A" w:rsidRDefault="00534BB3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5844" w14:textId="77777777" w:rsidR="00534BB3" w:rsidRPr="0057726A" w:rsidRDefault="00534BB3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DC2E" w14:textId="77777777" w:rsidR="00534BB3" w:rsidRPr="0057726A" w:rsidRDefault="00534BB3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A262" w14:textId="77777777" w:rsidR="00534BB3" w:rsidRPr="0057726A" w:rsidRDefault="00534BB3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4BB3" w:rsidRPr="0057726A" w14:paraId="3CD093E8" w14:textId="77777777" w:rsidTr="00005FD8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7880" w14:textId="77777777" w:rsidR="00534BB3" w:rsidRPr="0057726A" w:rsidRDefault="00534BB3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9397" w14:textId="3DE2395E" w:rsidR="00534BB3" w:rsidRPr="0057726A" w:rsidRDefault="00534BB3" w:rsidP="00534B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 Сведения о развитии дополнительного образования детей и взрослых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E8BC" w14:textId="77777777" w:rsidR="00534BB3" w:rsidRPr="0057726A" w:rsidRDefault="00534BB3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6F40" w14:textId="77777777" w:rsidR="00534BB3" w:rsidRPr="0057726A" w:rsidRDefault="00534BB3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ED3A" w14:textId="77777777" w:rsidR="00534BB3" w:rsidRPr="0057726A" w:rsidRDefault="00534BB3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9106" w14:textId="77777777" w:rsidR="00534BB3" w:rsidRPr="0057726A" w:rsidRDefault="00534BB3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726A" w:rsidRPr="0057726A" w14:paraId="28418D1C" w14:textId="77777777" w:rsidTr="00005FD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075F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840D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Численность населения, обучающегося по дополнительным общеобразовательным программам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DDF0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F35D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12F2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B7CB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726A" w:rsidRPr="0057726A" w14:paraId="76BCC3A6" w14:textId="77777777" w:rsidTr="00005FD8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CF4502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9755C3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 &lt;*&gt;.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C1F33A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9CECA9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2FDB26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64,42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F70CC8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38,95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B2358A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41,14</w:t>
            </w:r>
          </w:p>
        </w:tc>
      </w:tr>
      <w:tr w:rsidR="0057726A" w:rsidRPr="0057726A" w14:paraId="23394588" w14:textId="77777777" w:rsidTr="00005FD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AAB350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ADCF38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Структура численности детей, обучающихся по дополнительным общеобразовательным программам, по направлениям &lt;*&gt;: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F351F1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9B3FAE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E6A15F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C984F6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FECE33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726A" w:rsidRPr="0057726A" w14:paraId="531C6792" w14:textId="77777777" w:rsidTr="00005FD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2D456D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CD4A54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техническое;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A9494A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6D6E61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30588D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8,38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C206D8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10,99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8D5C58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7726A" w:rsidRPr="0057726A" w14:paraId="275BF606" w14:textId="77777777" w:rsidTr="00005FD8">
        <w:trPr>
          <w:trHeight w:val="47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BE3072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55482D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естественнонаучное;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BEBA1F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F6ED97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05616C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4,61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771C1D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7E60FF" w14:textId="2F6E06CD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2D085E31" w14:textId="77777777" w:rsidTr="00005FD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FA006D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EF0A92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туристско-краеведческое;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756CFD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E2F99A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8E8507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922F96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3889B9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10,65</w:t>
            </w:r>
          </w:p>
        </w:tc>
      </w:tr>
      <w:tr w:rsidR="0057726A" w:rsidRPr="0057726A" w14:paraId="73918C50" w14:textId="77777777" w:rsidTr="00005FD8">
        <w:trPr>
          <w:trHeight w:val="3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124B81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E75534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социально-педагогическое;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BC6E5A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E250F5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488DD0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19,20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7530FD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30,18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E53E3E" w14:textId="746CFE42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3B607569" w14:textId="77777777" w:rsidTr="00005FD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C0D751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111AD0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области искусств: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3E75FB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40DE8C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A67BD3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E9203A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860AFE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726A" w:rsidRPr="0057726A" w14:paraId="1F1C5DEC" w14:textId="77777777" w:rsidTr="00005FD8">
        <w:trPr>
          <w:trHeight w:val="5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850D64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5FA3C6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 общеразвивающим программам;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1AB2BA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477491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4FC734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33,48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99D847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36,33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0AF315" w14:textId="57546776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2B954C9D" w14:textId="77777777" w:rsidTr="00005FD8">
        <w:trPr>
          <w:trHeight w:val="57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4BF2CA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ADF0DE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 предпрофессиональным программам;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FE6B69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6B7129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E11FD0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8E5A4F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2B6A2E" w14:textId="3B1AB1C2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105508CE" w14:textId="77777777" w:rsidTr="00005FD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A8FE13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27ECFB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области физической культуры и спорта: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BB1700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6E2F38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166E7C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99372F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E6B906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726A" w:rsidRPr="0057726A" w14:paraId="4F8B6E96" w14:textId="77777777" w:rsidTr="00005FD8">
        <w:trPr>
          <w:trHeight w:val="4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3F875A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384A3C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 общеразвивающим программам;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849EA9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C7A273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AFBC37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25,13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D46AC9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34,29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1194EF" w14:textId="6C020174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10D7E78B" w14:textId="77777777" w:rsidTr="00005FD8">
        <w:trPr>
          <w:trHeight w:val="5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1E618F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918876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 предпрофессиональным программам.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2CE4B7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4F361E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DBFD7A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9836B2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770A6E" w14:textId="7B986BD3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1178CA39" w14:textId="77777777" w:rsidTr="00005FD8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8135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4.1.3.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B38E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по дополнительным общеобразовательным программам.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3E9A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88FD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3318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4,78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E9C0" w14:textId="6076F153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2FE8" w14:textId="13995CA4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47828F30" w14:textId="77777777" w:rsidTr="00005FD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B89C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1296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DD22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369F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405D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F804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726A" w:rsidRPr="0057726A" w14:paraId="384A00E1" w14:textId="77777777" w:rsidTr="00005FD8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BC0731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6CCC14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вес численности детей с ограниченными возможностями здоровья в общей численности обучающихся в организациях, осуществляющих образовательную деятельность по дополнительным общеобразовательным программам &lt;*&gt;.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DDD6AF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81D2FC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87FE77" w14:textId="77777777" w:rsidR="0057726A" w:rsidRPr="001F4806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4806">
              <w:rPr>
                <w:rFonts w:eastAsia="Times New Roman" w:cs="Times New Roman"/>
                <w:sz w:val="20"/>
                <w:szCs w:val="20"/>
                <w:lang w:eastAsia="ru-RU"/>
              </w:rPr>
              <w:t>4,44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39EAE1" w14:textId="702E20A8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F496CC" w14:textId="239ED260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5E81494E" w14:textId="77777777" w:rsidTr="00005FD8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107974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4.2.2.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101615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вес численности детей с ограниченными возможностями здоровья (за исключением детей-инвалидов) в общей численности обучающихся в организациях, осуществляющих образовательную деятельность по дополнительным общеобразовательным программам &lt;*&gt;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2BED49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3AD233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9ECFB7" w14:textId="77777777" w:rsidR="0057726A" w:rsidRPr="001F4806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4806">
              <w:rPr>
                <w:rFonts w:eastAsia="Times New Roman" w:cs="Times New Roman"/>
                <w:sz w:val="20"/>
                <w:szCs w:val="20"/>
                <w:lang w:eastAsia="ru-RU"/>
              </w:rPr>
              <w:t>3,66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934325" w14:textId="27B3C5A4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83CDF6" w14:textId="6523E46C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6CF48407" w14:textId="77777777" w:rsidTr="00005FD8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E6279B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4.2.3.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8A18DC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вес численности детей-инвалидов в общей численности обучающихся в организациях, осуществляющих образовательную деятельность по дополнительным общеобразовательным программам &lt;*&gt;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E88890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CBD196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340FBB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4C412A" w14:textId="08CCA089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6CC5FE" w14:textId="41C259E4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22CCB5E9" w14:textId="77777777" w:rsidTr="00005FD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E9D0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D8B6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733E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E30C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0ECF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1808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726A" w:rsidRPr="0057726A" w14:paraId="4660EC93" w14:textId="77777777" w:rsidTr="00005FD8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7EAB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237E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4330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3492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102,79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9E5B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79,62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D051" w14:textId="76685ABD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834C" w14:textId="42983139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286126D0" w14:textId="77777777" w:rsidTr="0092370D">
        <w:trPr>
          <w:trHeight w:val="98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A7CF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4.3.2.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72F7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Удельный вес численности педагогов дополнительного образования в общей численности педагогических работников организаций, осуществляющих </w:t>
            </w: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образовательную деятельность по дополнительным общеобразовательным программам: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1B24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EA66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C00000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3F58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F4C1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452A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726A" w:rsidRPr="0057726A" w14:paraId="447CC364" w14:textId="77777777" w:rsidTr="0092370D">
        <w:trPr>
          <w:trHeight w:val="28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C923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19CF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всего;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E8BA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E8D6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66,50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153D" w14:textId="77777777" w:rsidR="0057726A" w:rsidRPr="001F4806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4806">
              <w:rPr>
                <w:rFonts w:eastAsia="Times New Roman" w:cs="Times New Roman"/>
                <w:sz w:val="20"/>
                <w:szCs w:val="20"/>
                <w:lang w:eastAsia="ru-RU"/>
              </w:rPr>
              <w:t>65,24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B9812E" w14:textId="20B500F1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9D8824" w14:textId="3660583E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509FB038" w14:textId="77777777" w:rsidTr="0092370D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A5E7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48D6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внешние совместители.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233F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DD4F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0D18" w14:textId="77777777" w:rsidR="0057726A" w:rsidRPr="001F4806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4806">
              <w:rPr>
                <w:rFonts w:eastAsia="Times New Roman" w:cs="Times New Roman"/>
                <w:sz w:val="20"/>
                <w:szCs w:val="20"/>
                <w:lang w:eastAsia="ru-RU"/>
              </w:rPr>
              <w:t>11,43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DE330D" w14:textId="0F36AE4E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5951B0" w14:textId="32A2B56B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34225707" w14:textId="77777777" w:rsidTr="00005FD8">
        <w:trPr>
          <w:trHeight w:val="27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21BF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4.3.3.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6838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 реализующих дополнительные общеобразовательные программы для детей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D8EC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D8DC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44D1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D80C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2131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726A" w:rsidRPr="0057726A" w14:paraId="5BC6CF7D" w14:textId="77777777" w:rsidTr="00ED0EFF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758C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32B5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в организациях, осуществляющих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2219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D27A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7169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6997" w14:textId="429639F4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9249" w14:textId="0AE28BAE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3B96C100" w14:textId="77777777" w:rsidTr="00ED0EFF">
        <w:trPr>
          <w:trHeight w:val="46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C77F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5236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в организациях дополнительного образования.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E437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02E6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0135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64,20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04F5" w14:textId="05E2855F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CF0C" w14:textId="39D4B17C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57726A" w:rsidRPr="0057726A" w14:paraId="21220493" w14:textId="77777777" w:rsidTr="00005FD8">
        <w:trPr>
          <w:trHeight w:val="98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E07A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4.3.4.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5E6B" w14:textId="77777777" w:rsidR="0057726A" w:rsidRPr="0057726A" w:rsidRDefault="0057726A" w:rsidP="00577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вес численности педагогов дополнительного образования в возрасте моложе 35 лет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 реализующих дополнительные общеобразовательные программы для детей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0E41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B639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44,25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5DAE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726A">
              <w:rPr>
                <w:rFonts w:eastAsia="Times New Roman" w:cs="Times New Roman"/>
                <w:sz w:val="20"/>
                <w:szCs w:val="20"/>
                <w:lang w:eastAsia="ru-RU"/>
              </w:rPr>
              <w:t>46,52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F9C629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33E697" w14:textId="77777777" w:rsidR="0057726A" w:rsidRPr="0057726A" w:rsidRDefault="0057726A" w:rsidP="00577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7726A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</w:tbl>
    <w:p w14:paraId="0D79DEAA" w14:textId="77777777" w:rsidR="003C4DFC" w:rsidRDefault="003C4DFC" w:rsidP="00534BB3">
      <w:pPr>
        <w:ind w:firstLine="0"/>
      </w:pPr>
    </w:p>
    <w:p w14:paraId="7863DA37" w14:textId="77777777" w:rsidR="00172915" w:rsidRDefault="00172915" w:rsidP="00172915">
      <w:pPr>
        <w:ind w:left="-426" w:firstLine="0"/>
      </w:pPr>
      <w:r>
        <w:t>Директор Департамента образования</w:t>
      </w:r>
    </w:p>
    <w:p w14:paraId="08CE68F7" w14:textId="1B3026BE" w:rsidR="00172915" w:rsidRPr="003C4DFC" w:rsidRDefault="00172915" w:rsidP="00172915">
      <w:pPr>
        <w:ind w:left="-426" w:firstLine="0"/>
      </w:pPr>
      <w:r>
        <w:t xml:space="preserve">Администрации города Ханты-Мансийска                                                                    Ю.М. Личкун </w:t>
      </w:r>
    </w:p>
    <w:sectPr w:rsidR="00172915" w:rsidRPr="003C4DFC" w:rsidSect="004A5394">
      <w:footerReference w:type="default" r:id="rId2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258B4" w14:textId="77777777" w:rsidR="00276455" w:rsidRDefault="00276455" w:rsidP="004A5394">
      <w:pPr>
        <w:spacing w:line="240" w:lineRule="auto"/>
      </w:pPr>
      <w:r>
        <w:separator/>
      </w:r>
    </w:p>
  </w:endnote>
  <w:endnote w:type="continuationSeparator" w:id="0">
    <w:p w14:paraId="613D2D22" w14:textId="77777777" w:rsidR="00276455" w:rsidRDefault="00276455" w:rsidP="004A53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4778529"/>
      <w:docPartObj>
        <w:docPartGallery w:val="Page Numbers (Bottom of Page)"/>
        <w:docPartUnique/>
      </w:docPartObj>
    </w:sdtPr>
    <w:sdtContent>
      <w:p w14:paraId="03CD307C" w14:textId="6167A259" w:rsidR="00CB6C1C" w:rsidRDefault="00CB6C1C">
        <w:pPr>
          <w:pStyle w:val="a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26D">
          <w:rPr>
            <w:noProof/>
          </w:rPr>
          <w:t>61</w:t>
        </w:r>
        <w:r>
          <w:fldChar w:fldCharType="end"/>
        </w:r>
      </w:p>
    </w:sdtContent>
  </w:sdt>
  <w:p w14:paraId="055BEE06" w14:textId="77777777" w:rsidR="00CB6C1C" w:rsidRDefault="00CB6C1C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1E256" w14:textId="77777777" w:rsidR="00276455" w:rsidRDefault="00276455" w:rsidP="004A5394">
      <w:pPr>
        <w:spacing w:line="240" w:lineRule="auto"/>
      </w:pPr>
      <w:r>
        <w:separator/>
      </w:r>
    </w:p>
  </w:footnote>
  <w:footnote w:type="continuationSeparator" w:id="0">
    <w:p w14:paraId="671F6866" w14:textId="77777777" w:rsidR="00276455" w:rsidRDefault="00276455" w:rsidP="004A5394">
      <w:pPr>
        <w:spacing w:line="240" w:lineRule="auto"/>
      </w:pPr>
      <w:r>
        <w:continuationSeparator/>
      </w:r>
    </w:p>
  </w:footnote>
  <w:footnote w:id="1">
    <w:p w14:paraId="78F439AB" w14:textId="77777777" w:rsidR="00CB6C1C" w:rsidRPr="00A35A59" w:rsidRDefault="00CB6C1C" w:rsidP="00691B5F">
      <w:pPr>
        <w:pStyle w:val="aff3"/>
        <w:rPr>
          <w:rFonts w:ascii="Times New Roman" w:hAnsi="Times New Roman"/>
        </w:rPr>
      </w:pPr>
      <w:r>
        <w:rPr>
          <w:rStyle w:val="aff5"/>
        </w:rPr>
        <w:footnoteRef/>
      </w:r>
      <w:r>
        <w:t xml:space="preserve"> </w:t>
      </w:r>
      <w:r w:rsidRPr="00A35A59">
        <w:rPr>
          <w:rFonts w:ascii="Times New Roman" w:eastAsia="Times New Roman" w:hAnsi="Times New Roman"/>
          <w:sz w:val="18"/>
          <w:szCs w:val="18"/>
          <w:lang w:eastAsia="x-none"/>
        </w:rPr>
        <w:t>Распоряжение Администрации города Ханты-Мансийска от 10 октября 2018 года № 158-1-р «Об одобрении прогноза социально-экономического развития города Ханты-Мансийска на 2019 год и плановый период 2020 и 2021 годов».</w:t>
      </w:r>
    </w:p>
  </w:footnote>
  <w:footnote w:id="2">
    <w:p w14:paraId="4C5554F3" w14:textId="77777777" w:rsidR="00CB6C1C" w:rsidRDefault="00CB6C1C" w:rsidP="00691B5F">
      <w:pPr>
        <w:pStyle w:val="aff3"/>
        <w:rPr>
          <w:rFonts w:ascii="Times New Roman" w:hAnsi="Times New Roman"/>
          <w:sz w:val="18"/>
          <w:szCs w:val="18"/>
        </w:rPr>
      </w:pPr>
      <w:r w:rsidRPr="00A35A59">
        <w:rPr>
          <w:rStyle w:val="aff5"/>
          <w:rFonts w:ascii="Times New Roman" w:hAnsi="Times New Roman"/>
        </w:rPr>
        <w:footnoteRef/>
      </w:r>
      <w:r w:rsidRPr="00A35A59">
        <w:rPr>
          <w:rFonts w:ascii="Times New Roman" w:hAnsi="Times New Roman"/>
        </w:rPr>
        <w:t xml:space="preserve"> </w:t>
      </w:r>
      <w:r w:rsidRPr="00A35A59">
        <w:rPr>
          <w:rFonts w:ascii="Times New Roman" w:hAnsi="Times New Roman"/>
          <w:sz w:val="18"/>
          <w:szCs w:val="18"/>
        </w:rPr>
        <w:t>Распоряжение Правительства автономного округа от 05 октября 2018 года № 515-рп «О прогнозе социально-экономического развития Ханты-Мансийского округа – Югры на 2019 год и на плановый период 2020 и 2021 годов».</w:t>
      </w:r>
    </w:p>
    <w:p w14:paraId="655FC096" w14:textId="1E90C86E" w:rsidR="00CB6C1C" w:rsidRDefault="00CB6C1C" w:rsidP="00691B5F">
      <w:pPr>
        <w:pStyle w:val="aff3"/>
      </w:pPr>
      <w:r w:rsidRPr="001F728D">
        <w:rPr>
          <w:rFonts w:ascii="Times New Roman" w:hAnsi="Times New Roman"/>
          <w:sz w:val="18"/>
          <w:szCs w:val="18"/>
          <w:vertAlign w:val="superscript"/>
        </w:rPr>
        <w:t>3</w:t>
      </w:r>
      <w:r>
        <w:rPr>
          <w:rFonts w:ascii="Times New Roman" w:hAnsi="Times New Roman"/>
          <w:sz w:val="18"/>
          <w:szCs w:val="18"/>
        </w:rPr>
        <w:t xml:space="preserve"> Данные отдела ЗАГС Администрации города Ханты-Мансийска.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091F"/>
    <w:multiLevelType w:val="hybridMultilevel"/>
    <w:tmpl w:val="3452A378"/>
    <w:lvl w:ilvl="0" w:tplc="9E7802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A52241"/>
    <w:multiLevelType w:val="hybridMultilevel"/>
    <w:tmpl w:val="A19A27D4"/>
    <w:lvl w:ilvl="0" w:tplc="DF6CCE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56572B"/>
    <w:multiLevelType w:val="hybridMultilevel"/>
    <w:tmpl w:val="8AA2E7A6"/>
    <w:lvl w:ilvl="0" w:tplc="486E1D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9B01FB"/>
    <w:multiLevelType w:val="hybridMultilevel"/>
    <w:tmpl w:val="32E03C4A"/>
    <w:lvl w:ilvl="0" w:tplc="9E780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16F89"/>
    <w:multiLevelType w:val="hybridMultilevel"/>
    <w:tmpl w:val="4C524C16"/>
    <w:lvl w:ilvl="0" w:tplc="9E780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F27D1"/>
    <w:multiLevelType w:val="hybridMultilevel"/>
    <w:tmpl w:val="712AD9D2"/>
    <w:lvl w:ilvl="0" w:tplc="486E1D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EA415D4"/>
    <w:multiLevelType w:val="hybridMultilevel"/>
    <w:tmpl w:val="168687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F713CD4"/>
    <w:multiLevelType w:val="hybridMultilevel"/>
    <w:tmpl w:val="AFE6A496"/>
    <w:lvl w:ilvl="0" w:tplc="9E780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F0958"/>
    <w:multiLevelType w:val="hybridMultilevel"/>
    <w:tmpl w:val="5F3E407A"/>
    <w:lvl w:ilvl="0" w:tplc="9E780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E03CA6"/>
    <w:multiLevelType w:val="hybridMultilevel"/>
    <w:tmpl w:val="CE10EC36"/>
    <w:lvl w:ilvl="0" w:tplc="94449A86">
      <w:start w:val="1"/>
      <w:numFmt w:val="bullet"/>
      <w:lvlText w:val="–"/>
      <w:lvlJc w:val="left"/>
      <w:pPr>
        <w:ind w:left="1429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6E"/>
    <w:rsid w:val="000052CA"/>
    <w:rsid w:val="00005FD8"/>
    <w:rsid w:val="00006764"/>
    <w:rsid w:val="00025749"/>
    <w:rsid w:val="00042FBF"/>
    <w:rsid w:val="00050FDA"/>
    <w:rsid w:val="00051756"/>
    <w:rsid w:val="00071FE3"/>
    <w:rsid w:val="00074E5B"/>
    <w:rsid w:val="00076247"/>
    <w:rsid w:val="0008325A"/>
    <w:rsid w:val="00083C8D"/>
    <w:rsid w:val="00085224"/>
    <w:rsid w:val="0009648B"/>
    <w:rsid w:val="000A1FC9"/>
    <w:rsid w:val="000B36DF"/>
    <w:rsid w:val="000C6DCD"/>
    <w:rsid w:val="000D2FA5"/>
    <w:rsid w:val="000D4435"/>
    <w:rsid w:val="000E56A9"/>
    <w:rsid w:val="000F428C"/>
    <w:rsid w:val="0010391F"/>
    <w:rsid w:val="00111F20"/>
    <w:rsid w:val="00114B3B"/>
    <w:rsid w:val="0012142D"/>
    <w:rsid w:val="00125A6E"/>
    <w:rsid w:val="00140DBD"/>
    <w:rsid w:val="001410BC"/>
    <w:rsid w:val="00147D39"/>
    <w:rsid w:val="0015696E"/>
    <w:rsid w:val="00172915"/>
    <w:rsid w:val="00184B8D"/>
    <w:rsid w:val="001A774F"/>
    <w:rsid w:val="001B0504"/>
    <w:rsid w:val="001B194A"/>
    <w:rsid w:val="001D2E1A"/>
    <w:rsid w:val="001E2053"/>
    <w:rsid w:val="001E5A92"/>
    <w:rsid w:val="001E6120"/>
    <w:rsid w:val="001F4806"/>
    <w:rsid w:val="001F5825"/>
    <w:rsid w:val="001F59B4"/>
    <w:rsid w:val="002126E8"/>
    <w:rsid w:val="002152AC"/>
    <w:rsid w:val="00224865"/>
    <w:rsid w:val="00224898"/>
    <w:rsid w:val="00247507"/>
    <w:rsid w:val="0025515C"/>
    <w:rsid w:val="002621DF"/>
    <w:rsid w:val="00267258"/>
    <w:rsid w:val="00270E8A"/>
    <w:rsid w:val="00276455"/>
    <w:rsid w:val="002905DC"/>
    <w:rsid w:val="0029564F"/>
    <w:rsid w:val="002B05D6"/>
    <w:rsid w:val="002C4189"/>
    <w:rsid w:val="002C56CD"/>
    <w:rsid w:val="002D309C"/>
    <w:rsid w:val="002E2679"/>
    <w:rsid w:val="002F1612"/>
    <w:rsid w:val="002F68F2"/>
    <w:rsid w:val="00313702"/>
    <w:rsid w:val="00316128"/>
    <w:rsid w:val="00320D04"/>
    <w:rsid w:val="0034275A"/>
    <w:rsid w:val="00343B7A"/>
    <w:rsid w:val="00361B61"/>
    <w:rsid w:val="003730AA"/>
    <w:rsid w:val="00375C2F"/>
    <w:rsid w:val="0037722B"/>
    <w:rsid w:val="00383C34"/>
    <w:rsid w:val="00390C3A"/>
    <w:rsid w:val="00393A16"/>
    <w:rsid w:val="003959F5"/>
    <w:rsid w:val="003A0161"/>
    <w:rsid w:val="003A4E55"/>
    <w:rsid w:val="003B393E"/>
    <w:rsid w:val="003C4DFC"/>
    <w:rsid w:val="003C5D4A"/>
    <w:rsid w:val="003C6379"/>
    <w:rsid w:val="003D38D5"/>
    <w:rsid w:val="003D4372"/>
    <w:rsid w:val="003D555E"/>
    <w:rsid w:val="003D5CEC"/>
    <w:rsid w:val="003F1641"/>
    <w:rsid w:val="0040516E"/>
    <w:rsid w:val="00411BDF"/>
    <w:rsid w:val="004139B7"/>
    <w:rsid w:val="004172EF"/>
    <w:rsid w:val="004222B2"/>
    <w:rsid w:val="0042349B"/>
    <w:rsid w:val="004238E9"/>
    <w:rsid w:val="004339BA"/>
    <w:rsid w:val="0043673D"/>
    <w:rsid w:val="00436BF8"/>
    <w:rsid w:val="00441ADB"/>
    <w:rsid w:val="00445550"/>
    <w:rsid w:val="00462ACF"/>
    <w:rsid w:val="004715F5"/>
    <w:rsid w:val="004763FD"/>
    <w:rsid w:val="00481971"/>
    <w:rsid w:val="00485E2C"/>
    <w:rsid w:val="004874DD"/>
    <w:rsid w:val="00493923"/>
    <w:rsid w:val="00497781"/>
    <w:rsid w:val="004A5394"/>
    <w:rsid w:val="004C0BE5"/>
    <w:rsid w:val="004C6669"/>
    <w:rsid w:val="004E036F"/>
    <w:rsid w:val="004E4CE3"/>
    <w:rsid w:val="004E79A2"/>
    <w:rsid w:val="004F06A8"/>
    <w:rsid w:val="004F39D1"/>
    <w:rsid w:val="004F3BA8"/>
    <w:rsid w:val="004F6584"/>
    <w:rsid w:val="004F7022"/>
    <w:rsid w:val="00500B52"/>
    <w:rsid w:val="00500EF6"/>
    <w:rsid w:val="005071DF"/>
    <w:rsid w:val="00514AC8"/>
    <w:rsid w:val="00523764"/>
    <w:rsid w:val="00534BB3"/>
    <w:rsid w:val="005447DB"/>
    <w:rsid w:val="00547314"/>
    <w:rsid w:val="005479E1"/>
    <w:rsid w:val="005527CF"/>
    <w:rsid w:val="00554435"/>
    <w:rsid w:val="00554D93"/>
    <w:rsid w:val="005606C4"/>
    <w:rsid w:val="00565638"/>
    <w:rsid w:val="00576EB7"/>
    <w:rsid w:val="0057726A"/>
    <w:rsid w:val="00580A52"/>
    <w:rsid w:val="00587206"/>
    <w:rsid w:val="00587E73"/>
    <w:rsid w:val="00595378"/>
    <w:rsid w:val="00595A31"/>
    <w:rsid w:val="005C0C63"/>
    <w:rsid w:val="005C12AA"/>
    <w:rsid w:val="005C6747"/>
    <w:rsid w:val="005C6F5D"/>
    <w:rsid w:val="005D7405"/>
    <w:rsid w:val="005E05E6"/>
    <w:rsid w:val="005E2118"/>
    <w:rsid w:val="005F1D31"/>
    <w:rsid w:val="00601CDA"/>
    <w:rsid w:val="00602DB4"/>
    <w:rsid w:val="00604B07"/>
    <w:rsid w:val="006109E3"/>
    <w:rsid w:val="00614E68"/>
    <w:rsid w:val="00626B50"/>
    <w:rsid w:val="00631AC5"/>
    <w:rsid w:val="006369C1"/>
    <w:rsid w:val="006620AC"/>
    <w:rsid w:val="00665E58"/>
    <w:rsid w:val="00670619"/>
    <w:rsid w:val="00685F0D"/>
    <w:rsid w:val="00687962"/>
    <w:rsid w:val="00691B5F"/>
    <w:rsid w:val="00693C5E"/>
    <w:rsid w:val="006A5816"/>
    <w:rsid w:val="006D4040"/>
    <w:rsid w:val="006D53AB"/>
    <w:rsid w:val="00704565"/>
    <w:rsid w:val="007407C6"/>
    <w:rsid w:val="00747183"/>
    <w:rsid w:val="00754247"/>
    <w:rsid w:val="00782A45"/>
    <w:rsid w:val="00785665"/>
    <w:rsid w:val="0078750D"/>
    <w:rsid w:val="00791D44"/>
    <w:rsid w:val="007C661E"/>
    <w:rsid w:val="00801B3A"/>
    <w:rsid w:val="00813FD5"/>
    <w:rsid w:val="008267AA"/>
    <w:rsid w:val="0083063B"/>
    <w:rsid w:val="00854ADE"/>
    <w:rsid w:val="0085527D"/>
    <w:rsid w:val="008727A6"/>
    <w:rsid w:val="00875772"/>
    <w:rsid w:val="00880AB4"/>
    <w:rsid w:val="00884CD9"/>
    <w:rsid w:val="0089670D"/>
    <w:rsid w:val="008B34BB"/>
    <w:rsid w:val="008C2E22"/>
    <w:rsid w:val="008C7155"/>
    <w:rsid w:val="008D208A"/>
    <w:rsid w:val="008E2C7A"/>
    <w:rsid w:val="008F1DA3"/>
    <w:rsid w:val="008F5641"/>
    <w:rsid w:val="0090075E"/>
    <w:rsid w:val="0091066F"/>
    <w:rsid w:val="0092370D"/>
    <w:rsid w:val="00923B6F"/>
    <w:rsid w:val="009276DF"/>
    <w:rsid w:val="00934451"/>
    <w:rsid w:val="009404FD"/>
    <w:rsid w:val="00943866"/>
    <w:rsid w:val="0094626D"/>
    <w:rsid w:val="00950488"/>
    <w:rsid w:val="009543A1"/>
    <w:rsid w:val="00970B80"/>
    <w:rsid w:val="00996598"/>
    <w:rsid w:val="0099681D"/>
    <w:rsid w:val="009C58E8"/>
    <w:rsid w:val="009E48A2"/>
    <w:rsid w:val="009E4ED6"/>
    <w:rsid w:val="009E70E2"/>
    <w:rsid w:val="009E7634"/>
    <w:rsid w:val="00A0140F"/>
    <w:rsid w:val="00A017C5"/>
    <w:rsid w:val="00A03313"/>
    <w:rsid w:val="00A0532B"/>
    <w:rsid w:val="00A07E88"/>
    <w:rsid w:val="00A11B33"/>
    <w:rsid w:val="00A217CD"/>
    <w:rsid w:val="00A26F7D"/>
    <w:rsid w:val="00A34981"/>
    <w:rsid w:val="00A415F8"/>
    <w:rsid w:val="00A5148B"/>
    <w:rsid w:val="00A558FB"/>
    <w:rsid w:val="00A60D78"/>
    <w:rsid w:val="00A625FE"/>
    <w:rsid w:val="00A640B2"/>
    <w:rsid w:val="00A668D7"/>
    <w:rsid w:val="00A73F35"/>
    <w:rsid w:val="00A75E04"/>
    <w:rsid w:val="00A77A1C"/>
    <w:rsid w:val="00A83D42"/>
    <w:rsid w:val="00A95320"/>
    <w:rsid w:val="00AA0089"/>
    <w:rsid w:val="00AA0EDD"/>
    <w:rsid w:val="00AA3256"/>
    <w:rsid w:val="00AA4C09"/>
    <w:rsid w:val="00AA7038"/>
    <w:rsid w:val="00AC271F"/>
    <w:rsid w:val="00AC2C83"/>
    <w:rsid w:val="00AC3069"/>
    <w:rsid w:val="00AC52E2"/>
    <w:rsid w:val="00AC6EA5"/>
    <w:rsid w:val="00AD15E1"/>
    <w:rsid w:val="00AE3580"/>
    <w:rsid w:val="00B1397C"/>
    <w:rsid w:val="00B21348"/>
    <w:rsid w:val="00B25835"/>
    <w:rsid w:val="00B43C97"/>
    <w:rsid w:val="00B464D3"/>
    <w:rsid w:val="00B50E45"/>
    <w:rsid w:val="00B563C0"/>
    <w:rsid w:val="00B63EA6"/>
    <w:rsid w:val="00B77337"/>
    <w:rsid w:val="00B916E8"/>
    <w:rsid w:val="00BA5A00"/>
    <w:rsid w:val="00BA7494"/>
    <w:rsid w:val="00BC08F8"/>
    <w:rsid w:val="00BC15E2"/>
    <w:rsid w:val="00BC745A"/>
    <w:rsid w:val="00BD21FA"/>
    <w:rsid w:val="00BD2B44"/>
    <w:rsid w:val="00BD5C8F"/>
    <w:rsid w:val="00BD71AE"/>
    <w:rsid w:val="00BE4D7B"/>
    <w:rsid w:val="00BF55F6"/>
    <w:rsid w:val="00BF5C6F"/>
    <w:rsid w:val="00C07F54"/>
    <w:rsid w:val="00C109C5"/>
    <w:rsid w:val="00C137A2"/>
    <w:rsid w:val="00C15DE6"/>
    <w:rsid w:val="00C218E8"/>
    <w:rsid w:val="00C25938"/>
    <w:rsid w:val="00C25DCE"/>
    <w:rsid w:val="00C27270"/>
    <w:rsid w:val="00C60F20"/>
    <w:rsid w:val="00C649B8"/>
    <w:rsid w:val="00C655A9"/>
    <w:rsid w:val="00C66FFE"/>
    <w:rsid w:val="00C802E0"/>
    <w:rsid w:val="00C810B4"/>
    <w:rsid w:val="00C9357E"/>
    <w:rsid w:val="00CB109B"/>
    <w:rsid w:val="00CB6C1C"/>
    <w:rsid w:val="00CC0E69"/>
    <w:rsid w:val="00CC4E7D"/>
    <w:rsid w:val="00CC79C2"/>
    <w:rsid w:val="00CC7D29"/>
    <w:rsid w:val="00CD13A6"/>
    <w:rsid w:val="00CD4D25"/>
    <w:rsid w:val="00CE0D73"/>
    <w:rsid w:val="00CE3C8E"/>
    <w:rsid w:val="00CF131F"/>
    <w:rsid w:val="00CF165B"/>
    <w:rsid w:val="00D01B87"/>
    <w:rsid w:val="00D043F7"/>
    <w:rsid w:val="00D07DA5"/>
    <w:rsid w:val="00D12255"/>
    <w:rsid w:val="00D30670"/>
    <w:rsid w:val="00D32B74"/>
    <w:rsid w:val="00D373D7"/>
    <w:rsid w:val="00D47A00"/>
    <w:rsid w:val="00D47E79"/>
    <w:rsid w:val="00D50602"/>
    <w:rsid w:val="00D611B6"/>
    <w:rsid w:val="00D6298F"/>
    <w:rsid w:val="00D70AB4"/>
    <w:rsid w:val="00D7404C"/>
    <w:rsid w:val="00D75456"/>
    <w:rsid w:val="00D815F1"/>
    <w:rsid w:val="00D96B67"/>
    <w:rsid w:val="00D97B11"/>
    <w:rsid w:val="00DA1231"/>
    <w:rsid w:val="00DB35B8"/>
    <w:rsid w:val="00DC1B77"/>
    <w:rsid w:val="00DC1F82"/>
    <w:rsid w:val="00DC40A7"/>
    <w:rsid w:val="00DD2C8C"/>
    <w:rsid w:val="00DE1D85"/>
    <w:rsid w:val="00DE40BE"/>
    <w:rsid w:val="00DF02E6"/>
    <w:rsid w:val="00E00AA3"/>
    <w:rsid w:val="00E0709C"/>
    <w:rsid w:val="00E16AE2"/>
    <w:rsid w:val="00E25A99"/>
    <w:rsid w:val="00E30A26"/>
    <w:rsid w:val="00E333A3"/>
    <w:rsid w:val="00E362C8"/>
    <w:rsid w:val="00E5121E"/>
    <w:rsid w:val="00E51937"/>
    <w:rsid w:val="00E54CE2"/>
    <w:rsid w:val="00E64907"/>
    <w:rsid w:val="00E65DC6"/>
    <w:rsid w:val="00E75182"/>
    <w:rsid w:val="00E75305"/>
    <w:rsid w:val="00E83B0D"/>
    <w:rsid w:val="00E85DE8"/>
    <w:rsid w:val="00E96C91"/>
    <w:rsid w:val="00EA5354"/>
    <w:rsid w:val="00EB2A6C"/>
    <w:rsid w:val="00EC3570"/>
    <w:rsid w:val="00EC4779"/>
    <w:rsid w:val="00ED0EFF"/>
    <w:rsid w:val="00ED28F9"/>
    <w:rsid w:val="00ED4D22"/>
    <w:rsid w:val="00EE40F2"/>
    <w:rsid w:val="00EF35A2"/>
    <w:rsid w:val="00EF3909"/>
    <w:rsid w:val="00F17D6F"/>
    <w:rsid w:val="00F33DE8"/>
    <w:rsid w:val="00F34C0A"/>
    <w:rsid w:val="00F378D2"/>
    <w:rsid w:val="00F41B5F"/>
    <w:rsid w:val="00F4493E"/>
    <w:rsid w:val="00F456E8"/>
    <w:rsid w:val="00F47892"/>
    <w:rsid w:val="00F52188"/>
    <w:rsid w:val="00F54463"/>
    <w:rsid w:val="00F614FD"/>
    <w:rsid w:val="00F62316"/>
    <w:rsid w:val="00F64D12"/>
    <w:rsid w:val="00F764A3"/>
    <w:rsid w:val="00FA44C1"/>
    <w:rsid w:val="00FA6DB2"/>
    <w:rsid w:val="00FA74C6"/>
    <w:rsid w:val="00FB3E6B"/>
    <w:rsid w:val="00FB7D14"/>
    <w:rsid w:val="00FC292F"/>
    <w:rsid w:val="00FC3CB3"/>
    <w:rsid w:val="00FD68EE"/>
    <w:rsid w:val="00FE028B"/>
    <w:rsid w:val="00FE6D4D"/>
    <w:rsid w:val="00FE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E8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Elegant" w:uiPriority="0"/>
    <w:lsdException w:name="Table Subtle 1" w:uiPriority="0"/>
    <w:lsdException w:name="Table Subtle 2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A5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qFormat/>
    <w:rsid w:val="00CC0E69"/>
    <w:pPr>
      <w:keepNext/>
      <w:keepLines/>
      <w:spacing w:before="120" w:after="120"/>
      <w:ind w:firstLine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nhideWhenUsed/>
    <w:qFormat/>
    <w:rsid w:val="00996598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3">
    <w:name w:val="heading 3"/>
    <w:basedOn w:val="a"/>
    <w:next w:val="a"/>
    <w:link w:val="30"/>
    <w:autoRedefine/>
    <w:unhideWhenUsed/>
    <w:qFormat/>
    <w:rsid w:val="00523764"/>
    <w:pPr>
      <w:keepNext/>
      <w:keepLines/>
      <w:ind w:firstLine="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"/>
    <w:next w:val="a"/>
    <w:link w:val="40"/>
    <w:unhideWhenUsed/>
    <w:qFormat/>
    <w:rsid w:val="00C810B4"/>
    <w:pPr>
      <w:keepNext/>
      <w:keepLines/>
      <w:spacing w:before="40"/>
      <w:outlineLvl w:val="3"/>
    </w:pPr>
    <w:rPr>
      <w:rFonts w:eastAsiaTheme="majorEastAsia" w:cstheme="majorBidi"/>
      <w:i/>
      <w:iCs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C60F20"/>
    <w:pPr>
      <w:spacing w:before="240" w:after="60" w:line="240" w:lineRule="auto"/>
      <w:ind w:firstLine="0"/>
      <w:jc w:val="left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E69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rsid w:val="00996598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rsid w:val="00523764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C810B4"/>
    <w:rPr>
      <w:rFonts w:ascii="Times New Roman" w:eastAsiaTheme="majorEastAsia" w:hAnsi="Times New Roman" w:cstheme="majorBidi"/>
      <w:i/>
      <w:iCs/>
      <w:sz w:val="24"/>
      <w:u w:val="single"/>
    </w:rPr>
  </w:style>
  <w:style w:type="character" w:styleId="a3">
    <w:name w:val="Placeholder Text"/>
    <w:basedOn w:val="a0"/>
    <w:uiPriority w:val="99"/>
    <w:semiHidden/>
    <w:rsid w:val="00ED4D22"/>
    <w:rPr>
      <w:color w:val="808080"/>
    </w:rPr>
  </w:style>
  <w:style w:type="paragraph" w:styleId="a4">
    <w:name w:val="No Spacing"/>
    <w:link w:val="a5"/>
    <w:qFormat/>
    <w:rsid w:val="00ED4D2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rsid w:val="00ED4D22"/>
    <w:rPr>
      <w:rFonts w:eastAsiaTheme="minorEastAsia"/>
      <w:lang w:eastAsia="ru-RU"/>
    </w:rPr>
  </w:style>
  <w:style w:type="paragraph" w:customStyle="1" w:styleId="a6">
    <w:name w:val="Название отчета МСО"/>
    <w:basedOn w:val="a"/>
    <w:next w:val="a"/>
    <w:link w:val="a7"/>
    <w:autoRedefine/>
    <w:qFormat/>
    <w:rsid w:val="00C802E0"/>
    <w:pPr>
      <w:spacing w:after="120"/>
      <w:ind w:firstLine="0"/>
      <w:jc w:val="center"/>
    </w:pPr>
    <w:rPr>
      <w:caps/>
      <w:sz w:val="32"/>
      <w:szCs w:val="26"/>
    </w:rPr>
  </w:style>
  <w:style w:type="character" w:customStyle="1" w:styleId="a7">
    <w:name w:val="Название отчета МСО Знак"/>
    <w:basedOn w:val="a5"/>
    <w:link w:val="a6"/>
    <w:rsid w:val="00C802E0"/>
    <w:rPr>
      <w:rFonts w:ascii="Times New Roman" w:eastAsiaTheme="minorEastAsia" w:hAnsi="Times New Roman"/>
      <w:caps/>
      <w:sz w:val="32"/>
      <w:szCs w:val="26"/>
      <w:lang w:eastAsia="ru-RU"/>
    </w:rPr>
  </w:style>
  <w:style w:type="paragraph" w:customStyle="1" w:styleId="a8">
    <w:name w:val="Замещаемый текст"/>
    <w:basedOn w:val="a4"/>
    <w:link w:val="a9"/>
    <w:autoRedefine/>
    <w:qFormat/>
    <w:rsid w:val="00C810B4"/>
    <w:pPr>
      <w:ind w:firstLine="709"/>
      <w:jc w:val="both"/>
    </w:pPr>
    <w:rPr>
      <w:rFonts w:ascii="Times New Roman" w:hAnsi="Times New Roman"/>
      <w:color w:val="A6A6A6" w:themeColor="background1" w:themeShade="A6"/>
      <w:sz w:val="20"/>
    </w:rPr>
  </w:style>
  <w:style w:type="character" w:customStyle="1" w:styleId="a9">
    <w:name w:val="Замещаемый текст Знак"/>
    <w:basedOn w:val="a0"/>
    <w:link w:val="a8"/>
    <w:rsid w:val="00C810B4"/>
    <w:rPr>
      <w:rFonts w:ascii="Times New Roman" w:eastAsiaTheme="minorEastAsia" w:hAnsi="Times New Roman"/>
      <w:color w:val="A6A6A6" w:themeColor="background1" w:themeShade="A6"/>
      <w:sz w:val="20"/>
      <w:lang w:eastAsia="ru-RU"/>
    </w:rPr>
  </w:style>
  <w:style w:type="paragraph" w:styleId="aa">
    <w:name w:val="Title"/>
    <w:basedOn w:val="a"/>
    <w:next w:val="a"/>
    <w:link w:val="11"/>
    <w:autoRedefine/>
    <w:uiPriority w:val="10"/>
    <w:rsid w:val="00CC0E69"/>
    <w:pPr>
      <w:spacing w:line="240" w:lineRule="auto"/>
      <w:ind w:firstLine="0"/>
      <w:contextualSpacing/>
      <w:jc w:val="center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11">
    <w:name w:val="Название Знак1"/>
    <w:basedOn w:val="a0"/>
    <w:link w:val="aa"/>
    <w:uiPriority w:val="10"/>
    <w:rsid w:val="00CC0E69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paragraph" w:styleId="ab">
    <w:name w:val="TOC Heading"/>
    <w:basedOn w:val="1"/>
    <w:next w:val="a"/>
    <w:uiPriority w:val="39"/>
    <w:unhideWhenUsed/>
    <w:qFormat/>
    <w:rsid w:val="00A5148B"/>
    <w:pPr>
      <w:spacing w:line="259" w:lineRule="auto"/>
      <w:jc w:val="left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523764"/>
    <w:pPr>
      <w:tabs>
        <w:tab w:val="right" w:leader="dot" w:pos="9628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5148B"/>
    <w:pPr>
      <w:spacing w:after="100"/>
      <w:ind w:left="240"/>
    </w:pPr>
  </w:style>
  <w:style w:type="character" w:styleId="ac">
    <w:name w:val="Hyperlink"/>
    <w:basedOn w:val="a0"/>
    <w:unhideWhenUsed/>
    <w:rsid w:val="00A5148B"/>
    <w:rPr>
      <w:color w:val="0563C1" w:themeColor="hyperlink"/>
      <w:u w:val="single"/>
    </w:rPr>
  </w:style>
  <w:style w:type="paragraph" w:customStyle="1" w:styleId="ad">
    <w:name w:val="Назв. рисунков"/>
    <w:basedOn w:val="a"/>
    <w:next w:val="a"/>
    <w:link w:val="ae"/>
    <w:autoRedefine/>
    <w:qFormat/>
    <w:rsid w:val="00085224"/>
    <w:pPr>
      <w:spacing w:after="200"/>
      <w:ind w:firstLine="0"/>
      <w:jc w:val="center"/>
    </w:pPr>
    <w:rPr>
      <w:sz w:val="20"/>
    </w:rPr>
  </w:style>
  <w:style w:type="character" w:customStyle="1" w:styleId="ae">
    <w:name w:val="Назв. рисунков Знак"/>
    <w:basedOn w:val="a0"/>
    <w:link w:val="ad"/>
    <w:rsid w:val="00085224"/>
    <w:rPr>
      <w:rFonts w:ascii="Times New Roman" w:hAnsi="Times New Roman"/>
      <w:sz w:val="20"/>
    </w:rPr>
  </w:style>
  <w:style w:type="paragraph" w:styleId="af">
    <w:name w:val="Intense Quote"/>
    <w:basedOn w:val="a"/>
    <w:next w:val="a"/>
    <w:link w:val="af0"/>
    <w:uiPriority w:val="30"/>
    <w:qFormat/>
    <w:rsid w:val="001E5A9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1E5A92"/>
    <w:rPr>
      <w:rFonts w:ascii="Times New Roman" w:hAnsi="Times New Roman"/>
      <w:i/>
      <w:iCs/>
      <w:color w:val="4472C4" w:themeColor="accent1"/>
      <w:sz w:val="24"/>
    </w:rPr>
  </w:style>
  <w:style w:type="paragraph" w:styleId="31">
    <w:name w:val="toc 3"/>
    <w:basedOn w:val="a"/>
    <w:next w:val="a"/>
    <w:autoRedefine/>
    <w:uiPriority w:val="39"/>
    <w:unhideWhenUsed/>
    <w:rsid w:val="00D30670"/>
    <w:pPr>
      <w:spacing w:after="100"/>
      <w:ind w:left="480"/>
    </w:pPr>
  </w:style>
  <w:style w:type="table" w:styleId="af1">
    <w:name w:val="Table Grid"/>
    <w:basedOn w:val="a1"/>
    <w:uiPriority w:val="39"/>
    <w:rsid w:val="004F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390C3A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390C3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390C3A"/>
    <w:rPr>
      <w:rFonts w:ascii="Times New Roman" w:hAnsi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90C3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90C3A"/>
    <w:rPr>
      <w:rFonts w:ascii="Times New Roman" w:hAnsi="Times New Roman"/>
      <w:b/>
      <w:bCs/>
      <w:sz w:val="20"/>
      <w:szCs w:val="20"/>
    </w:rPr>
  </w:style>
  <w:style w:type="paragraph" w:styleId="af7">
    <w:name w:val="Balloon Text"/>
    <w:basedOn w:val="a"/>
    <w:link w:val="af8"/>
    <w:unhideWhenUsed/>
    <w:rsid w:val="00390C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390C3A"/>
    <w:rPr>
      <w:rFonts w:ascii="Segoe UI" w:hAnsi="Segoe UI" w:cs="Segoe UI"/>
      <w:sz w:val="18"/>
      <w:szCs w:val="18"/>
    </w:rPr>
  </w:style>
  <w:style w:type="paragraph" w:styleId="af9">
    <w:name w:val="Subtitle"/>
    <w:basedOn w:val="a"/>
    <w:next w:val="a"/>
    <w:link w:val="afa"/>
    <w:autoRedefine/>
    <w:uiPriority w:val="11"/>
    <w:qFormat/>
    <w:rsid w:val="00791D44"/>
    <w:pPr>
      <w:numPr>
        <w:ilvl w:val="1"/>
      </w:numPr>
      <w:spacing w:before="120"/>
      <w:ind w:firstLine="709"/>
    </w:pPr>
    <w:rPr>
      <w:rFonts w:eastAsiaTheme="minorEastAsia"/>
      <w:i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791D44"/>
    <w:rPr>
      <w:rFonts w:ascii="Times New Roman" w:eastAsiaTheme="minorEastAsia" w:hAnsi="Times New Roman"/>
      <w:i/>
      <w:spacing w:val="15"/>
      <w:sz w:val="24"/>
    </w:rPr>
  </w:style>
  <w:style w:type="paragraph" w:styleId="afb">
    <w:name w:val="header"/>
    <w:basedOn w:val="a"/>
    <w:link w:val="afc"/>
    <w:uiPriority w:val="99"/>
    <w:unhideWhenUsed/>
    <w:rsid w:val="004A5394"/>
    <w:pPr>
      <w:tabs>
        <w:tab w:val="center" w:pos="4677"/>
        <w:tab w:val="right" w:pos="9355"/>
      </w:tabs>
      <w:spacing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4A5394"/>
    <w:rPr>
      <w:rFonts w:ascii="Times New Roman" w:hAnsi="Times New Roman"/>
      <w:sz w:val="24"/>
    </w:rPr>
  </w:style>
  <w:style w:type="paragraph" w:styleId="afd">
    <w:name w:val="footer"/>
    <w:basedOn w:val="a"/>
    <w:link w:val="afe"/>
    <w:uiPriority w:val="99"/>
    <w:unhideWhenUsed/>
    <w:rsid w:val="004A5394"/>
    <w:pPr>
      <w:tabs>
        <w:tab w:val="center" w:pos="4677"/>
        <w:tab w:val="right" w:pos="9355"/>
      </w:tabs>
      <w:spacing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4A5394"/>
    <w:rPr>
      <w:rFonts w:ascii="Times New Roman" w:hAnsi="Times New Roman"/>
      <w:sz w:val="24"/>
    </w:rPr>
  </w:style>
  <w:style w:type="paragraph" w:styleId="aff">
    <w:name w:val="List Paragraph"/>
    <w:basedOn w:val="a"/>
    <w:link w:val="aff0"/>
    <w:uiPriority w:val="34"/>
    <w:qFormat/>
    <w:rsid w:val="00D96B67"/>
    <w:pPr>
      <w:ind w:left="720"/>
      <w:contextualSpacing/>
    </w:pPr>
  </w:style>
  <w:style w:type="paragraph" w:customStyle="1" w:styleId="aff1">
    <w:name w:val="Текст отчета"/>
    <w:basedOn w:val="a"/>
    <w:link w:val="aff2"/>
    <w:autoRedefine/>
    <w:rsid w:val="00B25835"/>
  </w:style>
  <w:style w:type="character" w:customStyle="1" w:styleId="aff2">
    <w:name w:val="Текст отчета Знак"/>
    <w:basedOn w:val="a0"/>
    <w:link w:val="aff1"/>
    <w:rsid w:val="00B25835"/>
    <w:rPr>
      <w:rFonts w:ascii="Times New Roman" w:hAnsi="Times New Roman"/>
      <w:sz w:val="24"/>
    </w:rPr>
  </w:style>
  <w:style w:type="table" w:customStyle="1" w:styleId="310">
    <w:name w:val="Таблица простая 31"/>
    <w:basedOn w:val="a1"/>
    <w:uiPriority w:val="43"/>
    <w:rsid w:val="00A03313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51">
    <w:name w:val="Таблица простая 51"/>
    <w:basedOn w:val="a1"/>
    <w:uiPriority w:val="45"/>
    <w:rsid w:val="00A033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311">
    <w:name w:val="Таблица простая 311"/>
    <w:basedOn w:val="a1"/>
    <w:uiPriority w:val="43"/>
    <w:rsid w:val="00A03313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-61">
    <w:name w:val="Таблица-сетка 6 цветная1"/>
    <w:basedOn w:val="a1"/>
    <w:uiPriority w:val="51"/>
    <w:rsid w:val="00A033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f3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,Знак4 Знак,fn"/>
    <w:basedOn w:val="a"/>
    <w:link w:val="aff4"/>
    <w:uiPriority w:val="99"/>
    <w:unhideWhenUsed/>
    <w:rsid w:val="00EA5354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4">
    <w:name w:val="Текст сноски Знак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single space Знак"/>
    <w:basedOn w:val="a0"/>
    <w:link w:val="aff3"/>
    <w:uiPriority w:val="99"/>
    <w:rsid w:val="00EA5354"/>
    <w:rPr>
      <w:rFonts w:ascii="Calibri" w:eastAsia="Calibri" w:hAnsi="Calibri" w:cs="Times New Roman"/>
      <w:sz w:val="20"/>
      <w:szCs w:val="20"/>
    </w:rPr>
  </w:style>
  <w:style w:type="character" w:styleId="aff5">
    <w:name w:val="footnote reference"/>
    <w:aliases w:val="Знак сноски 1,Знак сноски-FN,Ciae niinee-FN,SUPERS,Referencia nota al pie,fr,Used by Word for Help footnote symbols"/>
    <w:uiPriority w:val="99"/>
    <w:unhideWhenUsed/>
    <w:rsid w:val="00EA5354"/>
    <w:rPr>
      <w:rFonts w:cs="Times New Roman"/>
      <w:vertAlign w:val="superscript"/>
    </w:rPr>
  </w:style>
  <w:style w:type="numbering" w:customStyle="1" w:styleId="13">
    <w:name w:val="Нет списка1"/>
    <w:next w:val="a2"/>
    <w:uiPriority w:val="99"/>
    <w:semiHidden/>
    <w:unhideWhenUsed/>
    <w:rsid w:val="00C60F20"/>
  </w:style>
  <w:style w:type="character" w:customStyle="1" w:styleId="60">
    <w:name w:val="Заголовок 6 Знак"/>
    <w:basedOn w:val="a0"/>
    <w:link w:val="6"/>
    <w:semiHidden/>
    <w:rsid w:val="00C60F20"/>
    <w:rPr>
      <w:rFonts w:ascii="Calibri" w:eastAsia="Times New Roman" w:hAnsi="Calibri" w:cs="Times New Roman"/>
      <w:b/>
      <w:bCs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C60F20"/>
  </w:style>
  <w:style w:type="paragraph" w:customStyle="1" w:styleId="CharCharCharChar">
    <w:name w:val="Char Char Знак Знак Char Char"/>
    <w:basedOn w:val="a"/>
    <w:rsid w:val="00C60F20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6">
    <w:name w:val="Body Text"/>
    <w:basedOn w:val="a"/>
    <w:link w:val="aff7"/>
    <w:rsid w:val="00C60F20"/>
    <w:pPr>
      <w:spacing w:after="120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f7">
    <w:name w:val="Основной текст Знак"/>
    <w:basedOn w:val="a0"/>
    <w:link w:val="aff6"/>
    <w:rsid w:val="00C60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Знак Знак Знак Знак Знак Знак Знак Знак Знак Знак"/>
    <w:basedOn w:val="a"/>
    <w:rsid w:val="00C60F20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9">
    <w:name w:val="Body Text Indent"/>
    <w:basedOn w:val="a"/>
    <w:link w:val="affa"/>
    <w:rsid w:val="00C60F20"/>
    <w:pPr>
      <w:spacing w:after="120" w:line="24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fa">
    <w:name w:val="Основной текст с отступом Знак"/>
    <w:basedOn w:val="a0"/>
    <w:link w:val="aff9"/>
    <w:rsid w:val="00C60F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1"/>
    <w:uiPriority w:val="59"/>
    <w:rsid w:val="00C60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Знак Знак Знак Знак"/>
    <w:basedOn w:val="a"/>
    <w:rsid w:val="00C60F20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C60F20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60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C60F2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CharCharCharChar1">
    <w:name w:val="Char Char Знак Знак Char Char1"/>
    <w:basedOn w:val="a"/>
    <w:rsid w:val="00C60F20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C60F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0F2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0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60F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vts24">
    <w:name w:val="rvts24"/>
    <w:rsid w:val="00C60F20"/>
    <w:rPr>
      <w:rFonts w:ascii="Times New Roman" w:hAnsi="Times New Roman" w:cs="Times New Roman" w:hint="default"/>
      <w:sz w:val="24"/>
      <w:szCs w:val="24"/>
    </w:rPr>
  </w:style>
  <w:style w:type="paragraph" w:customStyle="1" w:styleId="affd">
    <w:name w:val="МОН"/>
    <w:basedOn w:val="a"/>
    <w:rsid w:val="00C60F20"/>
    <w:rPr>
      <w:rFonts w:eastAsia="Times New Roman" w:cs="Times New Roman"/>
      <w:sz w:val="28"/>
      <w:szCs w:val="24"/>
      <w:lang w:eastAsia="ru-RU"/>
    </w:rPr>
  </w:style>
  <w:style w:type="character" w:styleId="affe">
    <w:name w:val="page number"/>
    <w:basedOn w:val="a0"/>
    <w:rsid w:val="00C60F20"/>
  </w:style>
  <w:style w:type="paragraph" w:styleId="afff">
    <w:name w:val="caption"/>
    <w:basedOn w:val="a"/>
    <w:next w:val="a"/>
    <w:qFormat/>
    <w:rsid w:val="00C60F20"/>
    <w:pPr>
      <w:spacing w:after="200" w:line="240" w:lineRule="auto"/>
      <w:ind w:firstLine="0"/>
      <w:jc w:val="left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styleId="32">
    <w:name w:val="Body Text Indent 3"/>
    <w:basedOn w:val="a"/>
    <w:link w:val="33"/>
    <w:rsid w:val="00C60F20"/>
    <w:pPr>
      <w:spacing w:after="120" w:line="240" w:lineRule="auto"/>
      <w:ind w:left="283"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C60F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сновной текст с отступом1"/>
    <w:basedOn w:val="a"/>
    <w:link w:val="BodyTextIndentChar"/>
    <w:rsid w:val="00C60F20"/>
    <w:pPr>
      <w:spacing w:after="120" w:line="24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BodyTextIndentChar">
    <w:name w:val="Body Text Indent Char"/>
    <w:link w:val="15"/>
    <w:rsid w:val="00C60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Знак Знак Знак Знак Знак Знак Знак"/>
    <w:basedOn w:val="a"/>
    <w:rsid w:val="00C60F20"/>
    <w:pPr>
      <w:spacing w:before="100" w:beforeAutospacing="1" w:after="100" w:afterAutospacing="1" w:line="240" w:lineRule="auto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1">
    <w:basedOn w:val="a"/>
    <w:next w:val="aa"/>
    <w:link w:val="afff2"/>
    <w:qFormat/>
    <w:rsid w:val="00C60F20"/>
    <w:pPr>
      <w:spacing w:line="240" w:lineRule="auto"/>
      <w:ind w:firstLine="0"/>
      <w:jc w:val="center"/>
    </w:pPr>
    <w:rPr>
      <w:rFonts w:asciiTheme="minorHAnsi" w:hAnsiTheme="minorHAnsi"/>
      <w:b/>
      <w:bCs/>
      <w:sz w:val="28"/>
      <w:szCs w:val="24"/>
    </w:rPr>
  </w:style>
  <w:style w:type="character" w:customStyle="1" w:styleId="afff2">
    <w:name w:val="Название Знак"/>
    <w:link w:val="afff1"/>
    <w:rsid w:val="00C60F20"/>
    <w:rPr>
      <w:b/>
      <w:bCs/>
      <w:sz w:val="28"/>
      <w:szCs w:val="24"/>
    </w:rPr>
  </w:style>
  <w:style w:type="paragraph" w:customStyle="1" w:styleId="25">
    <w:name w:val="Основной текст с отступом2"/>
    <w:basedOn w:val="a"/>
    <w:rsid w:val="00C60F20"/>
    <w:pPr>
      <w:spacing w:after="120" w:line="24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C60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6">
    <w:name w:val="Body Text 2"/>
    <w:basedOn w:val="a"/>
    <w:link w:val="27"/>
    <w:rsid w:val="00C60F20"/>
    <w:pPr>
      <w:spacing w:after="120" w:line="48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7">
    <w:name w:val="Основной текст 2 Знак"/>
    <w:basedOn w:val="a0"/>
    <w:link w:val="26"/>
    <w:rsid w:val="00C60F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3">
    <w:name w:val="Table Elegant"/>
    <w:basedOn w:val="a1"/>
    <w:rsid w:val="00C60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ubtle 2"/>
    <w:basedOn w:val="a1"/>
    <w:rsid w:val="00C60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Subtle 1"/>
    <w:basedOn w:val="a1"/>
    <w:rsid w:val="00C60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normalcxspmiddle">
    <w:name w:val="msonormalcxspmiddle"/>
    <w:basedOn w:val="a"/>
    <w:rsid w:val="00C60F2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fff4">
    <w:name w:val="Intense Reference"/>
    <w:uiPriority w:val="32"/>
    <w:qFormat/>
    <w:rsid w:val="00C60F20"/>
    <w:rPr>
      <w:b/>
      <w:bCs/>
      <w:smallCaps/>
      <w:color w:val="C0504D"/>
      <w:spacing w:val="5"/>
      <w:u w:val="single"/>
    </w:rPr>
  </w:style>
  <w:style w:type="character" w:styleId="afff5">
    <w:name w:val="Strong"/>
    <w:uiPriority w:val="22"/>
    <w:qFormat/>
    <w:rsid w:val="00C60F20"/>
    <w:rPr>
      <w:b/>
      <w:bCs/>
    </w:rPr>
  </w:style>
  <w:style w:type="paragraph" w:customStyle="1" w:styleId="justify2">
    <w:name w:val="justify2"/>
    <w:basedOn w:val="a"/>
    <w:rsid w:val="00C60F2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afff6">
    <w:name w:val="Знак"/>
    <w:basedOn w:val="a"/>
    <w:uiPriority w:val="99"/>
    <w:rsid w:val="00C60F20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C60F20"/>
  </w:style>
  <w:style w:type="character" w:styleId="afff7">
    <w:name w:val="Emphasis"/>
    <w:uiPriority w:val="20"/>
    <w:qFormat/>
    <w:rsid w:val="00C60F20"/>
    <w:rPr>
      <w:i/>
      <w:iCs/>
    </w:rPr>
  </w:style>
  <w:style w:type="character" w:styleId="afff8">
    <w:name w:val="Subtle Reference"/>
    <w:uiPriority w:val="31"/>
    <w:qFormat/>
    <w:rsid w:val="00C60F20"/>
    <w:rPr>
      <w:smallCaps/>
      <w:color w:val="C0504D"/>
      <w:u w:val="single"/>
    </w:rPr>
  </w:style>
  <w:style w:type="paragraph" w:customStyle="1" w:styleId="29">
    <w:name w:val="Знак2 Знак Знак"/>
    <w:basedOn w:val="a"/>
    <w:rsid w:val="00C60F20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5367988A0544E0D9E4823711EB28734">
    <w:name w:val="85367988A0544E0D9E4823711EB28734"/>
    <w:rsid w:val="00C60F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styleId="afff9">
    <w:name w:val="Intense Emphasis"/>
    <w:uiPriority w:val="21"/>
    <w:qFormat/>
    <w:rsid w:val="00C60F20"/>
    <w:rPr>
      <w:b/>
      <w:bCs/>
      <w:i/>
      <w:iCs/>
      <w:color w:val="4F81BD"/>
    </w:rPr>
  </w:style>
  <w:style w:type="paragraph" w:styleId="34">
    <w:name w:val="Body Text 3"/>
    <w:basedOn w:val="a"/>
    <w:link w:val="35"/>
    <w:rsid w:val="00C60F20"/>
    <w:pPr>
      <w:spacing w:after="120" w:line="240" w:lineRule="auto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C60F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a">
    <w:name w:val="Абзац списка2"/>
    <w:basedOn w:val="a"/>
    <w:rsid w:val="00C60F20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lang w:eastAsia="ru-RU"/>
    </w:rPr>
  </w:style>
  <w:style w:type="character" w:customStyle="1" w:styleId="aff0">
    <w:name w:val="Абзац списка Знак"/>
    <w:link w:val="aff"/>
    <w:uiPriority w:val="34"/>
    <w:locked/>
    <w:rsid w:val="00C60F20"/>
    <w:rPr>
      <w:rFonts w:ascii="Times New Roman" w:hAnsi="Times New Roman"/>
      <w:sz w:val="24"/>
    </w:rPr>
  </w:style>
  <w:style w:type="paragraph" w:styleId="2b">
    <w:name w:val="Quote"/>
    <w:basedOn w:val="a"/>
    <w:next w:val="a"/>
    <w:link w:val="2c"/>
    <w:uiPriority w:val="29"/>
    <w:qFormat/>
    <w:rsid w:val="00C60F20"/>
    <w:pPr>
      <w:spacing w:line="240" w:lineRule="auto"/>
      <w:ind w:firstLine="0"/>
      <w:jc w:val="left"/>
    </w:pPr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2c">
    <w:name w:val="Цитата 2 Знак"/>
    <w:basedOn w:val="a0"/>
    <w:link w:val="2b"/>
    <w:uiPriority w:val="29"/>
    <w:rsid w:val="00C60F2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ffa">
    <w:name w:val="Основной текст_"/>
    <w:link w:val="41"/>
    <w:rsid w:val="00C60F20"/>
    <w:rPr>
      <w:rFonts w:ascii="Georgia" w:eastAsia="Georgia" w:hAnsi="Georgia" w:cs="Georgia"/>
      <w:sz w:val="19"/>
      <w:szCs w:val="19"/>
      <w:shd w:val="clear" w:color="auto" w:fill="FFFFFF"/>
    </w:rPr>
  </w:style>
  <w:style w:type="character" w:customStyle="1" w:styleId="afffb">
    <w:name w:val="Основной текст + Курсив"/>
    <w:rsid w:val="00C60F20"/>
    <w:rPr>
      <w:rFonts w:ascii="Georgia" w:eastAsia="Georgia" w:hAnsi="Georgia" w:cs="Georgi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61">
    <w:name w:val="Основной текст (6)_"/>
    <w:link w:val="62"/>
    <w:rsid w:val="00C60F20"/>
    <w:rPr>
      <w:rFonts w:ascii="Georgia" w:eastAsia="Georgia" w:hAnsi="Georgia" w:cs="Georgia"/>
      <w:i/>
      <w:iCs/>
      <w:sz w:val="19"/>
      <w:szCs w:val="19"/>
      <w:shd w:val="clear" w:color="auto" w:fill="FFFFFF"/>
    </w:rPr>
  </w:style>
  <w:style w:type="paragraph" w:customStyle="1" w:styleId="41">
    <w:name w:val="Основной текст4"/>
    <w:basedOn w:val="a"/>
    <w:link w:val="afffa"/>
    <w:rsid w:val="00C60F20"/>
    <w:pPr>
      <w:widowControl w:val="0"/>
      <w:shd w:val="clear" w:color="auto" w:fill="FFFFFF"/>
      <w:spacing w:after="120" w:line="259" w:lineRule="exact"/>
      <w:ind w:hanging="1000"/>
    </w:pPr>
    <w:rPr>
      <w:rFonts w:ascii="Georgia" w:eastAsia="Georgia" w:hAnsi="Georgia" w:cs="Georgia"/>
      <w:sz w:val="19"/>
      <w:szCs w:val="19"/>
    </w:rPr>
  </w:style>
  <w:style w:type="paragraph" w:customStyle="1" w:styleId="62">
    <w:name w:val="Основной текст (6)"/>
    <w:basedOn w:val="a"/>
    <w:link w:val="61"/>
    <w:rsid w:val="00C60F20"/>
    <w:pPr>
      <w:widowControl w:val="0"/>
      <w:shd w:val="clear" w:color="auto" w:fill="FFFFFF"/>
      <w:spacing w:before="60" w:line="259" w:lineRule="exact"/>
      <w:ind w:firstLine="0"/>
    </w:pPr>
    <w:rPr>
      <w:rFonts w:ascii="Georgia" w:eastAsia="Georgia" w:hAnsi="Georgia" w:cs="Georgia"/>
      <w:i/>
      <w:iCs/>
      <w:sz w:val="19"/>
      <w:szCs w:val="19"/>
    </w:rPr>
  </w:style>
  <w:style w:type="character" w:customStyle="1" w:styleId="11Exact">
    <w:name w:val="Основной текст (11) Exact"/>
    <w:link w:val="110"/>
    <w:rsid w:val="00C60F20"/>
    <w:rPr>
      <w:rFonts w:ascii="Georgia" w:eastAsia="Georgia" w:hAnsi="Georgia" w:cs="Georgia"/>
      <w:b/>
      <w:bCs/>
      <w:spacing w:val="1"/>
      <w:sz w:val="81"/>
      <w:szCs w:val="81"/>
      <w:shd w:val="clear" w:color="auto" w:fill="FFFFFF"/>
    </w:rPr>
  </w:style>
  <w:style w:type="character" w:customStyle="1" w:styleId="2Exact">
    <w:name w:val="Подпись к картинке (2) Exact"/>
    <w:link w:val="2d"/>
    <w:rsid w:val="00C60F20"/>
    <w:rPr>
      <w:rFonts w:ascii="Georgia" w:eastAsia="Georgia" w:hAnsi="Georgia" w:cs="Georgia"/>
      <w:b/>
      <w:bCs/>
      <w:sz w:val="16"/>
      <w:szCs w:val="16"/>
      <w:shd w:val="clear" w:color="auto" w:fill="FFFFFF"/>
    </w:rPr>
  </w:style>
  <w:style w:type="character" w:customStyle="1" w:styleId="Exact">
    <w:name w:val="Подпись к картинке Exact"/>
    <w:rsid w:val="00C60F20"/>
    <w:rPr>
      <w:rFonts w:ascii="Georgia" w:eastAsia="Georgia" w:hAnsi="Georgia" w:cs="Georgia"/>
      <w:spacing w:val="2"/>
      <w:sz w:val="14"/>
      <w:szCs w:val="14"/>
      <w:shd w:val="clear" w:color="auto" w:fill="FFFFFF"/>
    </w:rPr>
  </w:style>
  <w:style w:type="character" w:customStyle="1" w:styleId="afffc">
    <w:name w:val="Подпись к картинке_"/>
    <w:link w:val="afffd"/>
    <w:rsid w:val="00C60F20"/>
    <w:rPr>
      <w:rFonts w:ascii="Georgia" w:eastAsia="Georgia" w:hAnsi="Georgia" w:cs="Georgia"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Exact"/>
    <w:rsid w:val="00C60F20"/>
    <w:pPr>
      <w:widowControl w:val="0"/>
      <w:shd w:val="clear" w:color="auto" w:fill="FFFFFF"/>
      <w:spacing w:line="0" w:lineRule="atLeast"/>
      <w:ind w:firstLine="0"/>
      <w:jc w:val="left"/>
    </w:pPr>
    <w:rPr>
      <w:rFonts w:ascii="Georgia" w:eastAsia="Georgia" w:hAnsi="Georgia" w:cs="Georgia"/>
      <w:b/>
      <w:bCs/>
      <w:spacing w:val="1"/>
      <w:sz w:val="81"/>
      <w:szCs w:val="81"/>
    </w:rPr>
  </w:style>
  <w:style w:type="paragraph" w:customStyle="1" w:styleId="2d">
    <w:name w:val="Подпись к картинке (2)"/>
    <w:basedOn w:val="a"/>
    <w:link w:val="2Exact"/>
    <w:rsid w:val="00C60F20"/>
    <w:pPr>
      <w:widowControl w:val="0"/>
      <w:shd w:val="clear" w:color="auto" w:fill="FFFFFF"/>
      <w:spacing w:line="0" w:lineRule="atLeast"/>
      <w:ind w:firstLine="0"/>
      <w:jc w:val="left"/>
    </w:pPr>
    <w:rPr>
      <w:rFonts w:ascii="Georgia" w:eastAsia="Georgia" w:hAnsi="Georgia" w:cs="Georgia"/>
      <w:b/>
      <w:bCs/>
      <w:sz w:val="16"/>
      <w:szCs w:val="16"/>
    </w:rPr>
  </w:style>
  <w:style w:type="paragraph" w:customStyle="1" w:styleId="afffd">
    <w:name w:val="Подпись к картинке"/>
    <w:basedOn w:val="a"/>
    <w:link w:val="afffc"/>
    <w:rsid w:val="00C60F20"/>
    <w:pPr>
      <w:widowControl w:val="0"/>
      <w:shd w:val="clear" w:color="auto" w:fill="FFFFFF"/>
      <w:spacing w:line="182" w:lineRule="exact"/>
      <w:ind w:firstLine="0"/>
    </w:pPr>
    <w:rPr>
      <w:rFonts w:ascii="Georgia" w:eastAsia="Georgia" w:hAnsi="Georgia" w:cs="Georgia"/>
      <w:sz w:val="15"/>
      <w:szCs w:val="15"/>
    </w:rPr>
  </w:style>
  <w:style w:type="paragraph" w:customStyle="1" w:styleId="line">
    <w:name w:val="line"/>
    <w:basedOn w:val="a"/>
    <w:rsid w:val="00C60F20"/>
    <w:pPr>
      <w:spacing w:after="100" w:afterAutospacing="1" w:line="240" w:lineRule="auto"/>
      <w:ind w:firstLine="0"/>
      <w:jc w:val="lef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Exact0">
    <w:name w:val="Основной текст Exact"/>
    <w:rsid w:val="00C60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0">
    <w:name w:val="Стиль10"/>
    <w:basedOn w:val="a"/>
    <w:qFormat/>
    <w:rsid w:val="00C60F20"/>
    <w:pPr>
      <w:pBdr>
        <w:bottom w:val="single" w:sz="4" w:space="1" w:color="003366"/>
      </w:pBdr>
      <w:spacing w:after="120" w:line="240" w:lineRule="auto"/>
      <w:ind w:firstLine="0"/>
      <w:jc w:val="center"/>
    </w:pPr>
    <w:rPr>
      <w:rFonts w:eastAsia="Times New Roman" w:cs="Times New Roman"/>
      <w:color w:val="003366"/>
      <w:sz w:val="18"/>
      <w:szCs w:val="18"/>
      <w:lang w:eastAsia="ru-RU"/>
    </w:rPr>
  </w:style>
  <w:style w:type="paragraph" w:customStyle="1" w:styleId="ConsNormal">
    <w:name w:val="ConsNormal"/>
    <w:rsid w:val="00C60F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6">
    <w:name w:val="Основной текст3"/>
    <w:basedOn w:val="a"/>
    <w:rsid w:val="00C60F20"/>
    <w:pPr>
      <w:widowControl w:val="0"/>
      <w:shd w:val="clear" w:color="auto" w:fill="FFFFFF"/>
      <w:spacing w:before="300" w:after="300" w:line="0" w:lineRule="atLeast"/>
      <w:ind w:hanging="300"/>
    </w:pPr>
    <w:rPr>
      <w:rFonts w:ascii="Arial" w:eastAsia="Arial" w:hAnsi="Arial" w:cs="Arial"/>
      <w:sz w:val="23"/>
      <w:szCs w:val="23"/>
      <w:lang w:eastAsia="ru-RU"/>
    </w:rPr>
  </w:style>
  <w:style w:type="character" w:customStyle="1" w:styleId="FontStyle169">
    <w:name w:val="Font Style169"/>
    <w:uiPriority w:val="99"/>
    <w:rsid w:val="00C60F20"/>
    <w:rPr>
      <w:rFonts w:ascii="Times New Roman" w:hAnsi="Times New Roman" w:cs="Times New Roman" w:hint="default"/>
      <w:sz w:val="26"/>
      <w:szCs w:val="26"/>
    </w:rPr>
  </w:style>
  <w:style w:type="character" w:styleId="afffe">
    <w:name w:val="FollowedHyperlink"/>
    <w:uiPriority w:val="99"/>
    <w:unhideWhenUsed/>
    <w:rsid w:val="00C60F20"/>
    <w:rPr>
      <w:color w:val="800080"/>
      <w:u w:val="single"/>
    </w:rPr>
  </w:style>
  <w:style w:type="paragraph" w:customStyle="1" w:styleId="17">
    <w:name w:val="Без интервала1"/>
    <w:rsid w:val="00C60F2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agraphStyle">
    <w:name w:val="Paragraph Style"/>
    <w:rsid w:val="00C60F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highlighthighlightactive">
    <w:name w:val="highlight highlight_active"/>
    <w:rsid w:val="00C60F20"/>
  </w:style>
  <w:style w:type="paragraph" w:customStyle="1" w:styleId="Standard">
    <w:name w:val="Standard"/>
    <w:rsid w:val="00C60F2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fff">
    <w:name w:val="Plain Text"/>
    <w:basedOn w:val="a"/>
    <w:link w:val="affff0"/>
    <w:uiPriority w:val="99"/>
    <w:unhideWhenUsed/>
    <w:rsid w:val="00C60F20"/>
    <w:pPr>
      <w:spacing w:line="240" w:lineRule="auto"/>
      <w:ind w:firstLine="0"/>
      <w:jc w:val="left"/>
    </w:pPr>
    <w:rPr>
      <w:rFonts w:ascii="Consolas" w:eastAsia="Calibri" w:hAnsi="Consolas" w:cs="Times New Roman"/>
      <w:sz w:val="21"/>
      <w:szCs w:val="21"/>
    </w:rPr>
  </w:style>
  <w:style w:type="character" w:customStyle="1" w:styleId="affff0">
    <w:name w:val="Текст Знак"/>
    <w:basedOn w:val="a0"/>
    <w:link w:val="affff"/>
    <w:uiPriority w:val="99"/>
    <w:rsid w:val="00C60F20"/>
    <w:rPr>
      <w:rFonts w:ascii="Consolas" w:eastAsia="Calibri" w:hAnsi="Consolas" w:cs="Times New Roman"/>
      <w:sz w:val="21"/>
      <w:szCs w:val="21"/>
    </w:rPr>
  </w:style>
  <w:style w:type="paragraph" w:customStyle="1" w:styleId="18">
    <w:name w:val="Знак Знак Знак Знак1"/>
    <w:basedOn w:val="a"/>
    <w:rsid w:val="00C60F20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Абзац списка1"/>
    <w:basedOn w:val="a"/>
    <w:uiPriority w:val="99"/>
    <w:rsid w:val="00C60F20"/>
    <w:pPr>
      <w:spacing w:before="120" w:after="120" w:line="276" w:lineRule="auto"/>
      <w:ind w:left="720"/>
    </w:pPr>
    <w:rPr>
      <w:rFonts w:ascii="Arial" w:eastAsia="Times New Roman" w:hAnsi="Arial" w:cs="Times New Roman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C60F20"/>
  </w:style>
  <w:style w:type="numbering" w:customStyle="1" w:styleId="1110">
    <w:name w:val="Нет списка111"/>
    <w:next w:val="a2"/>
    <w:uiPriority w:val="99"/>
    <w:semiHidden/>
    <w:unhideWhenUsed/>
    <w:rsid w:val="00C60F20"/>
  </w:style>
  <w:style w:type="table" w:customStyle="1" w:styleId="1a">
    <w:name w:val="Изысканная таблица1"/>
    <w:basedOn w:val="a1"/>
    <w:next w:val="afff3"/>
    <w:rsid w:val="00C60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0">
    <w:name w:val="Изящная таблица 21"/>
    <w:basedOn w:val="a1"/>
    <w:next w:val="28"/>
    <w:rsid w:val="00C60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Изящная таблица 11"/>
    <w:basedOn w:val="a1"/>
    <w:next w:val="16"/>
    <w:rsid w:val="00C60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e">
    <w:name w:val="Знак2 Знак Знак"/>
    <w:basedOn w:val="a"/>
    <w:rsid w:val="00C60F20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Знак Знак Знак Знак1"/>
    <w:basedOn w:val="a"/>
    <w:rsid w:val="00C60F20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c">
    <w:name w:val="Обычный1"/>
    <w:basedOn w:val="a"/>
    <w:rsid w:val="00C60F20"/>
    <w:pPr>
      <w:snapToGrid w:val="0"/>
      <w:spacing w:line="300" w:lineRule="auto"/>
      <w:ind w:left="5200" w:right="800" w:firstLine="0"/>
      <w:jc w:val="left"/>
    </w:pPr>
    <w:rPr>
      <w:rFonts w:eastAsia="Calibri" w:cs="Times New Roman"/>
      <w:b/>
      <w:bCs/>
      <w:szCs w:val="24"/>
      <w:lang w:eastAsia="ru-RU"/>
    </w:rPr>
  </w:style>
  <w:style w:type="table" w:customStyle="1" w:styleId="211">
    <w:name w:val="Сетка таблицы21"/>
    <w:basedOn w:val="a1"/>
    <w:next w:val="af1"/>
    <w:uiPriority w:val="59"/>
    <w:rsid w:val="00C60F2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C60F20"/>
    <w:pPr>
      <w:spacing w:before="100" w:beforeAutospacing="1" w:after="100" w:afterAutospacing="1" w:line="240" w:lineRule="auto"/>
      <w:ind w:firstLine="0"/>
      <w:jc w:val="left"/>
    </w:pPr>
    <w:rPr>
      <w:rFonts w:eastAsia="Calibri" w:cs="Times New Roman"/>
      <w:szCs w:val="24"/>
      <w:lang w:eastAsia="ru-RU"/>
    </w:rPr>
  </w:style>
  <w:style w:type="table" w:customStyle="1" w:styleId="2f">
    <w:name w:val="Сетка таблицы2"/>
    <w:basedOn w:val="a1"/>
    <w:next w:val="af1"/>
    <w:uiPriority w:val="39"/>
    <w:rsid w:val="00C60F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1"/>
    <w:uiPriority w:val="59"/>
    <w:rsid w:val="00C60F2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Elegant" w:uiPriority="0"/>
    <w:lsdException w:name="Table Subtle 1" w:uiPriority="0"/>
    <w:lsdException w:name="Table Subtle 2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A5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qFormat/>
    <w:rsid w:val="00CC0E69"/>
    <w:pPr>
      <w:keepNext/>
      <w:keepLines/>
      <w:spacing w:before="120" w:after="120"/>
      <w:ind w:firstLine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nhideWhenUsed/>
    <w:qFormat/>
    <w:rsid w:val="00996598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3">
    <w:name w:val="heading 3"/>
    <w:basedOn w:val="a"/>
    <w:next w:val="a"/>
    <w:link w:val="30"/>
    <w:autoRedefine/>
    <w:unhideWhenUsed/>
    <w:qFormat/>
    <w:rsid w:val="00523764"/>
    <w:pPr>
      <w:keepNext/>
      <w:keepLines/>
      <w:ind w:firstLine="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"/>
    <w:next w:val="a"/>
    <w:link w:val="40"/>
    <w:unhideWhenUsed/>
    <w:qFormat/>
    <w:rsid w:val="00C810B4"/>
    <w:pPr>
      <w:keepNext/>
      <w:keepLines/>
      <w:spacing w:before="40"/>
      <w:outlineLvl w:val="3"/>
    </w:pPr>
    <w:rPr>
      <w:rFonts w:eastAsiaTheme="majorEastAsia" w:cstheme="majorBidi"/>
      <w:i/>
      <w:iCs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C60F20"/>
    <w:pPr>
      <w:spacing w:before="240" w:after="60" w:line="240" w:lineRule="auto"/>
      <w:ind w:firstLine="0"/>
      <w:jc w:val="left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E69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rsid w:val="00996598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rsid w:val="00523764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C810B4"/>
    <w:rPr>
      <w:rFonts w:ascii="Times New Roman" w:eastAsiaTheme="majorEastAsia" w:hAnsi="Times New Roman" w:cstheme="majorBidi"/>
      <w:i/>
      <w:iCs/>
      <w:sz w:val="24"/>
      <w:u w:val="single"/>
    </w:rPr>
  </w:style>
  <w:style w:type="character" w:styleId="a3">
    <w:name w:val="Placeholder Text"/>
    <w:basedOn w:val="a0"/>
    <w:uiPriority w:val="99"/>
    <w:semiHidden/>
    <w:rsid w:val="00ED4D22"/>
    <w:rPr>
      <w:color w:val="808080"/>
    </w:rPr>
  </w:style>
  <w:style w:type="paragraph" w:styleId="a4">
    <w:name w:val="No Spacing"/>
    <w:link w:val="a5"/>
    <w:qFormat/>
    <w:rsid w:val="00ED4D2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rsid w:val="00ED4D22"/>
    <w:rPr>
      <w:rFonts w:eastAsiaTheme="minorEastAsia"/>
      <w:lang w:eastAsia="ru-RU"/>
    </w:rPr>
  </w:style>
  <w:style w:type="paragraph" w:customStyle="1" w:styleId="a6">
    <w:name w:val="Название отчета МСО"/>
    <w:basedOn w:val="a"/>
    <w:next w:val="a"/>
    <w:link w:val="a7"/>
    <w:autoRedefine/>
    <w:qFormat/>
    <w:rsid w:val="00C802E0"/>
    <w:pPr>
      <w:spacing w:after="120"/>
      <w:ind w:firstLine="0"/>
      <w:jc w:val="center"/>
    </w:pPr>
    <w:rPr>
      <w:caps/>
      <w:sz w:val="32"/>
      <w:szCs w:val="26"/>
    </w:rPr>
  </w:style>
  <w:style w:type="character" w:customStyle="1" w:styleId="a7">
    <w:name w:val="Название отчета МСО Знак"/>
    <w:basedOn w:val="a5"/>
    <w:link w:val="a6"/>
    <w:rsid w:val="00C802E0"/>
    <w:rPr>
      <w:rFonts w:ascii="Times New Roman" w:eastAsiaTheme="minorEastAsia" w:hAnsi="Times New Roman"/>
      <w:caps/>
      <w:sz w:val="32"/>
      <w:szCs w:val="26"/>
      <w:lang w:eastAsia="ru-RU"/>
    </w:rPr>
  </w:style>
  <w:style w:type="paragraph" w:customStyle="1" w:styleId="a8">
    <w:name w:val="Замещаемый текст"/>
    <w:basedOn w:val="a4"/>
    <w:link w:val="a9"/>
    <w:autoRedefine/>
    <w:qFormat/>
    <w:rsid w:val="00C810B4"/>
    <w:pPr>
      <w:ind w:firstLine="709"/>
      <w:jc w:val="both"/>
    </w:pPr>
    <w:rPr>
      <w:rFonts w:ascii="Times New Roman" w:hAnsi="Times New Roman"/>
      <w:color w:val="A6A6A6" w:themeColor="background1" w:themeShade="A6"/>
      <w:sz w:val="20"/>
    </w:rPr>
  </w:style>
  <w:style w:type="character" w:customStyle="1" w:styleId="a9">
    <w:name w:val="Замещаемый текст Знак"/>
    <w:basedOn w:val="a0"/>
    <w:link w:val="a8"/>
    <w:rsid w:val="00C810B4"/>
    <w:rPr>
      <w:rFonts w:ascii="Times New Roman" w:eastAsiaTheme="minorEastAsia" w:hAnsi="Times New Roman"/>
      <w:color w:val="A6A6A6" w:themeColor="background1" w:themeShade="A6"/>
      <w:sz w:val="20"/>
      <w:lang w:eastAsia="ru-RU"/>
    </w:rPr>
  </w:style>
  <w:style w:type="paragraph" w:styleId="aa">
    <w:name w:val="Title"/>
    <w:basedOn w:val="a"/>
    <w:next w:val="a"/>
    <w:link w:val="11"/>
    <w:autoRedefine/>
    <w:uiPriority w:val="10"/>
    <w:rsid w:val="00CC0E69"/>
    <w:pPr>
      <w:spacing w:line="240" w:lineRule="auto"/>
      <w:ind w:firstLine="0"/>
      <w:contextualSpacing/>
      <w:jc w:val="center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11">
    <w:name w:val="Название Знак1"/>
    <w:basedOn w:val="a0"/>
    <w:link w:val="aa"/>
    <w:uiPriority w:val="10"/>
    <w:rsid w:val="00CC0E69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paragraph" w:styleId="ab">
    <w:name w:val="TOC Heading"/>
    <w:basedOn w:val="1"/>
    <w:next w:val="a"/>
    <w:uiPriority w:val="39"/>
    <w:unhideWhenUsed/>
    <w:qFormat/>
    <w:rsid w:val="00A5148B"/>
    <w:pPr>
      <w:spacing w:line="259" w:lineRule="auto"/>
      <w:jc w:val="left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523764"/>
    <w:pPr>
      <w:tabs>
        <w:tab w:val="right" w:leader="dot" w:pos="9628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5148B"/>
    <w:pPr>
      <w:spacing w:after="100"/>
      <w:ind w:left="240"/>
    </w:pPr>
  </w:style>
  <w:style w:type="character" w:styleId="ac">
    <w:name w:val="Hyperlink"/>
    <w:basedOn w:val="a0"/>
    <w:unhideWhenUsed/>
    <w:rsid w:val="00A5148B"/>
    <w:rPr>
      <w:color w:val="0563C1" w:themeColor="hyperlink"/>
      <w:u w:val="single"/>
    </w:rPr>
  </w:style>
  <w:style w:type="paragraph" w:customStyle="1" w:styleId="ad">
    <w:name w:val="Назв. рисунков"/>
    <w:basedOn w:val="a"/>
    <w:next w:val="a"/>
    <w:link w:val="ae"/>
    <w:autoRedefine/>
    <w:qFormat/>
    <w:rsid w:val="00085224"/>
    <w:pPr>
      <w:spacing w:after="200"/>
      <w:ind w:firstLine="0"/>
      <w:jc w:val="center"/>
    </w:pPr>
    <w:rPr>
      <w:sz w:val="20"/>
    </w:rPr>
  </w:style>
  <w:style w:type="character" w:customStyle="1" w:styleId="ae">
    <w:name w:val="Назв. рисунков Знак"/>
    <w:basedOn w:val="a0"/>
    <w:link w:val="ad"/>
    <w:rsid w:val="00085224"/>
    <w:rPr>
      <w:rFonts w:ascii="Times New Roman" w:hAnsi="Times New Roman"/>
      <w:sz w:val="20"/>
    </w:rPr>
  </w:style>
  <w:style w:type="paragraph" w:styleId="af">
    <w:name w:val="Intense Quote"/>
    <w:basedOn w:val="a"/>
    <w:next w:val="a"/>
    <w:link w:val="af0"/>
    <w:uiPriority w:val="30"/>
    <w:qFormat/>
    <w:rsid w:val="001E5A9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1E5A92"/>
    <w:rPr>
      <w:rFonts w:ascii="Times New Roman" w:hAnsi="Times New Roman"/>
      <w:i/>
      <w:iCs/>
      <w:color w:val="4472C4" w:themeColor="accent1"/>
      <w:sz w:val="24"/>
    </w:rPr>
  </w:style>
  <w:style w:type="paragraph" w:styleId="31">
    <w:name w:val="toc 3"/>
    <w:basedOn w:val="a"/>
    <w:next w:val="a"/>
    <w:autoRedefine/>
    <w:uiPriority w:val="39"/>
    <w:unhideWhenUsed/>
    <w:rsid w:val="00D30670"/>
    <w:pPr>
      <w:spacing w:after="100"/>
      <w:ind w:left="480"/>
    </w:pPr>
  </w:style>
  <w:style w:type="table" w:styleId="af1">
    <w:name w:val="Table Grid"/>
    <w:basedOn w:val="a1"/>
    <w:uiPriority w:val="39"/>
    <w:rsid w:val="004F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390C3A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390C3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390C3A"/>
    <w:rPr>
      <w:rFonts w:ascii="Times New Roman" w:hAnsi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90C3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90C3A"/>
    <w:rPr>
      <w:rFonts w:ascii="Times New Roman" w:hAnsi="Times New Roman"/>
      <w:b/>
      <w:bCs/>
      <w:sz w:val="20"/>
      <w:szCs w:val="20"/>
    </w:rPr>
  </w:style>
  <w:style w:type="paragraph" w:styleId="af7">
    <w:name w:val="Balloon Text"/>
    <w:basedOn w:val="a"/>
    <w:link w:val="af8"/>
    <w:unhideWhenUsed/>
    <w:rsid w:val="00390C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390C3A"/>
    <w:rPr>
      <w:rFonts w:ascii="Segoe UI" w:hAnsi="Segoe UI" w:cs="Segoe UI"/>
      <w:sz w:val="18"/>
      <w:szCs w:val="18"/>
    </w:rPr>
  </w:style>
  <w:style w:type="paragraph" w:styleId="af9">
    <w:name w:val="Subtitle"/>
    <w:basedOn w:val="a"/>
    <w:next w:val="a"/>
    <w:link w:val="afa"/>
    <w:autoRedefine/>
    <w:uiPriority w:val="11"/>
    <w:qFormat/>
    <w:rsid w:val="00791D44"/>
    <w:pPr>
      <w:numPr>
        <w:ilvl w:val="1"/>
      </w:numPr>
      <w:spacing w:before="120"/>
      <w:ind w:firstLine="709"/>
    </w:pPr>
    <w:rPr>
      <w:rFonts w:eastAsiaTheme="minorEastAsia"/>
      <w:i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791D44"/>
    <w:rPr>
      <w:rFonts w:ascii="Times New Roman" w:eastAsiaTheme="minorEastAsia" w:hAnsi="Times New Roman"/>
      <w:i/>
      <w:spacing w:val="15"/>
      <w:sz w:val="24"/>
    </w:rPr>
  </w:style>
  <w:style w:type="paragraph" w:styleId="afb">
    <w:name w:val="header"/>
    <w:basedOn w:val="a"/>
    <w:link w:val="afc"/>
    <w:uiPriority w:val="99"/>
    <w:unhideWhenUsed/>
    <w:rsid w:val="004A5394"/>
    <w:pPr>
      <w:tabs>
        <w:tab w:val="center" w:pos="4677"/>
        <w:tab w:val="right" w:pos="9355"/>
      </w:tabs>
      <w:spacing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4A5394"/>
    <w:rPr>
      <w:rFonts w:ascii="Times New Roman" w:hAnsi="Times New Roman"/>
      <w:sz w:val="24"/>
    </w:rPr>
  </w:style>
  <w:style w:type="paragraph" w:styleId="afd">
    <w:name w:val="footer"/>
    <w:basedOn w:val="a"/>
    <w:link w:val="afe"/>
    <w:uiPriority w:val="99"/>
    <w:unhideWhenUsed/>
    <w:rsid w:val="004A5394"/>
    <w:pPr>
      <w:tabs>
        <w:tab w:val="center" w:pos="4677"/>
        <w:tab w:val="right" w:pos="9355"/>
      </w:tabs>
      <w:spacing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4A5394"/>
    <w:rPr>
      <w:rFonts w:ascii="Times New Roman" w:hAnsi="Times New Roman"/>
      <w:sz w:val="24"/>
    </w:rPr>
  </w:style>
  <w:style w:type="paragraph" w:styleId="aff">
    <w:name w:val="List Paragraph"/>
    <w:basedOn w:val="a"/>
    <w:link w:val="aff0"/>
    <w:uiPriority w:val="34"/>
    <w:qFormat/>
    <w:rsid w:val="00D96B67"/>
    <w:pPr>
      <w:ind w:left="720"/>
      <w:contextualSpacing/>
    </w:pPr>
  </w:style>
  <w:style w:type="paragraph" w:customStyle="1" w:styleId="aff1">
    <w:name w:val="Текст отчета"/>
    <w:basedOn w:val="a"/>
    <w:link w:val="aff2"/>
    <w:autoRedefine/>
    <w:rsid w:val="00B25835"/>
  </w:style>
  <w:style w:type="character" w:customStyle="1" w:styleId="aff2">
    <w:name w:val="Текст отчета Знак"/>
    <w:basedOn w:val="a0"/>
    <w:link w:val="aff1"/>
    <w:rsid w:val="00B25835"/>
    <w:rPr>
      <w:rFonts w:ascii="Times New Roman" w:hAnsi="Times New Roman"/>
      <w:sz w:val="24"/>
    </w:rPr>
  </w:style>
  <w:style w:type="table" w:customStyle="1" w:styleId="310">
    <w:name w:val="Таблица простая 31"/>
    <w:basedOn w:val="a1"/>
    <w:uiPriority w:val="43"/>
    <w:rsid w:val="00A03313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51">
    <w:name w:val="Таблица простая 51"/>
    <w:basedOn w:val="a1"/>
    <w:uiPriority w:val="45"/>
    <w:rsid w:val="00A033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311">
    <w:name w:val="Таблица простая 311"/>
    <w:basedOn w:val="a1"/>
    <w:uiPriority w:val="43"/>
    <w:rsid w:val="00A03313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-61">
    <w:name w:val="Таблица-сетка 6 цветная1"/>
    <w:basedOn w:val="a1"/>
    <w:uiPriority w:val="51"/>
    <w:rsid w:val="00A033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f3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,Знак4 Знак,fn"/>
    <w:basedOn w:val="a"/>
    <w:link w:val="aff4"/>
    <w:uiPriority w:val="99"/>
    <w:unhideWhenUsed/>
    <w:rsid w:val="00EA5354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4">
    <w:name w:val="Текст сноски Знак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single space Знак"/>
    <w:basedOn w:val="a0"/>
    <w:link w:val="aff3"/>
    <w:uiPriority w:val="99"/>
    <w:rsid w:val="00EA5354"/>
    <w:rPr>
      <w:rFonts w:ascii="Calibri" w:eastAsia="Calibri" w:hAnsi="Calibri" w:cs="Times New Roman"/>
      <w:sz w:val="20"/>
      <w:szCs w:val="20"/>
    </w:rPr>
  </w:style>
  <w:style w:type="character" w:styleId="aff5">
    <w:name w:val="footnote reference"/>
    <w:aliases w:val="Знак сноски 1,Знак сноски-FN,Ciae niinee-FN,SUPERS,Referencia nota al pie,fr,Used by Word for Help footnote symbols"/>
    <w:uiPriority w:val="99"/>
    <w:unhideWhenUsed/>
    <w:rsid w:val="00EA5354"/>
    <w:rPr>
      <w:rFonts w:cs="Times New Roman"/>
      <w:vertAlign w:val="superscript"/>
    </w:rPr>
  </w:style>
  <w:style w:type="numbering" w:customStyle="1" w:styleId="13">
    <w:name w:val="Нет списка1"/>
    <w:next w:val="a2"/>
    <w:uiPriority w:val="99"/>
    <w:semiHidden/>
    <w:unhideWhenUsed/>
    <w:rsid w:val="00C60F20"/>
  </w:style>
  <w:style w:type="character" w:customStyle="1" w:styleId="60">
    <w:name w:val="Заголовок 6 Знак"/>
    <w:basedOn w:val="a0"/>
    <w:link w:val="6"/>
    <w:semiHidden/>
    <w:rsid w:val="00C60F20"/>
    <w:rPr>
      <w:rFonts w:ascii="Calibri" w:eastAsia="Times New Roman" w:hAnsi="Calibri" w:cs="Times New Roman"/>
      <w:b/>
      <w:bCs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C60F20"/>
  </w:style>
  <w:style w:type="paragraph" w:customStyle="1" w:styleId="CharCharCharChar">
    <w:name w:val="Char Char Знак Знак Char Char"/>
    <w:basedOn w:val="a"/>
    <w:rsid w:val="00C60F20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6">
    <w:name w:val="Body Text"/>
    <w:basedOn w:val="a"/>
    <w:link w:val="aff7"/>
    <w:rsid w:val="00C60F20"/>
    <w:pPr>
      <w:spacing w:after="120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f7">
    <w:name w:val="Основной текст Знак"/>
    <w:basedOn w:val="a0"/>
    <w:link w:val="aff6"/>
    <w:rsid w:val="00C60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Знак Знак Знак Знак Знак Знак Знак Знак Знак Знак"/>
    <w:basedOn w:val="a"/>
    <w:rsid w:val="00C60F20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9">
    <w:name w:val="Body Text Indent"/>
    <w:basedOn w:val="a"/>
    <w:link w:val="affa"/>
    <w:rsid w:val="00C60F20"/>
    <w:pPr>
      <w:spacing w:after="120" w:line="24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fa">
    <w:name w:val="Основной текст с отступом Знак"/>
    <w:basedOn w:val="a0"/>
    <w:link w:val="aff9"/>
    <w:rsid w:val="00C60F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1"/>
    <w:uiPriority w:val="59"/>
    <w:rsid w:val="00C60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Знак Знак Знак Знак"/>
    <w:basedOn w:val="a"/>
    <w:rsid w:val="00C60F20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C60F20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60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C60F2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CharCharCharChar1">
    <w:name w:val="Char Char Знак Знак Char Char1"/>
    <w:basedOn w:val="a"/>
    <w:rsid w:val="00C60F20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C60F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0F2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0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60F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vts24">
    <w:name w:val="rvts24"/>
    <w:rsid w:val="00C60F20"/>
    <w:rPr>
      <w:rFonts w:ascii="Times New Roman" w:hAnsi="Times New Roman" w:cs="Times New Roman" w:hint="default"/>
      <w:sz w:val="24"/>
      <w:szCs w:val="24"/>
    </w:rPr>
  </w:style>
  <w:style w:type="paragraph" w:customStyle="1" w:styleId="affd">
    <w:name w:val="МОН"/>
    <w:basedOn w:val="a"/>
    <w:rsid w:val="00C60F20"/>
    <w:rPr>
      <w:rFonts w:eastAsia="Times New Roman" w:cs="Times New Roman"/>
      <w:sz w:val="28"/>
      <w:szCs w:val="24"/>
      <w:lang w:eastAsia="ru-RU"/>
    </w:rPr>
  </w:style>
  <w:style w:type="character" w:styleId="affe">
    <w:name w:val="page number"/>
    <w:basedOn w:val="a0"/>
    <w:rsid w:val="00C60F20"/>
  </w:style>
  <w:style w:type="paragraph" w:styleId="afff">
    <w:name w:val="caption"/>
    <w:basedOn w:val="a"/>
    <w:next w:val="a"/>
    <w:qFormat/>
    <w:rsid w:val="00C60F20"/>
    <w:pPr>
      <w:spacing w:after="200" w:line="240" w:lineRule="auto"/>
      <w:ind w:firstLine="0"/>
      <w:jc w:val="left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styleId="32">
    <w:name w:val="Body Text Indent 3"/>
    <w:basedOn w:val="a"/>
    <w:link w:val="33"/>
    <w:rsid w:val="00C60F20"/>
    <w:pPr>
      <w:spacing w:after="120" w:line="240" w:lineRule="auto"/>
      <w:ind w:left="283"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C60F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сновной текст с отступом1"/>
    <w:basedOn w:val="a"/>
    <w:link w:val="BodyTextIndentChar"/>
    <w:rsid w:val="00C60F20"/>
    <w:pPr>
      <w:spacing w:after="120" w:line="24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BodyTextIndentChar">
    <w:name w:val="Body Text Indent Char"/>
    <w:link w:val="15"/>
    <w:rsid w:val="00C60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Знак Знак Знак Знак Знак Знак Знак"/>
    <w:basedOn w:val="a"/>
    <w:rsid w:val="00C60F20"/>
    <w:pPr>
      <w:spacing w:before="100" w:beforeAutospacing="1" w:after="100" w:afterAutospacing="1" w:line="240" w:lineRule="auto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1">
    <w:basedOn w:val="a"/>
    <w:next w:val="aa"/>
    <w:link w:val="afff2"/>
    <w:qFormat/>
    <w:rsid w:val="00C60F20"/>
    <w:pPr>
      <w:spacing w:line="240" w:lineRule="auto"/>
      <w:ind w:firstLine="0"/>
      <w:jc w:val="center"/>
    </w:pPr>
    <w:rPr>
      <w:rFonts w:asciiTheme="minorHAnsi" w:hAnsiTheme="minorHAnsi"/>
      <w:b/>
      <w:bCs/>
      <w:sz w:val="28"/>
      <w:szCs w:val="24"/>
    </w:rPr>
  </w:style>
  <w:style w:type="character" w:customStyle="1" w:styleId="afff2">
    <w:name w:val="Название Знак"/>
    <w:link w:val="afff1"/>
    <w:rsid w:val="00C60F20"/>
    <w:rPr>
      <w:b/>
      <w:bCs/>
      <w:sz w:val="28"/>
      <w:szCs w:val="24"/>
    </w:rPr>
  </w:style>
  <w:style w:type="paragraph" w:customStyle="1" w:styleId="25">
    <w:name w:val="Основной текст с отступом2"/>
    <w:basedOn w:val="a"/>
    <w:rsid w:val="00C60F20"/>
    <w:pPr>
      <w:spacing w:after="120" w:line="24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C60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6">
    <w:name w:val="Body Text 2"/>
    <w:basedOn w:val="a"/>
    <w:link w:val="27"/>
    <w:rsid w:val="00C60F20"/>
    <w:pPr>
      <w:spacing w:after="120" w:line="48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7">
    <w:name w:val="Основной текст 2 Знак"/>
    <w:basedOn w:val="a0"/>
    <w:link w:val="26"/>
    <w:rsid w:val="00C60F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3">
    <w:name w:val="Table Elegant"/>
    <w:basedOn w:val="a1"/>
    <w:rsid w:val="00C60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ubtle 2"/>
    <w:basedOn w:val="a1"/>
    <w:rsid w:val="00C60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Subtle 1"/>
    <w:basedOn w:val="a1"/>
    <w:rsid w:val="00C60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normalcxspmiddle">
    <w:name w:val="msonormalcxspmiddle"/>
    <w:basedOn w:val="a"/>
    <w:rsid w:val="00C60F2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fff4">
    <w:name w:val="Intense Reference"/>
    <w:uiPriority w:val="32"/>
    <w:qFormat/>
    <w:rsid w:val="00C60F20"/>
    <w:rPr>
      <w:b/>
      <w:bCs/>
      <w:smallCaps/>
      <w:color w:val="C0504D"/>
      <w:spacing w:val="5"/>
      <w:u w:val="single"/>
    </w:rPr>
  </w:style>
  <w:style w:type="character" w:styleId="afff5">
    <w:name w:val="Strong"/>
    <w:uiPriority w:val="22"/>
    <w:qFormat/>
    <w:rsid w:val="00C60F20"/>
    <w:rPr>
      <w:b/>
      <w:bCs/>
    </w:rPr>
  </w:style>
  <w:style w:type="paragraph" w:customStyle="1" w:styleId="justify2">
    <w:name w:val="justify2"/>
    <w:basedOn w:val="a"/>
    <w:rsid w:val="00C60F2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afff6">
    <w:name w:val="Знак"/>
    <w:basedOn w:val="a"/>
    <w:uiPriority w:val="99"/>
    <w:rsid w:val="00C60F20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C60F20"/>
  </w:style>
  <w:style w:type="character" w:styleId="afff7">
    <w:name w:val="Emphasis"/>
    <w:uiPriority w:val="20"/>
    <w:qFormat/>
    <w:rsid w:val="00C60F20"/>
    <w:rPr>
      <w:i/>
      <w:iCs/>
    </w:rPr>
  </w:style>
  <w:style w:type="character" w:styleId="afff8">
    <w:name w:val="Subtle Reference"/>
    <w:uiPriority w:val="31"/>
    <w:qFormat/>
    <w:rsid w:val="00C60F20"/>
    <w:rPr>
      <w:smallCaps/>
      <w:color w:val="C0504D"/>
      <w:u w:val="single"/>
    </w:rPr>
  </w:style>
  <w:style w:type="paragraph" w:customStyle="1" w:styleId="29">
    <w:name w:val="Знак2 Знак Знак"/>
    <w:basedOn w:val="a"/>
    <w:rsid w:val="00C60F20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5367988A0544E0D9E4823711EB28734">
    <w:name w:val="85367988A0544E0D9E4823711EB28734"/>
    <w:rsid w:val="00C60F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styleId="afff9">
    <w:name w:val="Intense Emphasis"/>
    <w:uiPriority w:val="21"/>
    <w:qFormat/>
    <w:rsid w:val="00C60F20"/>
    <w:rPr>
      <w:b/>
      <w:bCs/>
      <w:i/>
      <w:iCs/>
      <w:color w:val="4F81BD"/>
    </w:rPr>
  </w:style>
  <w:style w:type="paragraph" w:styleId="34">
    <w:name w:val="Body Text 3"/>
    <w:basedOn w:val="a"/>
    <w:link w:val="35"/>
    <w:rsid w:val="00C60F20"/>
    <w:pPr>
      <w:spacing w:after="120" w:line="240" w:lineRule="auto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C60F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a">
    <w:name w:val="Абзац списка2"/>
    <w:basedOn w:val="a"/>
    <w:rsid w:val="00C60F20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lang w:eastAsia="ru-RU"/>
    </w:rPr>
  </w:style>
  <w:style w:type="character" w:customStyle="1" w:styleId="aff0">
    <w:name w:val="Абзац списка Знак"/>
    <w:link w:val="aff"/>
    <w:uiPriority w:val="34"/>
    <w:locked/>
    <w:rsid w:val="00C60F20"/>
    <w:rPr>
      <w:rFonts w:ascii="Times New Roman" w:hAnsi="Times New Roman"/>
      <w:sz w:val="24"/>
    </w:rPr>
  </w:style>
  <w:style w:type="paragraph" w:styleId="2b">
    <w:name w:val="Quote"/>
    <w:basedOn w:val="a"/>
    <w:next w:val="a"/>
    <w:link w:val="2c"/>
    <w:uiPriority w:val="29"/>
    <w:qFormat/>
    <w:rsid w:val="00C60F20"/>
    <w:pPr>
      <w:spacing w:line="240" w:lineRule="auto"/>
      <w:ind w:firstLine="0"/>
      <w:jc w:val="left"/>
    </w:pPr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2c">
    <w:name w:val="Цитата 2 Знак"/>
    <w:basedOn w:val="a0"/>
    <w:link w:val="2b"/>
    <w:uiPriority w:val="29"/>
    <w:rsid w:val="00C60F2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ffa">
    <w:name w:val="Основной текст_"/>
    <w:link w:val="41"/>
    <w:rsid w:val="00C60F20"/>
    <w:rPr>
      <w:rFonts w:ascii="Georgia" w:eastAsia="Georgia" w:hAnsi="Georgia" w:cs="Georgia"/>
      <w:sz w:val="19"/>
      <w:szCs w:val="19"/>
      <w:shd w:val="clear" w:color="auto" w:fill="FFFFFF"/>
    </w:rPr>
  </w:style>
  <w:style w:type="character" w:customStyle="1" w:styleId="afffb">
    <w:name w:val="Основной текст + Курсив"/>
    <w:rsid w:val="00C60F20"/>
    <w:rPr>
      <w:rFonts w:ascii="Georgia" w:eastAsia="Georgia" w:hAnsi="Georgia" w:cs="Georgi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61">
    <w:name w:val="Основной текст (6)_"/>
    <w:link w:val="62"/>
    <w:rsid w:val="00C60F20"/>
    <w:rPr>
      <w:rFonts w:ascii="Georgia" w:eastAsia="Georgia" w:hAnsi="Georgia" w:cs="Georgia"/>
      <w:i/>
      <w:iCs/>
      <w:sz w:val="19"/>
      <w:szCs w:val="19"/>
      <w:shd w:val="clear" w:color="auto" w:fill="FFFFFF"/>
    </w:rPr>
  </w:style>
  <w:style w:type="paragraph" w:customStyle="1" w:styleId="41">
    <w:name w:val="Основной текст4"/>
    <w:basedOn w:val="a"/>
    <w:link w:val="afffa"/>
    <w:rsid w:val="00C60F20"/>
    <w:pPr>
      <w:widowControl w:val="0"/>
      <w:shd w:val="clear" w:color="auto" w:fill="FFFFFF"/>
      <w:spacing w:after="120" w:line="259" w:lineRule="exact"/>
      <w:ind w:hanging="1000"/>
    </w:pPr>
    <w:rPr>
      <w:rFonts w:ascii="Georgia" w:eastAsia="Georgia" w:hAnsi="Georgia" w:cs="Georgia"/>
      <w:sz w:val="19"/>
      <w:szCs w:val="19"/>
    </w:rPr>
  </w:style>
  <w:style w:type="paragraph" w:customStyle="1" w:styleId="62">
    <w:name w:val="Основной текст (6)"/>
    <w:basedOn w:val="a"/>
    <w:link w:val="61"/>
    <w:rsid w:val="00C60F20"/>
    <w:pPr>
      <w:widowControl w:val="0"/>
      <w:shd w:val="clear" w:color="auto" w:fill="FFFFFF"/>
      <w:spacing w:before="60" w:line="259" w:lineRule="exact"/>
      <w:ind w:firstLine="0"/>
    </w:pPr>
    <w:rPr>
      <w:rFonts w:ascii="Georgia" w:eastAsia="Georgia" w:hAnsi="Georgia" w:cs="Georgia"/>
      <w:i/>
      <w:iCs/>
      <w:sz w:val="19"/>
      <w:szCs w:val="19"/>
    </w:rPr>
  </w:style>
  <w:style w:type="character" w:customStyle="1" w:styleId="11Exact">
    <w:name w:val="Основной текст (11) Exact"/>
    <w:link w:val="110"/>
    <w:rsid w:val="00C60F20"/>
    <w:rPr>
      <w:rFonts w:ascii="Georgia" w:eastAsia="Georgia" w:hAnsi="Georgia" w:cs="Georgia"/>
      <w:b/>
      <w:bCs/>
      <w:spacing w:val="1"/>
      <w:sz w:val="81"/>
      <w:szCs w:val="81"/>
      <w:shd w:val="clear" w:color="auto" w:fill="FFFFFF"/>
    </w:rPr>
  </w:style>
  <w:style w:type="character" w:customStyle="1" w:styleId="2Exact">
    <w:name w:val="Подпись к картинке (2) Exact"/>
    <w:link w:val="2d"/>
    <w:rsid w:val="00C60F20"/>
    <w:rPr>
      <w:rFonts w:ascii="Georgia" w:eastAsia="Georgia" w:hAnsi="Georgia" w:cs="Georgia"/>
      <w:b/>
      <w:bCs/>
      <w:sz w:val="16"/>
      <w:szCs w:val="16"/>
      <w:shd w:val="clear" w:color="auto" w:fill="FFFFFF"/>
    </w:rPr>
  </w:style>
  <w:style w:type="character" w:customStyle="1" w:styleId="Exact">
    <w:name w:val="Подпись к картинке Exact"/>
    <w:rsid w:val="00C60F20"/>
    <w:rPr>
      <w:rFonts w:ascii="Georgia" w:eastAsia="Georgia" w:hAnsi="Georgia" w:cs="Georgia"/>
      <w:spacing w:val="2"/>
      <w:sz w:val="14"/>
      <w:szCs w:val="14"/>
      <w:shd w:val="clear" w:color="auto" w:fill="FFFFFF"/>
    </w:rPr>
  </w:style>
  <w:style w:type="character" w:customStyle="1" w:styleId="afffc">
    <w:name w:val="Подпись к картинке_"/>
    <w:link w:val="afffd"/>
    <w:rsid w:val="00C60F20"/>
    <w:rPr>
      <w:rFonts w:ascii="Georgia" w:eastAsia="Georgia" w:hAnsi="Georgia" w:cs="Georgia"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Exact"/>
    <w:rsid w:val="00C60F20"/>
    <w:pPr>
      <w:widowControl w:val="0"/>
      <w:shd w:val="clear" w:color="auto" w:fill="FFFFFF"/>
      <w:spacing w:line="0" w:lineRule="atLeast"/>
      <w:ind w:firstLine="0"/>
      <w:jc w:val="left"/>
    </w:pPr>
    <w:rPr>
      <w:rFonts w:ascii="Georgia" w:eastAsia="Georgia" w:hAnsi="Georgia" w:cs="Georgia"/>
      <w:b/>
      <w:bCs/>
      <w:spacing w:val="1"/>
      <w:sz w:val="81"/>
      <w:szCs w:val="81"/>
    </w:rPr>
  </w:style>
  <w:style w:type="paragraph" w:customStyle="1" w:styleId="2d">
    <w:name w:val="Подпись к картинке (2)"/>
    <w:basedOn w:val="a"/>
    <w:link w:val="2Exact"/>
    <w:rsid w:val="00C60F20"/>
    <w:pPr>
      <w:widowControl w:val="0"/>
      <w:shd w:val="clear" w:color="auto" w:fill="FFFFFF"/>
      <w:spacing w:line="0" w:lineRule="atLeast"/>
      <w:ind w:firstLine="0"/>
      <w:jc w:val="left"/>
    </w:pPr>
    <w:rPr>
      <w:rFonts w:ascii="Georgia" w:eastAsia="Georgia" w:hAnsi="Georgia" w:cs="Georgia"/>
      <w:b/>
      <w:bCs/>
      <w:sz w:val="16"/>
      <w:szCs w:val="16"/>
    </w:rPr>
  </w:style>
  <w:style w:type="paragraph" w:customStyle="1" w:styleId="afffd">
    <w:name w:val="Подпись к картинке"/>
    <w:basedOn w:val="a"/>
    <w:link w:val="afffc"/>
    <w:rsid w:val="00C60F20"/>
    <w:pPr>
      <w:widowControl w:val="0"/>
      <w:shd w:val="clear" w:color="auto" w:fill="FFFFFF"/>
      <w:spacing w:line="182" w:lineRule="exact"/>
      <w:ind w:firstLine="0"/>
    </w:pPr>
    <w:rPr>
      <w:rFonts w:ascii="Georgia" w:eastAsia="Georgia" w:hAnsi="Georgia" w:cs="Georgia"/>
      <w:sz w:val="15"/>
      <w:szCs w:val="15"/>
    </w:rPr>
  </w:style>
  <w:style w:type="paragraph" w:customStyle="1" w:styleId="line">
    <w:name w:val="line"/>
    <w:basedOn w:val="a"/>
    <w:rsid w:val="00C60F20"/>
    <w:pPr>
      <w:spacing w:after="100" w:afterAutospacing="1" w:line="240" w:lineRule="auto"/>
      <w:ind w:firstLine="0"/>
      <w:jc w:val="lef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Exact0">
    <w:name w:val="Основной текст Exact"/>
    <w:rsid w:val="00C60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0">
    <w:name w:val="Стиль10"/>
    <w:basedOn w:val="a"/>
    <w:qFormat/>
    <w:rsid w:val="00C60F20"/>
    <w:pPr>
      <w:pBdr>
        <w:bottom w:val="single" w:sz="4" w:space="1" w:color="003366"/>
      </w:pBdr>
      <w:spacing w:after="120" w:line="240" w:lineRule="auto"/>
      <w:ind w:firstLine="0"/>
      <w:jc w:val="center"/>
    </w:pPr>
    <w:rPr>
      <w:rFonts w:eastAsia="Times New Roman" w:cs="Times New Roman"/>
      <w:color w:val="003366"/>
      <w:sz w:val="18"/>
      <w:szCs w:val="18"/>
      <w:lang w:eastAsia="ru-RU"/>
    </w:rPr>
  </w:style>
  <w:style w:type="paragraph" w:customStyle="1" w:styleId="ConsNormal">
    <w:name w:val="ConsNormal"/>
    <w:rsid w:val="00C60F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6">
    <w:name w:val="Основной текст3"/>
    <w:basedOn w:val="a"/>
    <w:rsid w:val="00C60F20"/>
    <w:pPr>
      <w:widowControl w:val="0"/>
      <w:shd w:val="clear" w:color="auto" w:fill="FFFFFF"/>
      <w:spacing w:before="300" w:after="300" w:line="0" w:lineRule="atLeast"/>
      <w:ind w:hanging="300"/>
    </w:pPr>
    <w:rPr>
      <w:rFonts w:ascii="Arial" w:eastAsia="Arial" w:hAnsi="Arial" w:cs="Arial"/>
      <w:sz w:val="23"/>
      <w:szCs w:val="23"/>
      <w:lang w:eastAsia="ru-RU"/>
    </w:rPr>
  </w:style>
  <w:style w:type="character" w:customStyle="1" w:styleId="FontStyle169">
    <w:name w:val="Font Style169"/>
    <w:uiPriority w:val="99"/>
    <w:rsid w:val="00C60F20"/>
    <w:rPr>
      <w:rFonts w:ascii="Times New Roman" w:hAnsi="Times New Roman" w:cs="Times New Roman" w:hint="default"/>
      <w:sz w:val="26"/>
      <w:szCs w:val="26"/>
    </w:rPr>
  </w:style>
  <w:style w:type="character" w:styleId="afffe">
    <w:name w:val="FollowedHyperlink"/>
    <w:uiPriority w:val="99"/>
    <w:unhideWhenUsed/>
    <w:rsid w:val="00C60F20"/>
    <w:rPr>
      <w:color w:val="800080"/>
      <w:u w:val="single"/>
    </w:rPr>
  </w:style>
  <w:style w:type="paragraph" w:customStyle="1" w:styleId="17">
    <w:name w:val="Без интервала1"/>
    <w:rsid w:val="00C60F2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agraphStyle">
    <w:name w:val="Paragraph Style"/>
    <w:rsid w:val="00C60F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highlighthighlightactive">
    <w:name w:val="highlight highlight_active"/>
    <w:rsid w:val="00C60F20"/>
  </w:style>
  <w:style w:type="paragraph" w:customStyle="1" w:styleId="Standard">
    <w:name w:val="Standard"/>
    <w:rsid w:val="00C60F2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fff">
    <w:name w:val="Plain Text"/>
    <w:basedOn w:val="a"/>
    <w:link w:val="affff0"/>
    <w:uiPriority w:val="99"/>
    <w:unhideWhenUsed/>
    <w:rsid w:val="00C60F20"/>
    <w:pPr>
      <w:spacing w:line="240" w:lineRule="auto"/>
      <w:ind w:firstLine="0"/>
      <w:jc w:val="left"/>
    </w:pPr>
    <w:rPr>
      <w:rFonts w:ascii="Consolas" w:eastAsia="Calibri" w:hAnsi="Consolas" w:cs="Times New Roman"/>
      <w:sz w:val="21"/>
      <w:szCs w:val="21"/>
    </w:rPr>
  </w:style>
  <w:style w:type="character" w:customStyle="1" w:styleId="affff0">
    <w:name w:val="Текст Знак"/>
    <w:basedOn w:val="a0"/>
    <w:link w:val="affff"/>
    <w:uiPriority w:val="99"/>
    <w:rsid w:val="00C60F20"/>
    <w:rPr>
      <w:rFonts w:ascii="Consolas" w:eastAsia="Calibri" w:hAnsi="Consolas" w:cs="Times New Roman"/>
      <w:sz w:val="21"/>
      <w:szCs w:val="21"/>
    </w:rPr>
  </w:style>
  <w:style w:type="paragraph" w:customStyle="1" w:styleId="18">
    <w:name w:val="Знак Знак Знак Знак1"/>
    <w:basedOn w:val="a"/>
    <w:rsid w:val="00C60F20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Абзац списка1"/>
    <w:basedOn w:val="a"/>
    <w:uiPriority w:val="99"/>
    <w:rsid w:val="00C60F20"/>
    <w:pPr>
      <w:spacing w:before="120" w:after="120" w:line="276" w:lineRule="auto"/>
      <w:ind w:left="720"/>
    </w:pPr>
    <w:rPr>
      <w:rFonts w:ascii="Arial" w:eastAsia="Times New Roman" w:hAnsi="Arial" w:cs="Times New Roman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C60F20"/>
  </w:style>
  <w:style w:type="numbering" w:customStyle="1" w:styleId="1110">
    <w:name w:val="Нет списка111"/>
    <w:next w:val="a2"/>
    <w:uiPriority w:val="99"/>
    <w:semiHidden/>
    <w:unhideWhenUsed/>
    <w:rsid w:val="00C60F20"/>
  </w:style>
  <w:style w:type="table" w:customStyle="1" w:styleId="1a">
    <w:name w:val="Изысканная таблица1"/>
    <w:basedOn w:val="a1"/>
    <w:next w:val="afff3"/>
    <w:rsid w:val="00C60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0">
    <w:name w:val="Изящная таблица 21"/>
    <w:basedOn w:val="a1"/>
    <w:next w:val="28"/>
    <w:rsid w:val="00C60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Изящная таблица 11"/>
    <w:basedOn w:val="a1"/>
    <w:next w:val="16"/>
    <w:rsid w:val="00C60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e">
    <w:name w:val="Знак2 Знак Знак"/>
    <w:basedOn w:val="a"/>
    <w:rsid w:val="00C60F20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Знак Знак Знак Знак1"/>
    <w:basedOn w:val="a"/>
    <w:rsid w:val="00C60F20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c">
    <w:name w:val="Обычный1"/>
    <w:basedOn w:val="a"/>
    <w:rsid w:val="00C60F20"/>
    <w:pPr>
      <w:snapToGrid w:val="0"/>
      <w:spacing w:line="300" w:lineRule="auto"/>
      <w:ind w:left="5200" w:right="800" w:firstLine="0"/>
      <w:jc w:val="left"/>
    </w:pPr>
    <w:rPr>
      <w:rFonts w:eastAsia="Calibri" w:cs="Times New Roman"/>
      <w:b/>
      <w:bCs/>
      <w:szCs w:val="24"/>
      <w:lang w:eastAsia="ru-RU"/>
    </w:rPr>
  </w:style>
  <w:style w:type="table" w:customStyle="1" w:styleId="211">
    <w:name w:val="Сетка таблицы21"/>
    <w:basedOn w:val="a1"/>
    <w:next w:val="af1"/>
    <w:uiPriority w:val="59"/>
    <w:rsid w:val="00C60F2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C60F20"/>
    <w:pPr>
      <w:spacing w:before="100" w:beforeAutospacing="1" w:after="100" w:afterAutospacing="1" w:line="240" w:lineRule="auto"/>
      <w:ind w:firstLine="0"/>
      <w:jc w:val="left"/>
    </w:pPr>
    <w:rPr>
      <w:rFonts w:eastAsia="Calibri" w:cs="Times New Roman"/>
      <w:szCs w:val="24"/>
      <w:lang w:eastAsia="ru-RU"/>
    </w:rPr>
  </w:style>
  <w:style w:type="table" w:customStyle="1" w:styleId="2f">
    <w:name w:val="Сетка таблицы2"/>
    <w:basedOn w:val="a1"/>
    <w:next w:val="af1"/>
    <w:uiPriority w:val="39"/>
    <w:rsid w:val="00C60F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1"/>
    <w:uiPriority w:val="59"/>
    <w:rsid w:val="00C60F2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eb.archive.org/web/20160419004147/mailto:pr_edu@admhmansy.ru" TargetMode="External"/><Relationship Id="rId18" Type="http://schemas.openxmlformats.org/officeDocument/2006/relationships/chart" Target="charts/chart1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eb.archive.org/web/20160419004147/mailto:pr_edu@admhmansy.ru" TargetMode="External"/><Relationship Id="rId17" Type="http://schemas.openxmlformats.org/officeDocument/2006/relationships/hyperlink" Target="http://www.eduhmansy.ru/nezavisimaya-ocenka-kachestva-obrazovaniy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bus.gov.ru" TargetMode="External"/><Relationship Id="rId20" Type="http://schemas.openxmlformats.org/officeDocument/2006/relationships/hyperlink" Target="consultantplus://offline/ref=729F00A5AD4174C909652DB6A131F2932658E273DCC32FFC43F4790764EC889FBDBB296855CC6CBDXDq5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yperlink" Target="https://depeconom.admhmao.ru/deyatelnost/sotsialno-ekonomicheskoe-razvitie/strategiya-sotsialno-ekonomicheskogo-razvitiya-okruga/297873/strategiya-sotsialno-ekonomicheskogo-razvitiya-khanty-mansiyskogo-avtonomnogo-okruga-yugry-do-2020-g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admhmansy.ru/rule/admhmansy/adm/department-of-economic-development-and-investments/activiti/new-section/itogi-sotsialno-ekonomicheskogo-razvitiya-goroda-khanty-mansiyska-za-2018-god/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&#1042;&#1064;&#1069;\&#1055;&#1088;&#1086;&#1077;&#1082;&#1090;&#1099;\&#1052;&#1054;&#1053;%20&#1080;%20&#1056;&#1054;&#1053;\&#1052;&#1057;&#1054;%20(&#1060;23)\&#1069;&#1090;&#1072;&#1087;%204\&#1056;&#1072;&#1073;&#1086;&#1090;&#1072;%204\&#1040;&#1087;&#1088;&#1086;&#1073;&#1072;&#1094;&#1080;&#1103;\04.%20&#1052;&#1072;&#1090;&#1077;&#1088;&#1080;&#1072;&#1083;&#1099;%20&#1076;&#1083;&#1103;%20&#1088;&#1072;&#1089;&#1089;&#1099;&#1083;&#1082;&#1080;\&#1064;&#1072;&#1073;&#1083;&#1086;&#1085;%20&#1086;&#1090;&#1095;&#1077;&#1090;&#1072;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1.51143457665401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8F2-4DC4-A1C4-DBE19E5C9CD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3096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8F2-4DC4-A1C4-DBE19E5C9CD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Лист1!$C$2:$C$10</c:f>
              <c:numCache>
                <c:formatCode>General</c:formatCode>
                <c:ptCount val="9"/>
                <c:pt idx="1">
                  <c:v>3329</c:v>
                </c:pt>
                <c:pt idx="5">
                  <c:v>6014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8F2-4DC4-A1C4-DBE19E5C9CD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5.418609114722542E-17"/>
                  <c:y val="1.86838617041153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8F2-4DC4-A1C4-DBE19E5C9CD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Лист1!$D$2:$D$10</c:f>
              <c:numCache>
                <c:formatCode>General</c:formatCode>
                <c:ptCount val="9"/>
                <c:pt idx="2">
                  <c:v>4017</c:v>
                </c:pt>
                <c:pt idx="6">
                  <c:v>7320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8F2-4DC4-A1C4-DBE19E5C9CD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Столбец4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7.462686567164179E-3"/>
                  <c:y val="1.00730934529598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8F2-4DC4-A1C4-DBE19E5C9CD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Лист1!$E$2:$E$10</c:f>
              <c:numCache>
                <c:formatCode>General</c:formatCode>
                <c:ptCount val="9"/>
                <c:pt idx="3">
                  <c:v>4255</c:v>
                </c:pt>
                <c:pt idx="7">
                  <c:v>7896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8F2-4DC4-A1C4-DBE19E5C9CD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Столбец5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2.4875621890547263E-3"/>
                  <c:y val="1.94165071995482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8F2-4DC4-A1C4-DBE19E5C9CD4}"/>
                </c:ext>
              </c:extLst>
            </c:dLbl>
            <c:dLbl>
              <c:idx val="5"/>
              <c:layout>
                <c:manualLayout>
                  <c:x val="-2.9578485525130252E-3"/>
                  <c:y val="-5.50114502619443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8F2-4DC4-A1C4-DBE19E5C9CD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Лист1!$F$2:$F$10</c:f>
              <c:numCache>
                <c:formatCode>General</c:formatCode>
                <c:ptCount val="9"/>
                <c:pt idx="4">
                  <c:v>5274</c:v>
                </c:pt>
                <c:pt idx="8">
                  <c:v>8510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D8F2-4DC4-A1C4-DBE19E5C9CD4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Столбец6</c:v>
                </c:pt>
              </c:strCache>
            </c:strRef>
          </c:tx>
          <c:invertIfNegative val="0"/>
          <c:cat>
            <c:numRef>
              <c:f>Лист1!$A$2:$A$10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Лист1!$G$2:$G$10</c:f>
              <c:numCache>
                <c:formatCode>General</c:formatCode>
                <c:ptCount val="9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D8F2-4DC4-A1C4-DBE19E5C9C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81642496"/>
        <c:axId val="281644032"/>
      </c:barChart>
      <c:catAx>
        <c:axId val="281642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81644032"/>
        <c:crosses val="autoZero"/>
        <c:auto val="1"/>
        <c:lblAlgn val="ctr"/>
        <c:lblOffset val="100"/>
        <c:noMultiLvlLbl val="0"/>
      </c:catAx>
      <c:valAx>
        <c:axId val="281644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8164249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классов-комплектов</c:v>
                </c:pt>
              </c:strCache>
            </c:strRef>
          </c:tx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382</c:v>
                </c:pt>
                <c:pt idx="1">
                  <c:v>392</c:v>
                </c:pt>
                <c:pt idx="2">
                  <c:v>427</c:v>
                </c:pt>
                <c:pt idx="3">
                  <c:v>433</c:v>
                </c:pt>
                <c:pt idx="4">
                  <c:v>451</c:v>
                </c:pt>
                <c:pt idx="5">
                  <c:v>488</c:v>
                </c:pt>
                <c:pt idx="6">
                  <c:v>511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1DE-4D72-9A86-E9709B6CFF1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обучающихся, чел.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9373</c:v>
                </c:pt>
                <c:pt idx="1">
                  <c:v>9945</c:v>
                </c:pt>
                <c:pt idx="2">
                  <c:v>10622</c:v>
                </c:pt>
                <c:pt idx="3">
                  <c:v>11025</c:v>
                </c:pt>
                <c:pt idx="4">
                  <c:v>11684</c:v>
                </c:pt>
                <c:pt idx="5">
                  <c:v>12556</c:v>
                </c:pt>
                <c:pt idx="6">
                  <c:v>13362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1DE-4D72-9A86-E9709B6CFF1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обучающихся
в первых классах, чел.</c:v>
                </c:pt>
              </c:strCache>
            </c:strRef>
          </c:tx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1120</c:v>
                </c:pt>
                <c:pt idx="1">
                  <c:v>1275</c:v>
                </c:pt>
                <c:pt idx="2">
                  <c:v>1290</c:v>
                </c:pt>
                <c:pt idx="3">
                  <c:v>1305</c:v>
                </c:pt>
                <c:pt idx="4">
                  <c:v>1472</c:v>
                </c:pt>
                <c:pt idx="5">
                  <c:v>1620</c:v>
                </c:pt>
                <c:pt idx="6">
                  <c:v>1705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1DE-4D72-9A86-E9709B6CFF1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Количество обучающихся 
в девятых классах, чел.</c:v>
                </c:pt>
              </c:strCache>
            </c:strRef>
          </c:tx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694</c:v>
                </c:pt>
                <c:pt idx="1">
                  <c:v>764</c:v>
                </c:pt>
                <c:pt idx="2">
                  <c:v>738</c:v>
                </c:pt>
                <c:pt idx="3">
                  <c:v>807</c:v>
                </c:pt>
                <c:pt idx="4">
                  <c:v>980</c:v>
                </c:pt>
                <c:pt idx="5">
                  <c:v>929</c:v>
                </c:pt>
                <c:pt idx="6">
                  <c:v>1001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1DE-4D72-9A86-E9709B6CFF1B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Количество обучающихся 
в одиннадцатых классах, чел.</c:v>
                </c:pt>
              </c:strCache>
            </c:strRef>
          </c:tx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350</c:v>
                </c:pt>
                <c:pt idx="1">
                  <c:v>356</c:v>
                </c:pt>
                <c:pt idx="2">
                  <c:v>392</c:v>
                </c:pt>
                <c:pt idx="3">
                  <c:v>380</c:v>
                </c:pt>
                <c:pt idx="4">
                  <c:v>454</c:v>
                </c:pt>
                <c:pt idx="5">
                  <c:v>450</c:v>
                </c:pt>
                <c:pt idx="6">
                  <c:v>478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1DE-4D72-9A86-E9709B6CFF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3278080"/>
        <c:axId val="463279616"/>
      </c:barChart>
      <c:catAx>
        <c:axId val="463278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63279616"/>
        <c:crosses val="autoZero"/>
        <c:auto val="1"/>
        <c:lblAlgn val="ctr"/>
        <c:lblOffset val="100"/>
        <c:noMultiLvlLbl val="0"/>
      </c:catAx>
      <c:valAx>
        <c:axId val="4632796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6327808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  <wetp:taskpane dockstate="right" visibility="0" width="350" row="5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AA78A45F-530D-4768-93AA-1BB0D5B0BA24}">
  <we:reference id="wa104099688" version="1.3.0.0" store="ru-RU" storeType="OMEX"/>
  <we:alternateReferences>
    <we:reference id="WA104099688" version="1.3.0.0" store="WA104099688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0745A6BA-7E29-4A85-8C36-578445A745BC}">
  <we:reference id="wa104363616" version="1.0.0.0" store="ru-RU" storeType="OMEX"/>
  <we:alternateReferences>
    <we:reference id="WA104363616" version="1.0.0.0" store="WA104363616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министерства образования и науки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7EF514-1AD4-4A37-A33D-7FAA07855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отчета</Template>
  <TotalTime>12</TotalTime>
  <Pages>61</Pages>
  <Words>18314</Words>
  <Characters>104395</Characters>
  <Application>Microsoft Office Word</Application>
  <DocSecurity>0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Ростислав Горбовский</dc:creator>
  <cp:lastModifiedBy>Акимова Вера Александровна</cp:lastModifiedBy>
  <cp:revision>3</cp:revision>
  <cp:lastPrinted>2021-10-13T10:17:00Z</cp:lastPrinted>
  <dcterms:created xsi:type="dcterms:W3CDTF">2021-10-13T05:13:00Z</dcterms:created>
  <dcterms:modified xsi:type="dcterms:W3CDTF">2021-10-13T10:25:00Z</dcterms:modified>
</cp:coreProperties>
</file>